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15" w:rsidRPr="00B95446" w:rsidRDefault="00043A15">
      <w:pPr>
        <w:rPr>
          <w:b/>
          <w:sz w:val="44"/>
          <w:szCs w:val="44"/>
        </w:rPr>
      </w:pPr>
      <w:r w:rsidRPr="00B95446">
        <w:rPr>
          <w:b/>
          <w:sz w:val="44"/>
          <w:szCs w:val="44"/>
        </w:rPr>
        <w:t>Nytt fra rektor – desember</w:t>
      </w:r>
      <w:r w:rsidR="00D83181">
        <w:rPr>
          <w:b/>
          <w:sz w:val="44"/>
          <w:szCs w:val="44"/>
        </w:rPr>
        <w:t xml:space="preserve"> </w:t>
      </w:r>
      <w:r w:rsidRPr="00B95446">
        <w:rPr>
          <w:b/>
          <w:sz w:val="44"/>
          <w:szCs w:val="44"/>
        </w:rPr>
        <w:t>2017</w:t>
      </w:r>
    </w:p>
    <w:p w:rsidR="00043A15" w:rsidRDefault="00043A15"/>
    <w:p w:rsidR="00C827F5" w:rsidRDefault="00C827F5" w:rsidP="00C827F5">
      <w:r>
        <w:t xml:space="preserve">Om desember-arrangementene, juleferien, Slemdal skole på Holmen, trafikksikkerhet og status </w:t>
      </w:r>
      <w:r w:rsidR="003C6673">
        <w:t xml:space="preserve">for </w:t>
      </w:r>
      <w:r>
        <w:t>rehabilitering. Her er nytt fra rektor nummer 3-2017.</w:t>
      </w:r>
    </w:p>
    <w:p w:rsidR="00B95446" w:rsidRDefault="00B95446">
      <w:pPr>
        <w:rPr>
          <w:b/>
          <w:sz w:val="24"/>
          <w:szCs w:val="24"/>
        </w:rPr>
      </w:pPr>
    </w:p>
    <w:p w:rsidR="00043A15" w:rsidRPr="00B95446" w:rsidRDefault="00EC5FDC">
      <w:pPr>
        <w:rPr>
          <w:b/>
          <w:sz w:val="24"/>
          <w:szCs w:val="24"/>
        </w:rPr>
      </w:pPr>
      <w:r w:rsidRPr="00B95446">
        <w:rPr>
          <w:b/>
          <w:sz w:val="24"/>
          <w:szCs w:val="24"/>
        </w:rPr>
        <w:t>Desember-arrangementene</w:t>
      </w:r>
    </w:p>
    <w:p w:rsidR="003C6673" w:rsidRDefault="00DC3DCF">
      <w:r>
        <w:t xml:space="preserve">I desember </w:t>
      </w:r>
      <w:r w:rsidR="00EC5FDC">
        <w:t xml:space="preserve">er det tradisjonstro en del arrangementer for elevene våre. </w:t>
      </w:r>
    </w:p>
    <w:p w:rsidR="003C6673" w:rsidRDefault="003C6673" w:rsidP="003C6673">
      <w:r>
        <w:t>1. trinn har adventssamling 5. desember</w:t>
      </w:r>
      <w:r w:rsidR="00EC5FDC">
        <w:t>. 7.trinn går Lucia</w:t>
      </w:r>
      <w:r>
        <w:t>-</w:t>
      </w:r>
      <w:r w:rsidR="00EC5FDC">
        <w:t xml:space="preserve">tog på FO for skolens elever </w:t>
      </w:r>
      <w:r>
        <w:t>13. desember.</w:t>
      </w:r>
      <w:r w:rsidR="00EC5FDC">
        <w:t xml:space="preserve"> </w:t>
      </w:r>
    </w:p>
    <w:p w:rsidR="00043A15" w:rsidRDefault="00EC5FDC">
      <w:r>
        <w:t xml:space="preserve">Det er kirkegang/alternativt arrangement </w:t>
      </w:r>
      <w:r w:rsidR="003C6673">
        <w:t>19. desember</w:t>
      </w:r>
      <w:r>
        <w:t xml:space="preserve"> for alle elever. Siste skoledag er det juletregang for elevene på FO. I tillegg er det ulike juleavslutningsarrangementer i den enkelte klasse. </w:t>
      </w:r>
      <w:r w:rsidR="000E3F81">
        <w:t xml:space="preserve">Se </w:t>
      </w:r>
      <w:r w:rsidR="003F2F9D">
        <w:t xml:space="preserve">ellers </w:t>
      </w:r>
      <w:r w:rsidR="000E3F81">
        <w:t xml:space="preserve">eget </w:t>
      </w:r>
      <w:r w:rsidR="003F2F9D">
        <w:t>påmeldingsskriv sendt i ranselpost.</w:t>
      </w:r>
      <w:bookmarkStart w:id="0" w:name="_GoBack"/>
      <w:bookmarkEnd w:id="0"/>
    </w:p>
    <w:p w:rsidR="000E3F81" w:rsidRDefault="000E3F81"/>
    <w:p w:rsidR="000E3F81" w:rsidRPr="00B95446" w:rsidRDefault="000E3F81">
      <w:pPr>
        <w:rPr>
          <w:b/>
          <w:sz w:val="24"/>
          <w:szCs w:val="24"/>
        </w:rPr>
      </w:pPr>
      <w:r w:rsidRPr="00B95446">
        <w:rPr>
          <w:b/>
          <w:sz w:val="24"/>
          <w:szCs w:val="24"/>
        </w:rPr>
        <w:t>Juleferien</w:t>
      </w:r>
      <w:r w:rsidR="003C6673">
        <w:rPr>
          <w:b/>
          <w:sz w:val="24"/>
          <w:szCs w:val="24"/>
        </w:rPr>
        <w:t xml:space="preserve"> </w:t>
      </w:r>
      <w:r w:rsidRPr="00B95446">
        <w:rPr>
          <w:b/>
          <w:sz w:val="24"/>
          <w:szCs w:val="24"/>
        </w:rPr>
        <w:t>2017</w:t>
      </w:r>
    </w:p>
    <w:p w:rsidR="003C6673" w:rsidRDefault="000E3F81">
      <w:r>
        <w:t xml:space="preserve">Siste skoledag før jul er torsdag </w:t>
      </w:r>
      <w:r w:rsidR="003C6673">
        <w:t>21. desember</w:t>
      </w:r>
      <w:r>
        <w:t>. Elevene slutter</w:t>
      </w:r>
      <w:r w:rsidR="003C6673">
        <w:t xml:space="preserve"> kl.</w:t>
      </w:r>
      <w:r>
        <w:t xml:space="preserve"> 12</w:t>
      </w:r>
      <w:r w:rsidR="003C6673">
        <w:t>.</w:t>
      </w:r>
      <w:r>
        <w:t xml:space="preserve">00. Elever som går på AKS tas over </w:t>
      </w:r>
      <w:r w:rsidR="003C6673">
        <w:t xml:space="preserve">av AKS-personalet </w:t>
      </w:r>
      <w:r>
        <w:t>da. Resten av elevene på FO busses hjem ved skoleslutt.</w:t>
      </w:r>
      <w:r w:rsidR="000452A0">
        <w:t xml:space="preserve"> </w:t>
      </w:r>
    </w:p>
    <w:p w:rsidR="000E3F81" w:rsidRDefault="000452A0">
      <w:r>
        <w:t xml:space="preserve">Første skoledag etter jul og nyttår er </w:t>
      </w:r>
      <w:r w:rsidR="003C6673">
        <w:t xml:space="preserve">mandag </w:t>
      </w:r>
      <w:r w:rsidR="00BC1058">
        <w:t>2.</w:t>
      </w:r>
      <w:r w:rsidR="003C6673">
        <w:t xml:space="preserve"> </w:t>
      </w:r>
      <w:r w:rsidR="00BC1058">
        <w:t>januar.</w:t>
      </w:r>
      <w:r w:rsidR="003C6673">
        <w:t xml:space="preserve"> Elevene begynner da til vanlig tid.</w:t>
      </w:r>
    </w:p>
    <w:p w:rsidR="00043A15" w:rsidRDefault="00043A15"/>
    <w:p w:rsidR="00C51723" w:rsidRPr="00B95446" w:rsidRDefault="00C51723" w:rsidP="00C51723">
      <w:pPr>
        <w:rPr>
          <w:b/>
          <w:sz w:val="24"/>
          <w:szCs w:val="24"/>
        </w:rPr>
      </w:pPr>
      <w:r w:rsidRPr="00B95446">
        <w:rPr>
          <w:b/>
          <w:sz w:val="24"/>
          <w:szCs w:val="24"/>
        </w:rPr>
        <w:t>Slemdal skole på Holmen skole</w:t>
      </w:r>
    </w:p>
    <w:p w:rsidR="00C51723" w:rsidRDefault="00C51723" w:rsidP="00C51723">
      <w:r>
        <w:t>Byggingen av nye Holmen skole er helt i rute. Bygget overføres til Utdanningsetaten 01.05.18. Det betyr at alt vil være klart til å få våre 1.-4.</w:t>
      </w:r>
      <w:r w:rsidR="003C6673">
        <w:t xml:space="preserve"> </w:t>
      </w:r>
      <w:r>
        <w:t xml:space="preserve">klassinger på Holmen </w:t>
      </w:r>
      <w:r w:rsidR="003C6673">
        <w:t xml:space="preserve">skole </w:t>
      </w:r>
      <w:r>
        <w:t>fra skolestart aug</w:t>
      </w:r>
      <w:r w:rsidR="003C6673">
        <w:t xml:space="preserve">ust </w:t>
      </w:r>
      <w:r>
        <w:t>2018. Vi vil også rekke å ha førskoledagen for nye 1.</w:t>
      </w:r>
      <w:r w:rsidR="003C6673">
        <w:t xml:space="preserve"> </w:t>
      </w:r>
      <w:r>
        <w:t>trinn i juni på Holmen.</w:t>
      </w:r>
    </w:p>
    <w:p w:rsidR="00C51723" w:rsidRDefault="00C51723" w:rsidP="00C51723"/>
    <w:p w:rsidR="00C51723" w:rsidRDefault="003C6673" w:rsidP="00C51723">
      <w:r>
        <w:t>Det vil være</w:t>
      </w:r>
      <w:r w:rsidR="00C51723">
        <w:t xml:space="preserve"> sambruk</w:t>
      </w:r>
      <w:r>
        <w:t xml:space="preserve"> med Holmen skole</w:t>
      </w:r>
      <w:r w:rsidR="00C51723">
        <w:t>. Skoleåret 2018/19 vil vi ha 13-14 klasser på Holmen</w:t>
      </w:r>
      <w:r>
        <w:t xml:space="preserve"> skole</w:t>
      </w:r>
      <w:r w:rsidR="00C51723">
        <w:t xml:space="preserve">, mens Holmen skole selv vil ha 5 klasser pluss to </w:t>
      </w:r>
      <w:proofErr w:type="spellStart"/>
      <w:r w:rsidR="00C51723">
        <w:t>byomfattende</w:t>
      </w:r>
      <w:proofErr w:type="spellEnd"/>
      <w:r w:rsidR="00C51723">
        <w:t xml:space="preserve"> spesialgrupper. Holmen skole (det som ikke er Slemdal) drives separat fra Slemdal skole. Dette gjelder også Aktivitetsskolen (AKS). Det betyr at det vil være to </w:t>
      </w:r>
      <w:proofErr w:type="spellStart"/>
      <w:r w:rsidR="00C51723">
        <w:t>AKS</w:t>
      </w:r>
      <w:r>
        <w:t>'er</w:t>
      </w:r>
      <w:proofErr w:type="spellEnd"/>
      <w:r w:rsidR="00C51723">
        <w:t xml:space="preserve"> drevet i ulike lokaler</w:t>
      </w:r>
      <w:r>
        <w:t>,</w:t>
      </w:r>
      <w:r w:rsidR="00C51723">
        <w:t xml:space="preserve"> men</w:t>
      </w:r>
      <w:r>
        <w:t xml:space="preserve"> at begge vil holde til</w:t>
      </w:r>
      <w:r w:rsidR="00C51723">
        <w:t xml:space="preserve"> på samme</w:t>
      </w:r>
      <w:r>
        <w:t xml:space="preserve"> skole</w:t>
      </w:r>
      <w:r w:rsidR="00C51723">
        <w:t>.</w:t>
      </w:r>
    </w:p>
    <w:p w:rsidR="00C51723" w:rsidRDefault="00C51723" w:rsidP="00C51723"/>
    <w:p w:rsidR="00C51723" w:rsidRDefault="003C6673" w:rsidP="00C51723">
      <w:r>
        <w:t>Slemdals 1.-4. trinn vil</w:t>
      </w:r>
      <w:r w:rsidR="00C51723">
        <w:t xml:space="preserve"> ha hele 3.</w:t>
      </w:r>
      <w:r>
        <w:t xml:space="preserve"> </w:t>
      </w:r>
      <w:r w:rsidR="00C51723">
        <w:t xml:space="preserve">etasje for </w:t>
      </w:r>
      <w:r>
        <w:t>seg</w:t>
      </w:r>
      <w:r w:rsidR="00C51723">
        <w:t xml:space="preserve"> selv</w:t>
      </w:r>
      <w:r>
        <w:t xml:space="preserve"> på Holmen skole</w:t>
      </w:r>
      <w:r w:rsidR="00C51723">
        <w:t xml:space="preserve">. Her vil de fleste klassene få plass. </w:t>
      </w:r>
      <w:r>
        <w:t>Skolen</w:t>
      </w:r>
      <w:r w:rsidR="00C51723">
        <w:t xml:space="preserve"> har dobbel gymsal, så vi slipper forflytning til kroppsøvingstimene. Det er store og fine uteområder på Holmen</w:t>
      </w:r>
      <w:r>
        <w:t xml:space="preserve"> skole</w:t>
      </w:r>
      <w:r w:rsidR="00C51723">
        <w:t>. Disse er planlagt ferdig i juni</w:t>
      </w:r>
      <w:r>
        <w:t xml:space="preserve"> 20</w:t>
      </w:r>
      <w:r w:rsidR="00C51723">
        <w:t>18. Vi ser frem til å</w:t>
      </w:r>
      <w:r>
        <w:t xml:space="preserve"> drive skole i disse lokalene. Det vil være g</w:t>
      </w:r>
      <w:r w:rsidR="00C51723">
        <w:t>od plass, gode spesialrom og generelt gode løsninger gjennom hele bygget.</w:t>
      </w:r>
    </w:p>
    <w:p w:rsidR="00C51723" w:rsidRDefault="00C51723" w:rsidP="00C51723"/>
    <w:p w:rsidR="00C51723" w:rsidRDefault="00C51723" w:rsidP="00C51723">
      <w:r>
        <w:t>Det er lagt opp til at elevene selv skal komme seg til Holmen skole. Det skal gjøres en del trafikksikringstiltak rundt skolen</w:t>
      </w:r>
      <w:r w:rsidR="003C6673">
        <w:t>,</w:t>
      </w:r>
      <w:r>
        <w:t xml:space="preserve"> og det er en plan for å se på mindre forbedringer i Stasjonsveien. Holmen skole bygges også med en </w:t>
      </w:r>
      <w:r w:rsidR="003C6673">
        <w:t>"</w:t>
      </w:r>
      <w:proofErr w:type="spellStart"/>
      <w:r>
        <w:t>kiss</w:t>
      </w:r>
      <w:proofErr w:type="spellEnd"/>
      <w:r>
        <w:t xml:space="preserve"> and ride</w:t>
      </w:r>
      <w:r w:rsidR="003C6673">
        <w:t>"-</w:t>
      </w:r>
      <w:r>
        <w:t>løsn</w:t>
      </w:r>
      <w:r w:rsidR="003C6673">
        <w:t>ing. De fleste elevene vil få</w:t>
      </w:r>
      <w:r>
        <w:t xml:space="preserve"> ganske kort vei til skolen. </w:t>
      </w:r>
      <w:r w:rsidR="00B74806">
        <w:t>For</w:t>
      </w:r>
      <w:r>
        <w:t xml:space="preserve"> elever som bor ovenfor Heming og Ris</w:t>
      </w:r>
      <w:r w:rsidR="00B74806">
        <w:t>-</w:t>
      </w:r>
      <w:r>
        <w:t>området vil skoleveien bli ganske lang. Vi forholder oss til gjeldende regelverk. Det betyr at elever på 1.</w:t>
      </w:r>
      <w:r w:rsidR="00B74806">
        <w:t xml:space="preserve"> </w:t>
      </w:r>
      <w:r>
        <w:t>trinn må bo</w:t>
      </w:r>
      <w:r w:rsidR="00B74806">
        <w:t xml:space="preserve"> minimum</w:t>
      </w:r>
      <w:r>
        <w:t xml:space="preserve"> 2 km fra skolen</w:t>
      </w:r>
      <w:r w:rsidR="00B74806">
        <w:t>,</w:t>
      </w:r>
      <w:r>
        <w:t xml:space="preserve"> og 2.-7.</w:t>
      </w:r>
      <w:r w:rsidR="00B74806">
        <w:t xml:space="preserve"> </w:t>
      </w:r>
      <w:r>
        <w:t xml:space="preserve">trinn må bo over 4 km for å ha rett til skyss. </w:t>
      </w:r>
    </w:p>
    <w:p w:rsidR="00043A15" w:rsidRDefault="00043A15"/>
    <w:p w:rsidR="00043A15" w:rsidRPr="00B95446" w:rsidRDefault="00043A15">
      <w:pPr>
        <w:rPr>
          <w:b/>
          <w:sz w:val="24"/>
          <w:szCs w:val="24"/>
        </w:rPr>
      </w:pPr>
      <w:r w:rsidRPr="00B95446">
        <w:rPr>
          <w:b/>
          <w:sz w:val="24"/>
          <w:szCs w:val="24"/>
        </w:rPr>
        <w:t>Trafikksikkerhet og bussing</w:t>
      </w:r>
    </w:p>
    <w:p w:rsidR="00043A15" w:rsidRDefault="0063046E">
      <w:r>
        <w:t>Det har vært en del bekymringer rundt trafikksikkerheten ved Slemdal busstopp denne høsten. FAU har hatt et særlig engasjement i saken. Etter en del frem og tilbake fikk vi endelig Bymiljøetaten (BYM) i tale. Følgende tiltak er på trappene:</w:t>
      </w:r>
    </w:p>
    <w:p w:rsidR="009302A8" w:rsidRDefault="009302A8"/>
    <w:p w:rsidR="0063046E" w:rsidRDefault="0063046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046E" w:rsidTr="0063046E">
        <w:tc>
          <w:tcPr>
            <w:tcW w:w="3020" w:type="dxa"/>
          </w:tcPr>
          <w:p w:rsidR="0063046E" w:rsidRPr="001617C2" w:rsidRDefault="001617C2">
            <w:pPr>
              <w:rPr>
                <w:b/>
                <w:sz w:val="18"/>
                <w:szCs w:val="18"/>
              </w:rPr>
            </w:pPr>
            <w:r w:rsidRPr="001617C2">
              <w:rPr>
                <w:b/>
                <w:sz w:val="18"/>
                <w:szCs w:val="18"/>
              </w:rPr>
              <w:t>Problem</w:t>
            </w:r>
          </w:p>
        </w:tc>
        <w:tc>
          <w:tcPr>
            <w:tcW w:w="3021" w:type="dxa"/>
          </w:tcPr>
          <w:p w:rsidR="0063046E" w:rsidRPr="001617C2" w:rsidRDefault="001617C2">
            <w:pPr>
              <w:rPr>
                <w:b/>
                <w:sz w:val="18"/>
                <w:szCs w:val="18"/>
              </w:rPr>
            </w:pPr>
            <w:r w:rsidRPr="001617C2">
              <w:rPr>
                <w:b/>
                <w:sz w:val="18"/>
                <w:szCs w:val="18"/>
              </w:rPr>
              <w:t>Tiltak</w:t>
            </w:r>
          </w:p>
        </w:tc>
        <w:tc>
          <w:tcPr>
            <w:tcW w:w="3021" w:type="dxa"/>
          </w:tcPr>
          <w:p w:rsidR="0063046E" w:rsidRPr="001617C2" w:rsidRDefault="001617C2">
            <w:pPr>
              <w:rPr>
                <w:b/>
                <w:sz w:val="18"/>
                <w:szCs w:val="18"/>
              </w:rPr>
            </w:pPr>
            <w:r w:rsidRPr="001617C2">
              <w:rPr>
                <w:b/>
                <w:sz w:val="18"/>
                <w:szCs w:val="18"/>
              </w:rPr>
              <w:t>Status</w:t>
            </w:r>
          </w:p>
        </w:tc>
      </w:tr>
      <w:tr w:rsidR="0063046E" w:rsidTr="0063046E">
        <w:tc>
          <w:tcPr>
            <w:tcW w:w="3020" w:type="dxa"/>
          </w:tcPr>
          <w:p w:rsidR="0063046E" w:rsidRDefault="001617C2">
            <w:r>
              <w:t xml:space="preserve">Elever krysser over </w:t>
            </w:r>
            <w:r w:rsidR="009302A8">
              <w:t>nederst i Dagaliveien uten fotgjengerovergang</w:t>
            </w:r>
          </w:p>
        </w:tc>
        <w:tc>
          <w:tcPr>
            <w:tcW w:w="3021" w:type="dxa"/>
          </w:tcPr>
          <w:p w:rsidR="0063046E" w:rsidRDefault="00494E3A">
            <w:r>
              <w:t>Merke fotgjengerfelt</w:t>
            </w:r>
          </w:p>
        </w:tc>
        <w:tc>
          <w:tcPr>
            <w:tcW w:w="3021" w:type="dxa"/>
          </w:tcPr>
          <w:p w:rsidR="0063046E" w:rsidRDefault="00494E3A">
            <w:r>
              <w:t>Vedtatt. Gjøres så fort været tillater det.</w:t>
            </w:r>
          </w:p>
        </w:tc>
      </w:tr>
      <w:tr w:rsidR="0063046E" w:rsidTr="0063046E">
        <w:tc>
          <w:tcPr>
            <w:tcW w:w="3020" w:type="dxa"/>
          </w:tcPr>
          <w:p w:rsidR="0063046E" w:rsidRDefault="001617C2">
            <w:r>
              <w:lastRenderedPageBreak/>
              <w:t xml:space="preserve">Elever bruker </w:t>
            </w:r>
            <w:proofErr w:type="spellStart"/>
            <w:r>
              <w:t>fartshump</w:t>
            </w:r>
            <w:proofErr w:type="spellEnd"/>
            <w:r>
              <w:t xml:space="preserve"> i </w:t>
            </w:r>
            <w:proofErr w:type="spellStart"/>
            <w:r>
              <w:t>Risaleen</w:t>
            </w:r>
            <w:proofErr w:type="spellEnd"/>
            <w:r>
              <w:t xml:space="preserve"> som fotgjengerovergang.</w:t>
            </w:r>
          </w:p>
        </w:tc>
        <w:tc>
          <w:tcPr>
            <w:tcW w:w="3021" w:type="dxa"/>
          </w:tcPr>
          <w:p w:rsidR="0063046E" w:rsidRDefault="00494E3A">
            <w:r>
              <w:t>BYM ser på å flytte lysregulert kryss opp til fartshumper og endre humpen til opphøyd gangfelt.</w:t>
            </w:r>
          </w:p>
        </w:tc>
        <w:tc>
          <w:tcPr>
            <w:tcW w:w="3021" w:type="dxa"/>
          </w:tcPr>
          <w:p w:rsidR="0063046E" w:rsidRDefault="00494E3A">
            <w:r>
              <w:t>Venter på valg av løsning og fremdriftsplan</w:t>
            </w:r>
          </w:p>
        </w:tc>
      </w:tr>
      <w:tr w:rsidR="001617C2" w:rsidTr="0063046E">
        <w:tc>
          <w:tcPr>
            <w:tcW w:w="3020" w:type="dxa"/>
          </w:tcPr>
          <w:p w:rsidR="001617C2" w:rsidRDefault="0097412B">
            <w:r>
              <w:t xml:space="preserve">Dårlig opplysning i </w:t>
            </w:r>
            <w:proofErr w:type="spellStart"/>
            <w:r>
              <w:t>Risaleen</w:t>
            </w:r>
            <w:proofErr w:type="spellEnd"/>
          </w:p>
        </w:tc>
        <w:tc>
          <w:tcPr>
            <w:tcW w:w="3021" w:type="dxa"/>
          </w:tcPr>
          <w:p w:rsidR="001617C2" w:rsidRDefault="00494E3A">
            <w:r>
              <w:t>Lyspærebytte</w:t>
            </w:r>
          </w:p>
        </w:tc>
        <w:tc>
          <w:tcPr>
            <w:tcW w:w="3021" w:type="dxa"/>
          </w:tcPr>
          <w:p w:rsidR="001617C2" w:rsidRDefault="00F11237">
            <w:r>
              <w:t>Innen kort tid</w:t>
            </w:r>
          </w:p>
        </w:tc>
      </w:tr>
      <w:tr w:rsidR="001617C2" w:rsidTr="0063046E">
        <w:tc>
          <w:tcPr>
            <w:tcW w:w="3020" w:type="dxa"/>
          </w:tcPr>
          <w:p w:rsidR="001617C2" w:rsidRDefault="009302A8">
            <w:r>
              <w:t>Uoversiktlig trafikk i krysset Frognerseterveien- Dagaliveien</w:t>
            </w:r>
          </w:p>
        </w:tc>
        <w:tc>
          <w:tcPr>
            <w:tcW w:w="3021" w:type="dxa"/>
          </w:tcPr>
          <w:p w:rsidR="001617C2" w:rsidRDefault="00F11237">
            <w:r>
              <w:t xml:space="preserve">Enveiskjøring av Frognerseterveien til </w:t>
            </w:r>
            <w:proofErr w:type="spellStart"/>
            <w:r>
              <w:t>Risaleen</w:t>
            </w:r>
            <w:proofErr w:type="spellEnd"/>
          </w:p>
        </w:tc>
        <w:tc>
          <w:tcPr>
            <w:tcW w:w="3021" w:type="dxa"/>
          </w:tcPr>
          <w:p w:rsidR="001617C2" w:rsidRDefault="00F11237">
            <w:r>
              <w:t>Vedtatt. Gjøres så fort været tillater det.</w:t>
            </w:r>
          </w:p>
        </w:tc>
      </w:tr>
    </w:tbl>
    <w:p w:rsidR="0063046E" w:rsidRDefault="0063046E"/>
    <w:p w:rsidR="00B74806" w:rsidRDefault="00B74806"/>
    <w:p w:rsidR="00F11237" w:rsidRDefault="00F11237">
      <w:r>
        <w:t>Mens vi venter på disse tiltakene har FAU organisert morgenvakter, mens våre bussassistenter loser barna over Risa</w:t>
      </w:r>
      <w:r w:rsidR="00B74806">
        <w:t>llé</w:t>
      </w:r>
      <w:r>
        <w:t>en på ettermiddager.</w:t>
      </w:r>
      <w:r w:rsidR="00B74806">
        <w:t xml:space="preserve"> </w:t>
      </w:r>
      <w:r w:rsidRPr="00F11237">
        <w:rPr>
          <w:b/>
        </w:rPr>
        <w:t>I tillegg ber vi alle foresatte</w:t>
      </w:r>
      <w:r>
        <w:t xml:space="preserve"> om å snakke med sine barn om hvordan man krysser veier på en trygg måte. Det vil si </w:t>
      </w:r>
      <w:r w:rsidR="00B74806">
        <w:t>at fokus er festet på trafikken, og ikke med øynene ned i mobilen eller på andre ting</w:t>
      </w:r>
      <w:r>
        <w:t xml:space="preserve">. I tillegg ber vi dere om å </w:t>
      </w:r>
      <w:r w:rsidR="00B74806">
        <w:t>gjøre barna klare over at fartsh</w:t>
      </w:r>
      <w:r>
        <w:t>umpen i Risa</w:t>
      </w:r>
      <w:r w:rsidR="00B74806">
        <w:t>l</w:t>
      </w:r>
      <w:r>
        <w:t>l</w:t>
      </w:r>
      <w:r w:rsidR="00B74806">
        <w:t>é</w:t>
      </w:r>
      <w:r>
        <w:t xml:space="preserve">en </w:t>
      </w:r>
      <w:r w:rsidR="00482D1B">
        <w:t>er en hump</w:t>
      </w:r>
      <w:r w:rsidR="00B74806">
        <w:t>,</w:t>
      </w:r>
      <w:r>
        <w:t xml:space="preserve"> og ikke et opphøyd fortau.</w:t>
      </w:r>
    </w:p>
    <w:p w:rsidR="00BC1058" w:rsidRDefault="00BC1058"/>
    <w:p w:rsidR="00043A15" w:rsidRPr="00C51723" w:rsidRDefault="00C51723">
      <w:pPr>
        <w:rPr>
          <w:b/>
        </w:rPr>
      </w:pPr>
      <w:r>
        <w:rPr>
          <w:b/>
        </w:rPr>
        <w:t>Status r</w:t>
      </w:r>
      <w:r w:rsidR="00043A15" w:rsidRPr="00C51723">
        <w:rPr>
          <w:b/>
        </w:rPr>
        <w:t>ehabilitering</w:t>
      </w:r>
    </w:p>
    <w:p w:rsidR="00C827F5" w:rsidRDefault="00C827F5">
      <w:r>
        <w:t xml:space="preserve">Småskolebygget er revet og man holder nå på med asbestsanering i hovedbygget. </w:t>
      </w:r>
    </w:p>
    <w:p w:rsidR="00C827F5" w:rsidRDefault="00C827F5"/>
    <w:p w:rsidR="00C827F5" w:rsidRDefault="00C51723">
      <w:r>
        <w:t>Undertegnede var på befaring på Slemdal skole med byutvi</w:t>
      </w:r>
      <w:r w:rsidR="00B74806">
        <w:t>klingskomiteen den 28.11. Komité</w:t>
      </w:r>
      <w:r>
        <w:t xml:space="preserve">en kommer til å vedta utbyggingen den 13.12 og Bystyret vedtar den 20.12. Det siste hinderet før byggestart er søknad om igangsetting. Den skal behandles i Plan- og Bygg og tar i alle fall 6 uker å behandle. Byggestart kan dermed tidligst startes nærmere vinterferien. </w:t>
      </w:r>
      <w:r w:rsidR="00C827F5">
        <w:t>Alle parter ønsker rask</w:t>
      </w:r>
      <w:r w:rsidR="00B74806">
        <w:t xml:space="preserve"> </w:t>
      </w:r>
      <w:r w:rsidR="00C827F5">
        <w:t xml:space="preserve">fremdrift. </w:t>
      </w:r>
      <w:r>
        <w:t xml:space="preserve">Jeg er </w:t>
      </w:r>
      <w:r w:rsidR="00C827F5">
        <w:t xml:space="preserve">også </w:t>
      </w:r>
      <w:r>
        <w:t xml:space="preserve">blitt orientert om at FAU jobber iherdig for at fremdriften er så god som mulig. </w:t>
      </w:r>
    </w:p>
    <w:p w:rsidR="00C827F5" w:rsidRDefault="00C827F5"/>
    <w:p w:rsidR="00043A15" w:rsidRDefault="00C51723">
      <w:r>
        <w:t xml:space="preserve">Vi </w:t>
      </w:r>
      <w:r w:rsidR="00C827F5">
        <w:t>tror ikke at nye Slemdal er ferdig til skolestart</w:t>
      </w:r>
      <w:r w:rsidR="00B74806">
        <w:t xml:space="preserve"> </w:t>
      </w:r>
      <w:r w:rsidR="00C827F5">
        <w:t>2019/20. Vi tror at vi</w:t>
      </w:r>
      <w:r>
        <w:t xml:space="preserve"> kan flytte inn </w:t>
      </w:r>
      <w:r w:rsidR="00C827F5">
        <w:t>julen</w:t>
      </w:r>
      <w:r w:rsidR="00B74806">
        <w:t xml:space="preserve"> </w:t>
      </w:r>
      <w:r w:rsidR="00C827F5">
        <w:t>2019, men det er ikke mye som må galt nå for at det først blir innflytting sommeren 2020. Vi håper at alle som kan virke positivt inn i denne prosessen gjør det de kan for at vi kommer oss inn så fort som mulig i de nye lokalene.</w:t>
      </w:r>
    </w:p>
    <w:p w:rsidR="00043A15" w:rsidRDefault="00043A15"/>
    <w:sectPr w:rsidR="0004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6A52"/>
    <w:multiLevelType w:val="hybridMultilevel"/>
    <w:tmpl w:val="043242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15"/>
    <w:rsid w:val="00043A15"/>
    <w:rsid w:val="000452A0"/>
    <w:rsid w:val="00083F36"/>
    <w:rsid w:val="000946CD"/>
    <w:rsid w:val="000E3F81"/>
    <w:rsid w:val="001617C2"/>
    <w:rsid w:val="002924C0"/>
    <w:rsid w:val="00310CDA"/>
    <w:rsid w:val="003C6673"/>
    <w:rsid w:val="003F2F9D"/>
    <w:rsid w:val="00482D1B"/>
    <w:rsid w:val="00494E3A"/>
    <w:rsid w:val="0063046E"/>
    <w:rsid w:val="009302A8"/>
    <w:rsid w:val="0097412B"/>
    <w:rsid w:val="00B74806"/>
    <w:rsid w:val="00B95446"/>
    <w:rsid w:val="00BC1058"/>
    <w:rsid w:val="00C51723"/>
    <w:rsid w:val="00C827F5"/>
    <w:rsid w:val="00C94085"/>
    <w:rsid w:val="00D83181"/>
    <w:rsid w:val="00DC3DCF"/>
    <w:rsid w:val="00EC5FDC"/>
    <w:rsid w:val="00F1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4B31"/>
  <w15:chartTrackingRefBased/>
  <w15:docId w15:val="{F32E5828-9E81-E24B-BDB3-89D03FAB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3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C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6F91E7DD.dotm</Template>
  <TotalTime>1</TotalTime>
  <Pages>2</Pages>
  <Words>761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Kjesbu</dc:creator>
  <cp:keywords/>
  <dc:description/>
  <cp:lastModifiedBy>Therese Friis Rølles</cp:lastModifiedBy>
  <cp:revision>3</cp:revision>
  <dcterms:created xsi:type="dcterms:W3CDTF">2017-11-30T12:06:00Z</dcterms:created>
  <dcterms:modified xsi:type="dcterms:W3CDTF">2017-12-04T10:24:00Z</dcterms:modified>
</cp:coreProperties>
</file>