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2" w:rightFromText="142" w:bottomFromText="669" w:vertAnchor="text" w:tblpY="1"/>
        <w:tblOverlap w:val="never"/>
        <w:tblW w:w="36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</w:tblGrid>
      <w:tr w:rsidR="00C51925" w14:paraId="02097179" w14:textId="77777777" w:rsidTr="00396204">
        <w:trPr>
          <w:trHeight w:hRule="exact" w:val="863"/>
        </w:trPr>
        <w:tc>
          <w:tcPr>
            <w:tcW w:w="6740" w:type="dxa"/>
          </w:tcPr>
          <w:p w14:paraId="15F174EF" w14:textId="77777777" w:rsidR="00C51925" w:rsidRDefault="00332DA7" w:rsidP="001F112F">
            <w:pPr>
              <w:pStyle w:val="Tittel"/>
            </w:pPr>
            <w:r>
              <w:t xml:space="preserve">Slemdal </w:t>
            </w:r>
            <w:r w:rsidR="00977EB3">
              <w:t>skole</w:t>
            </w:r>
          </w:p>
          <w:p w14:paraId="4EAF6BDB" w14:textId="77777777" w:rsidR="00396204" w:rsidRPr="00396204" w:rsidRDefault="00396204" w:rsidP="00396204">
            <w:r>
              <w:t>Driftsstyret</w:t>
            </w:r>
          </w:p>
        </w:tc>
      </w:tr>
    </w:tbl>
    <w:p w14:paraId="672A6659" w14:textId="77777777" w:rsidR="00396204" w:rsidRDefault="00396204" w:rsidP="00396204">
      <w:pPr>
        <w:pBdr>
          <w:bottom w:val="single" w:sz="12" w:space="1" w:color="auto"/>
        </w:pBdr>
        <w:spacing w:line="240" w:lineRule="auto"/>
        <w:jc w:val="center"/>
        <w:rPr>
          <w:b/>
          <w:sz w:val="32"/>
          <w:szCs w:val="32"/>
        </w:rPr>
      </w:pPr>
    </w:p>
    <w:p w14:paraId="481C6E47" w14:textId="77777777" w:rsidR="00B947EB" w:rsidRDefault="00B947EB" w:rsidP="00E857DF">
      <w:pPr>
        <w:pBdr>
          <w:bottom w:val="single" w:sz="12" w:space="1" w:color="auto"/>
        </w:pBdr>
        <w:spacing w:line="240" w:lineRule="auto"/>
        <w:jc w:val="right"/>
        <w:rPr>
          <w:b/>
          <w:sz w:val="28"/>
          <w:szCs w:val="28"/>
        </w:rPr>
      </w:pPr>
    </w:p>
    <w:p w14:paraId="194906AB" w14:textId="56E3FB34" w:rsidR="00396204" w:rsidRPr="00B947EB" w:rsidRDefault="002727E2" w:rsidP="00E857DF">
      <w:pPr>
        <w:pBdr>
          <w:bottom w:val="single" w:sz="12" w:space="1" w:color="auto"/>
        </w:pBdr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Sak </w:t>
      </w:r>
      <w:r w:rsidR="0037212A" w:rsidRPr="00B947EB">
        <w:rPr>
          <w:b/>
          <w:sz w:val="28"/>
          <w:szCs w:val="28"/>
        </w:rPr>
        <w:t xml:space="preserve"> </w:t>
      </w:r>
      <w:r w:rsidR="008B1B3D">
        <w:rPr>
          <w:b/>
          <w:sz w:val="28"/>
          <w:szCs w:val="28"/>
        </w:rPr>
        <w:t xml:space="preserve">10/23 Protokoll </w:t>
      </w:r>
      <w:r w:rsidR="00B947EB" w:rsidRPr="00B947EB">
        <w:rPr>
          <w:b/>
          <w:sz w:val="28"/>
          <w:szCs w:val="28"/>
        </w:rPr>
        <w:t>17</w:t>
      </w:r>
      <w:r w:rsidR="0037212A" w:rsidRPr="00B947EB">
        <w:rPr>
          <w:b/>
          <w:sz w:val="28"/>
          <w:szCs w:val="28"/>
        </w:rPr>
        <w:t>.</w:t>
      </w:r>
      <w:r w:rsidR="00B947EB" w:rsidRPr="00B947EB">
        <w:rPr>
          <w:b/>
          <w:sz w:val="28"/>
          <w:szCs w:val="28"/>
        </w:rPr>
        <w:t>01</w:t>
      </w:r>
      <w:r w:rsidR="0037212A" w:rsidRPr="00B947EB">
        <w:rPr>
          <w:b/>
          <w:sz w:val="28"/>
          <w:szCs w:val="28"/>
        </w:rPr>
        <w:t>.2</w:t>
      </w:r>
      <w:r w:rsidR="00B947EB" w:rsidRPr="00B947EB">
        <w:rPr>
          <w:b/>
          <w:sz w:val="28"/>
          <w:szCs w:val="28"/>
        </w:rPr>
        <w:t>3</w:t>
      </w:r>
    </w:p>
    <w:p w14:paraId="581DA5C1" w14:textId="3FF6016D" w:rsidR="00396204" w:rsidRDefault="00396204" w:rsidP="00396204">
      <w:pPr>
        <w:spacing w:after="0"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30"/>
      </w:tblGrid>
      <w:tr w:rsidR="006F1560" w14:paraId="3A0559B6" w14:textId="77777777" w:rsidTr="00E857DF">
        <w:tc>
          <w:tcPr>
            <w:tcW w:w="4630" w:type="dxa"/>
          </w:tcPr>
          <w:p w14:paraId="1D941335" w14:textId="59DBF380" w:rsidR="006F1560" w:rsidRPr="007C23AA" w:rsidRDefault="00842D3E" w:rsidP="003962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Tilstede</w:t>
            </w:r>
          </w:p>
        </w:tc>
      </w:tr>
      <w:tr w:rsidR="006F1560" w14:paraId="724B6E82" w14:textId="77777777" w:rsidTr="00E857DF">
        <w:tc>
          <w:tcPr>
            <w:tcW w:w="4630" w:type="dxa"/>
          </w:tcPr>
          <w:p w14:paraId="76F111E2" w14:textId="77777777" w:rsidR="006F1560" w:rsidRPr="00E857DF" w:rsidRDefault="006F1560" w:rsidP="00396204">
            <w:pPr>
              <w:spacing w:after="0" w:line="240" w:lineRule="auto"/>
              <w:rPr>
                <w:sz w:val="18"/>
                <w:szCs w:val="18"/>
              </w:rPr>
            </w:pPr>
            <w:r w:rsidRPr="00E857DF">
              <w:rPr>
                <w:sz w:val="18"/>
                <w:szCs w:val="18"/>
              </w:rPr>
              <w:t>Foresatte:</w:t>
            </w:r>
          </w:p>
          <w:p w14:paraId="010089DA" w14:textId="2E435483" w:rsidR="006F1560" w:rsidRDefault="0034784A" w:rsidP="00E857DF">
            <w:pPr>
              <w:pStyle w:val="Listeavsnitt"/>
              <w:numPr>
                <w:ilvl w:val="0"/>
                <w:numId w:val="7"/>
              </w:num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Hilde Horgen Thorstad </w:t>
            </w:r>
            <w:r w:rsidR="006F1560">
              <w:rPr>
                <w:sz w:val="18"/>
                <w:szCs w:val="18"/>
              </w:rPr>
              <w:t>(31.12.2</w:t>
            </w:r>
            <w:r>
              <w:rPr>
                <w:sz w:val="18"/>
                <w:szCs w:val="18"/>
              </w:rPr>
              <w:t>3</w:t>
            </w:r>
            <w:r w:rsidR="006F1560" w:rsidRPr="00E857DF">
              <w:rPr>
                <w:sz w:val="18"/>
                <w:szCs w:val="18"/>
              </w:rPr>
              <w:t>)</w:t>
            </w:r>
            <w:r w:rsidR="006F1560">
              <w:rPr>
                <w:sz w:val="18"/>
                <w:szCs w:val="18"/>
              </w:rPr>
              <w:t xml:space="preserve"> </w:t>
            </w:r>
          </w:p>
          <w:p w14:paraId="7A4F6452" w14:textId="2C118E2B" w:rsidR="006F1560" w:rsidRPr="00E857DF" w:rsidRDefault="0034784A" w:rsidP="00E857DF">
            <w:pPr>
              <w:pStyle w:val="Listeavsnitt"/>
              <w:numPr>
                <w:ilvl w:val="0"/>
                <w:numId w:val="7"/>
              </w:num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Siri Sinding</w:t>
            </w:r>
            <w:r w:rsidR="006F1560">
              <w:rPr>
                <w:sz w:val="18"/>
                <w:szCs w:val="18"/>
              </w:rPr>
              <w:t xml:space="preserve"> (31.12.2</w:t>
            </w:r>
            <w:r>
              <w:rPr>
                <w:sz w:val="18"/>
                <w:szCs w:val="18"/>
              </w:rPr>
              <w:t>3</w:t>
            </w:r>
            <w:r w:rsidR="006F1560" w:rsidRPr="00E857DF">
              <w:rPr>
                <w:sz w:val="18"/>
                <w:szCs w:val="18"/>
              </w:rPr>
              <w:t>)</w:t>
            </w:r>
          </w:p>
        </w:tc>
      </w:tr>
      <w:tr w:rsidR="006F1560" w14:paraId="5DACE255" w14:textId="77777777" w:rsidTr="00E857DF">
        <w:tc>
          <w:tcPr>
            <w:tcW w:w="4630" w:type="dxa"/>
          </w:tcPr>
          <w:p w14:paraId="5B1D02E9" w14:textId="77777777" w:rsidR="006F1560" w:rsidRPr="00E857DF" w:rsidRDefault="006F1560" w:rsidP="00396204">
            <w:pPr>
              <w:spacing w:after="0" w:line="240" w:lineRule="auto"/>
              <w:rPr>
                <w:sz w:val="18"/>
                <w:szCs w:val="18"/>
              </w:rPr>
            </w:pPr>
            <w:r w:rsidRPr="00E857DF">
              <w:rPr>
                <w:sz w:val="18"/>
                <w:szCs w:val="18"/>
              </w:rPr>
              <w:t>Eksterne:</w:t>
            </w:r>
          </w:p>
          <w:p w14:paraId="26A60991" w14:textId="08FF8A8B" w:rsidR="006F1560" w:rsidRPr="00E857DF" w:rsidRDefault="006F1560" w:rsidP="00E857DF">
            <w:pPr>
              <w:pStyle w:val="Listeavsnitt"/>
              <w:numPr>
                <w:ilvl w:val="0"/>
                <w:numId w:val="11"/>
              </w:num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Johan Cappelen (31.12.23</w:t>
            </w:r>
            <w:r w:rsidRPr="00E857DF">
              <w:rPr>
                <w:sz w:val="18"/>
                <w:szCs w:val="18"/>
              </w:rPr>
              <w:t>)</w:t>
            </w:r>
          </w:p>
          <w:p w14:paraId="692EEA06" w14:textId="1E0F7CBB" w:rsidR="006F1560" w:rsidRPr="00E857DF" w:rsidRDefault="006F1560" w:rsidP="00E857DF">
            <w:pPr>
              <w:pStyle w:val="Listeavsnitt"/>
              <w:numPr>
                <w:ilvl w:val="0"/>
                <w:numId w:val="11"/>
              </w:num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Finn-Yngve </w:t>
            </w:r>
            <w:proofErr w:type="spellStart"/>
            <w:r>
              <w:rPr>
                <w:sz w:val="18"/>
                <w:szCs w:val="18"/>
              </w:rPr>
              <w:t>Engnæs</w:t>
            </w:r>
            <w:proofErr w:type="spellEnd"/>
            <w:r>
              <w:rPr>
                <w:sz w:val="18"/>
                <w:szCs w:val="18"/>
              </w:rPr>
              <w:t xml:space="preserve"> (31.12.23</w:t>
            </w:r>
            <w:r w:rsidRPr="00E857DF">
              <w:rPr>
                <w:sz w:val="18"/>
                <w:szCs w:val="18"/>
              </w:rPr>
              <w:t>)</w:t>
            </w:r>
          </w:p>
          <w:p w14:paraId="52DB5F5F" w14:textId="3274D88C" w:rsidR="006F1560" w:rsidRDefault="006F1560" w:rsidP="00E857DF">
            <w:pPr>
              <w:pStyle w:val="Listeavsnitt"/>
              <w:numPr>
                <w:ilvl w:val="0"/>
                <w:numId w:val="11"/>
              </w:numPr>
              <w:spacing w:before="20"/>
            </w:pPr>
            <w:r>
              <w:rPr>
                <w:sz w:val="18"/>
                <w:szCs w:val="18"/>
              </w:rPr>
              <w:t>Kirsten Rytter (31.12.23</w:t>
            </w:r>
            <w:r w:rsidRPr="00E857D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</w:t>
            </w:r>
            <w:r w:rsidR="008F40F0">
              <w:rPr>
                <w:sz w:val="18"/>
                <w:szCs w:val="18"/>
              </w:rPr>
              <w:t xml:space="preserve">Varslet frafall – Innkalt vara </w:t>
            </w:r>
            <w:r w:rsidR="00434248">
              <w:rPr>
                <w:sz w:val="18"/>
                <w:szCs w:val="18"/>
              </w:rPr>
              <w:t>Marte Øien</w:t>
            </w:r>
            <w:r w:rsidR="0094551D">
              <w:rPr>
                <w:sz w:val="18"/>
                <w:szCs w:val="18"/>
              </w:rPr>
              <w:t xml:space="preserve"> møtte ikke</w:t>
            </w:r>
          </w:p>
        </w:tc>
      </w:tr>
      <w:tr w:rsidR="006F1560" w14:paraId="25917221" w14:textId="77777777" w:rsidTr="00E857DF">
        <w:tc>
          <w:tcPr>
            <w:tcW w:w="4630" w:type="dxa"/>
          </w:tcPr>
          <w:p w14:paraId="5C7E15C2" w14:textId="257309CD" w:rsidR="006F1560" w:rsidRPr="00E857DF" w:rsidRDefault="006F1560" w:rsidP="00396204">
            <w:pPr>
              <w:spacing w:after="0" w:line="240" w:lineRule="auto"/>
              <w:rPr>
                <w:sz w:val="18"/>
                <w:szCs w:val="18"/>
              </w:rPr>
            </w:pPr>
            <w:r w:rsidRPr="00E857DF">
              <w:rPr>
                <w:sz w:val="18"/>
                <w:szCs w:val="18"/>
              </w:rPr>
              <w:t>Ansatte</w:t>
            </w:r>
            <w:r>
              <w:rPr>
                <w:sz w:val="18"/>
                <w:szCs w:val="18"/>
              </w:rPr>
              <w:t>:</w:t>
            </w:r>
          </w:p>
          <w:p w14:paraId="08107D12" w14:textId="60329743" w:rsidR="006F1560" w:rsidRPr="00E857DF" w:rsidRDefault="0094551D" w:rsidP="00E857DF">
            <w:pPr>
              <w:pStyle w:val="Listeavsnitt"/>
              <w:numPr>
                <w:ilvl w:val="0"/>
                <w:numId w:val="13"/>
              </w:numPr>
              <w:spacing w:before="20"/>
            </w:pPr>
            <w:r>
              <w:rPr>
                <w:sz w:val="18"/>
                <w:szCs w:val="18"/>
              </w:rPr>
              <w:t xml:space="preserve">Christine Midthjell </w:t>
            </w:r>
            <w:r w:rsidR="006F1560">
              <w:rPr>
                <w:sz w:val="18"/>
                <w:szCs w:val="18"/>
              </w:rPr>
              <w:t>(31.12.2</w:t>
            </w:r>
            <w:r>
              <w:rPr>
                <w:sz w:val="18"/>
                <w:szCs w:val="18"/>
              </w:rPr>
              <w:t>4</w:t>
            </w:r>
            <w:r w:rsidR="006F1560" w:rsidRPr="00E857DF">
              <w:rPr>
                <w:sz w:val="18"/>
                <w:szCs w:val="18"/>
              </w:rPr>
              <w:t>)</w:t>
            </w:r>
          </w:p>
          <w:p w14:paraId="4C73B5AA" w14:textId="5DF1C8E2" w:rsidR="007C3D34" w:rsidRPr="00E857DF" w:rsidRDefault="006F1560" w:rsidP="007C3D34">
            <w:pPr>
              <w:pStyle w:val="Listeavsnitt"/>
              <w:numPr>
                <w:ilvl w:val="0"/>
                <w:numId w:val="13"/>
              </w:numPr>
              <w:spacing w:before="20"/>
            </w:pPr>
            <w:r>
              <w:rPr>
                <w:sz w:val="18"/>
                <w:szCs w:val="18"/>
              </w:rPr>
              <w:t xml:space="preserve"> </w:t>
            </w:r>
            <w:r w:rsidR="0094551D">
              <w:rPr>
                <w:sz w:val="18"/>
                <w:szCs w:val="18"/>
              </w:rPr>
              <w:t xml:space="preserve">Kristin </w:t>
            </w:r>
            <w:proofErr w:type="spellStart"/>
            <w:r w:rsidR="0094551D">
              <w:rPr>
                <w:sz w:val="18"/>
                <w:szCs w:val="18"/>
              </w:rPr>
              <w:t>Standern</w:t>
            </w:r>
            <w:proofErr w:type="spellEnd"/>
            <w:r w:rsidR="009455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(31.12.22</w:t>
            </w:r>
            <w:r w:rsidRPr="00E857DF">
              <w:rPr>
                <w:sz w:val="18"/>
                <w:szCs w:val="18"/>
              </w:rPr>
              <w:t>)</w:t>
            </w:r>
            <w:r w:rsidR="00012D59">
              <w:rPr>
                <w:sz w:val="18"/>
                <w:szCs w:val="18"/>
              </w:rPr>
              <w:t xml:space="preserve"> – varslet frafall – Innkalt vara Merethe Vestbøstad</w:t>
            </w:r>
            <w:r w:rsidR="007C3D34">
              <w:rPr>
                <w:sz w:val="18"/>
                <w:szCs w:val="18"/>
              </w:rPr>
              <w:t xml:space="preserve"> Moss-Iversen</w:t>
            </w:r>
            <w:r w:rsidR="004F5471">
              <w:rPr>
                <w:sz w:val="18"/>
                <w:szCs w:val="18"/>
              </w:rPr>
              <w:t xml:space="preserve"> møtte</w:t>
            </w:r>
          </w:p>
        </w:tc>
      </w:tr>
      <w:tr w:rsidR="006F1560" w14:paraId="7DC0DE30" w14:textId="77777777" w:rsidTr="00E857DF">
        <w:tc>
          <w:tcPr>
            <w:tcW w:w="4630" w:type="dxa"/>
          </w:tcPr>
          <w:p w14:paraId="0009971E" w14:textId="3468BEAB" w:rsidR="006F1560" w:rsidRPr="007045B4" w:rsidRDefault="006F1560" w:rsidP="0039620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045B4">
              <w:rPr>
                <w:b/>
                <w:sz w:val="18"/>
                <w:szCs w:val="18"/>
              </w:rPr>
              <w:t>Driftsstyrets saksforbereder</w:t>
            </w:r>
            <w:r>
              <w:rPr>
                <w:b/>
                <w:sz w:val="18"/>
                <w:szCs w:val="18"/>
              </w:rPr>
              <w:t xml:space="preserve"> og referenter</w:t>
            </w:r>
          </w:p>
          <w:p w14:paraId="7A3F5434" w14:textId="283D824F" w:rsidR="006F1560" w:rsidRPr="006F1560" w:rsidRDefault="006F1560" w:rsidP="004A3E25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  <w:lang w:val="nn-NO"/>
              </w:rPr>
            </w:pPr>
            <w:r w:rsidRPr="006F1560">
              <w:rPr>
                <w:sz w:val="18"/>
                <w:szCs w:val="18"/>
                <w:lang w:val="nn-NO"/>
              </w:rPr>
              <w:t>Vegard T Kjesbu – rektor</w:t>
            </w:r>
          </w:p>
          <w:p w14:paraId="2F1C44CB" w14:textId="0FD81BBB" w:rsidR="006F1560" w:rsidRPr="000C7A60" w:rsidRDefault="006F1560" w:rsidP="000C7A60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Renate Nestegard – </w:t>
            </w:r>
            <w:proofErr w:type="spellStart"/>
            <w:r>
              <w:rPr>
                <w:sz w:val="18"/>
                <w:szCs w:val="18"/>
              </w:rPr>
              <w:t>admin</w:t>
            </w:r>
            <w:proofErr w:type="spellEnd"/>
            <w:r>
              <w:rPr>
                <w:sz w:val="18"/>
                <w:szCs w:val="18"/>
              </w:rPr>
              <w:t xml:space="preserve"> leder/referent</w:t>
            </w:r>
          </w:p>
        </w:tc>
      </w:tr>
    </w:tbl>
    <w:p w14:paraId="2D139F5C" w14:textId="686EF1DD" w:rsidR="00E857DF" w:rsidRDefault="00E857DF" w:rsidP="00396204">
      <w:pPr>
        <w:spacing w:after="0" w:line="240" w:lineRule="auto"/>
      </w:pPr>
    </w:p>
    <w:p w14:paraId="03419D54" w14:textId="2928DB79" w:rsidR="007C23AA" w:rsidRDefault="007C23AA" w:rsidP="00396204">
      <w:pPr>
        <w:spacing w:after="0" w:line="240" w:lineRule="auto"/>
      </w:pPr>
      <w:r>
        <w:t>Møtegruppe: Driftsstyret</w:t>
      </w:r>
    </w:p>
    <w:p w14:paraId="1F788BFF" w14:textId="68009B9F" w:rsidR="007C23AA" w:rsidRDefault="007C23AA" w:rsidP="00396204">
      <w:pPr>
        <w:spacing w:after="0" w:line="240" w:lineRule="auto"/>
      </w:pPr>
      <w:r>
        <w:t xml:space="preserve">Møtested: </w:t>
      </w:r>
      <w:r w:rsidR="0099289C">
        <w:t>Slemdal skole, det gule huset, 3.etasje</w:t>
      </w:r>
    </w:p>
    <w:p w14:paraId="44FDA47C" w14:textId="36788111" w:rsidR="007045B4" w:rsidRDefault="005A498B" w:rsidP="00396204">
      <w:pPr>
        <w:spacing w:after="0" w:line="240" w:lineRule="auto"/>
      </w:pPr>
      <w:r>
        <w:t xml:space="preserve">Møtetid: Tirsdag </w:t>
      </w:r>
      <w:r w:rsidR="00166440">
        <w:t>17</w:t>
      </w:r>
      <w:r>
        <w:t>.</w:t>
      </w:r>
      <w:r w:rsidR="00F42AE2">
        <w:t>0</w:t>
      </w:r>
      <w:r w:rsidR="00196A80">
        <w:t>1</w:t>
      </w:r>
      <w:r w:rsidR="00234FC2">
        <w:t>.</w:t>
      </w:r>
      <w:r w:rsidR="00FC7788">
        <w:t xml:space="preserve"> 202</w:t>
      </w:r>
      <w:r w:rsidR="00F42AE2">
        <w:t>3</w:t>
      </w:r>
      <w:r w:rsidR="007C23AA">
        <w:t>, kl. 1630-1800</w:t>
      </w:r>
    </w:p>
    <w:p w14:paraId="16748A84" w14:textId="3AA4D323" w:rsidR="00396204" w:rsidRPr="00396204" w:rsidRDefault="00396204" w:rsidP="00396204">
      <w:pPr>
        <w:pBdr>
          <w:bottom w:val="single" w:sz="12" w:space="1" w:color="auto"/>
        </w:pBdr>
        <w:spacing w:after="0" w:line="240" w:lineRule="auto"/>
        <w:rPr>
          <w:b/>
        </w:rPr>
      </w:pPr>
    </w:p>
    <w:p w14:paraId="48116780" w14:textId="77777777" w:rsidR="00985041" w:rsidRDefault="00985041" w:rsidP="0061761D">
      <w:pPr>
        <w:rPr>
          <w:rFonts w:asciiTheme="majorHAnsi" w:hAnsiTheme="majorHAnsi"/>
          <w:b/>
          <w:sz w:val="28"/>
          <w:szCs w:val="28"/>
        </w:rPr>
      </w:pPr>
    </w:p>
    <w:p w14:paraId="1EEFEAF8" w14:textId="245766D9" w:rsidR="00985041" w:rsidRPr="00985041" w:rsidRDefault="00985041" w:rsidP="0061761D">
      <w:pPr>
        <w:rPr>
          <w:rFonts w:asciiTheme="majorHAnsi" w:hAnsiTheme="majorHAnsi"/>
          <w:b/>
          <w:sz w:val="28"/>
          <w:szCs w:val="28"/>
        </w:rPr>
      </w:pPr>
      <w:r w:rsidRPr="00985041">
        <w:rPr>
          <w:rFonts w:asciiTheme="majorHAnsi" w:hAnsiTheme="majorHAnsi"/>
          <w:b/>
          <w:sz w:val="28"/>
          <w:szCs w:val="28"/>
        </w:rPr>
        <w:t>Sakskart</w:t>
      </w:r>
    </w:p>
    <w:p w14:paraId="0E99C5A5" w14:textId="72DBEF18" w:rsidR="00B32160" w:rsidRDefault="00985041" w:rsidP="00290E88">
      <w:pPr>
        <w:pStyle w:val="Ingenmellomrom"/>
        <w:rPr>
          <w:b/>
          <w:bCs/>
        </w:rPr>
      </w:pPr>
      <w:r w:rsidRPr="00B32160">
        <w:rPr>
          <w:b/>
          <w:bCs/>
        </w:rPr>
        <w:t>S</w:t>
      </w:r>
      <w:r w:rsidR="005A498B" w:rsidRPr="00B32160">
        <w:rPr>
          <w:b/>
          <w:bCs/>
        </w:rPr>
        <w:t>ak</w:t>
      </w:r>
      <w:r w:rsidR="005A498B" w:rsidRPr="00B32160">
        <w:rPr>
          <w:b/>
          <w:bCs/>
        </w:rPr>
        <w:tab/>
      </w:r>
      <w:r w:rsidR="002613CD">
        <w:rPr>
          <w:b/>
          <w:bCs/>
        </w:rPr>
        <w:t>01</w:t>
      </w:r>
      <w:r w:rsidR="00FC7788" w:rsidRPr="00B32160">
        <w:rPr>
          <w:b/>
          <w:bCs/>
        </w:rPr>
        <w:t>/2</w:t>
      </w:r>
      <w:r w:rsidR="002613CD">
        <w:rPr>
          <w:b/>
          <w:bCs/>
        </w:rPr>
        <w:t>3</w:t>
      </w:r>
      <w:r w:rsidRPr="00B32160">
        <w:rPr>
          <w:b/>
          <w:bCs/>
        </w:rPr>
        <w:tab/>
        <w:t>Godkjenning av innkalling og saksliste (Vedtakssak)</w:t>
      </w:r>
    </w:p>
    <w:p w14:paraId="21F4DBC2" w14:textId="77777777" w:rsidR="00516336" w:rsidRDefault="00516336" w:rsidP="00290E88">
      <w:pPr>
        <w:pStyle w:val="Ingenmellomrom"/>
        <w:rPr>
          <w:b/>
          <w:bCs/>
        </w:rPr>
      </w:pPr>
    </w:p>
    <w:p w14:paraId="0AB41CFB" w14:textId="7EE5F7D1" w:rsidR="00A91641" w:rsidRPr="00841071" w:rsidRDefault="00D54F31" w:rsidP="00290E88">
      <w:pPr>
        <w:pStyle w:val="Ingenmellomrom"/>
        <w:rPr>
          <w:color w:val="FF0000"/>
        </w:rPr>
      </w:pPr>
      <w:r>
        <w:rPr>
          <w:b/>
          <w:bCs/>
        </w:rPr>
        <w:t xml:space="preserve">Vedtak: </w:t>
      </w:r>
      <w:r w:rsidR="00874B1C">
        <w:t xml:space="preserve">Punkt om </w:t>
      </w:r>
      <w:r w:rsidR="00850280">
        <w:t>konstituering under rektor informerer ble bedt om å gjøre</w:t>
      </w:r>
      <w:r w:rsidR="00906D83">
        <w:t>s</w:t>
      </w:r>
      <w:r w:rsidR="00850280">
        <w:t xml:space="preserve"> om til vedtakssak, da DS må gjøre vedtak om DS-leder.</w:t>
      </w:r>
      <w:r w:rsidR="00D54FD6">
        <w:t xml:space="preserve"> DS var enig. Ny sak på innkallingen </w:t>
      </w:r>
      <w:r w:rsidR="002613CD">
        <w:t>08/23 Konstituering. Innkalling ble ellers g</w:t>
      </w:r>
      <w:r w:rsidR="00D0161C" w:rsidRPr="00D54F31">
        <w:t>odkje</w:t>
      </w:r>
      <w:r w:rsidR="00874B1C">
        <w:t>nt.</w:t>
      </w:r>
    </w:p>
    <w:p w14:paraId="6613A0C4" w14:textId="77777777" w:rsidR="00B32160" w:rsidRPr="00B32160" w:rsidRDefault="00B32160" w:rsidP="00B32160">
      <w:pPr>
        <w:pStyle w:val="Ingenmellomrom"/>
        <w:rPr>
          <w:bCs/>
          <w:sz w:val="18"/>
          <w:szCs w:val="18"/>
        </w:rPr>
      </w:pPr>
    </w:p>
    <w:p w14:paraId="5F1C7F73" w14:textId="55A6181E" w:rsidR="00985041" w:rsidRDefault="005A498B" w:rsidP="00985041">
      <w:pPr>
        <w:rPr>
          <w:b/>
          <w:szCs w:val="20"/>
        </w:rPr>
      </w:pPr>
      <w:r>
        <w:rPr>
          <w:b/>
          <w:szCs w:val="20"/>
        </w:rPr>
        <w:t>Sak</w:t>
      </w:r>
      <w:r>
        <w:rPr>
          <w:b/>
          <w:szCs w:val="20"/>
        </w:rPr>
        <w:tab/>
      </w:r>
      <w:r w:rsidR="002613CD">
        <w:rPr>
          <w:b/>
          <w:szCs w:val="20"/>
        </w:rPr>
        <w:t>02</w:t>
      </w:r>
      <w:r w:rsidR="00FC7788">
        <w:rPr>
          <w:b/>
          <w:szCs w:val="20"/>
        </w:rPr>
        <w:t>/2</w:t>
      </w:r>
      <w:r w:rsidR="002613CD">
        <w:rPr>
          <w:b/>
          <w:szCs w:val="20"/>
        </w:rPr>
        <w:t>3</w:t>
      </w:r>
      <w:r w:rsidR="00985041" w:rsidRPr="00985041">
        <w:rPr>
          <w:b/>
          <w:szCs w:val="20"/>
        </w:rPr>
        <w:tab/>
      </w:r>
      <w:r w:rsidR="00F60F51">
        <w:rPr>
          <w:b/>
          <w:szCs w:val="20"/>
        </w:rPr>
        <w:t xml:space="preserve">Godkjenning av protokoll </w:t>
      </w:r>
      <w:r w:rsidR="001621B9">
        <w:rPr>
          <w:b/>
          <w:szCs w:val="20"/>
        </w:rPr>
        <w:t>22</w:t>
      </w:r>
      <w:r w:rsidR="00E6767B">
        <w:rPr>
          <w:b/>
          <w:szCs w:val="20"/>
        </w:rPr>
        <w:t>.</w:t>
      </w:r>
      <w:r w:rsidR="001621B9">
        <w:rPr>
          <w:b/>
          <w:szCs w:val="20"/>
        </w:rPr>
        <w:t>11</w:t>
      </w:r>
      <w:r w:rsidR="00FC7788">
        <w:rPr>
          <w:b/>
          <w:szCs w:val="20"/>
        </w:rPr>
        <w:t>.202</w:t>
      </w:r>
      <w:r w:rsidR="002D3625">
        <w:rPr>
          <w:b/>
          <w:szCs w:val="20"/>
        </w:rPr>
        <w:t>2</w:t>
      </w:r>
      <w:r w:rsidR="00985041" w:rsidRPr="00985041">
        <w:rPr>
          <w:b/>
          <w:szCs w:val="20"/>
        </w:rPr>
        <w:t xml:space="preserve"> (Vedtakssak)</w:t>
      </w:r>
    </w:p>
    <w:p w14:paraId="2C70F183" w14:textId="7FE6923F" w:rsidR="00D0161C" w:rsidRPr="00D54F31" w:rsidRDefault="00D54F31" w:rsidP="00985041">
      <w:pPr>
        <w:rPr>
          <w:bCs/>
          <w:szCs w:val="20"/>
        </w:rPr>
      </w:pPr>
      <w:r>
        <w:rPr>
          <w:b/>
          <w:szCs w:val="20"/>
        </w:rPr>
        <w:lastRenderedPageBreak/>
        <w:t xml:space="preserve">Vedtak: </w:t>
      </w:r>
      <w:r w:rsidR="00D0161C" w:rsidRPr="00D54F31">
        <w:rPr>
          <w:bCs/>
          <w:szCs w:val="20"/>
        </w:rPr>
        <w:t>Godkjent</w:t>
      </w:r>
      <w:r w:rsidR="005B2D3C">
        <w:rPr>
          <w:bCs/>
          <w:szCs w:val="20"/>
        </w:rPr>
        <w:t xml:space="preserve">. </w:t>
      </w:r>
    </w:p>
    <w:p w14:paraId="4FF68934" w14:textId="1A270B8C" w:rsidR="006B08FA" w:rsidRPr="005A498B" w:rsidRDefault="005A498B" w:rsidP="005A498B">
      <w:pPr>
        <w:pStyle w:val="Ingenmellomrom"/>
        <w:rPr>
          <w:b/>
        </w:rPr>
      </w:pPr>
      <w:r w:rsidRPr="005A498B">
        <w:rPr>
          <w:b/>
        </w:rPr>
        <w:t xml:space="preserve">Sak </w:t>
      </w:r>
      <w:r w:rsidRPr="005A498B">
        <w:rPr>
          <w:b/>
        </w:rPr>
        <w:tab/>
      </w:r>
      <w:r w:rsidR="001621B9">
        <w:rPr>
          <w:b/>
        </w:rPr>
        <w:t>03</w:t>
      </w:r>
      <w:r w:rsidR="00FC7788" w:rsidRPr="005A498B">
        <w:rPr>
          <w:b/>
        </w:rPr>
        <w:t>/2</w:t>
      </w:r>
      <w:r w:rsidR="001621B9">
        <w:rPr>
          <w:b/>
        </w:rPr>
        <w:t>3</w:t>
      </w:r>
      <w:r w:rsidR="00985041" w:rsidRPr="005A498B">
        <w:rPr>
          <w:b/>
        </w:rPr>
        <w:tab/>
        <w:t>Rektor orienterer (Orienteringssak)</w:t>
      </w:r>
    </w:p>
    <w:p w14:paraId="7921EE21" w14:textId="173D0CAA" w:rsidR="00B26771" w:rsidRPr="00906D83" w:rsidRDefault="00B26771" w:rsidP="00B26771">
      <w:pPr>
        <w:pStyle w:val="Listeavsnitt"/>
        <w:numPr>
          <w:ilvl w:val="0"/>
          <w:numId w:val="15"/>
        </w:numPr>
        <w:rPr>
          <w:sz w:val="20"/>
          <w:szCs w:val="20"/>
        </w:rPr>
      </w:pPr>
      <w:r w:rsidRPr="00906D83">
        <w:rPr>
          <w:sz w:val="20"/>
          <w:szCs w:val="20"/>
        </w:rPr>
        <w:t xml:space="preserve">Oppfølging fra sist møte - AKS i DS. </w:t>
      </w:r>
      <w:r w:rsidR="00502E6E" w:rsidRPr="00906D83">
        <w:rPr>
          <w:sz w:val="20"/>
          <w:szCs w:val="20"/>
        </w:rPr>
        <w:t xml:space="preserve">Rektor orienterte om at DS sammensetning er </w:t>
      </w:r>
      <w:r w:rsidR="00D93EA0" w:rsidRPr="00906D83">
        <w:rPr>
          <w:sz w:val="20"/>
          <w:szCs w:val="20"/>
        </w:rPr>
        <w:t>bestemt utenfor skolens kontroll, og at skolen ikke kan velge en annen sammensetning. Rektor anbefalte at AKS-foresatte sin stemme bør gå via FAU</w:t>
      </w:r>
      <w:r w:rsidR="00677F9C" w:rsidRPr="00906D83">
        <w:rPr>
          <w:sz w:val="20"/>
          <w:szCs w:val="20"/>
        </w:rPr>
        <w:t xml:space="preserve"> til DS.</w:t>
      </w:r>
    </w:p>
    <w:p w14:paraId="25B96006" w14:textId="019999A7" w:rsidR="00B26771" w:rsidRPr="00906D83" w:rsidRDefault="00B26771" w:rsidP="00B26771">
      <w:pPr>
        <w:pStyle w:val="Listeavsnitt"/>
        <w:numPr>
          <w:ilvl w:val="0"/>
          <w:numId w:val="15"/>
        </w:numPr>
        <w:rPr>
          <w:sz w:val="20"/>
          <w:szCs w:val="20"/>
        </w:rPr>
      </w:pPr>
      <w:r w:rsidRPr="00906D83">
        <w:rPr>
          <w:sz w:val="20"/>
          <w:szCs w:val="20"/>
        </w:rPr>
        <w:t>Status ledergruppen og stab – sykefravær og tilsettinger</w:t>
      </w:r>
      <w:r w:rsidR="00677F9C" w:rsidRPr="00906D83">
        <w:rPr>
          <w:sz w:val="20"/>
          <w:szCs w:val="20"/>
        </w:rPr>
        <w:t xml:space="preserve">. Siden sist har henholdsvis driftsleder </w:t>
      </w:r>
      <w:r w:rsidR="00675BAB" w:rsidRPr="00906D83">
        <w:rPr>
          <w:sz w:val="20"/>
          <w:szCs w:val="20"/>
        </w:rPr>
        <w:t xml:space="preserve">Salvador </w:t>
      </w:r>
      <w:r w:rsidR="00677F9C" w:rsidRPr="00906D83">
        <w:rPr>
          <w:sz w:val="20"/>
          <w:szCs w:val="20"/>
        </w:rPr>
        <w:t xml:space="preserve">og inspektør Camilla </w:t>
      </w:r>
      <w:r w:rsidR="00675BAB" w:rsidRPr="00906D83">
        <w:rPr>
          <w:sz w:val="20"/>
          <w:szCs w:val="20"/>
        </w:rPr>
        <w:t xml:space="preserve">sagt opp. </w:t>
      </w:r>
      <w:r w:rsidR="007E40E9" w:rsidRPr="00906D83">
        <w:rPr>
          <w:sz w:val="20"/>
          <w:szCs w:val="20"/>
        </w:rPr>
        <w:t>Videre har s</w:t>
      </w:r>
      <w:r w:rsidR="00332600" w:rsidRPr="00906D83">
        <w:rPr>
          <w:sz w:val="20"/>
          <w:szCs w:val="20"/>
        </w:rPr>
        <w:t>osiallærer Kjersti og rektor har vært sykemeldt 100 %</w:t>
      </w:r>
      <w:r w:rsidR="007E40E9" w:rsidRPr="00906D83">
        <w:rPr>
          <w:sz w:val="20"/>
          <w:szCs w:val="20"/>
        </w:rPr>
        <w:t xml:space="preserve">, og inspektør Camilla har vært </w:t>
      </w:r>
      <w:r w:rsidR="00526830" w:rsidRPr="00906D83">
        <w:rPr>
          <w:sz w:val="20"/>
          <w:szCs w:val="20"/>
        </w:rPr>
        <w:t>4</w:t>
      </w:r>
      <w:r w:rsidR="007E40E9" w:rsidRPr="00906D83">
        <w:rPr>
          <w:sz w:val="20"/>
          <w:szCs w:val="20"/>
        </w:rPr>
        <w:t xml:space="preserve">0% sykemeldt. Rektor er nå tilbake 40 % og forventes å komme tilbake fullt i løpet av februar. </w:t>
      </w:r>
      <w:r w:rsidR="004E6CED" w:rsidRPr="00906D83">
        <w:rPr>
          <w:sz w:val="20"/>
          <w:szCs w:val="20"/>
        </w:rPr>
        <w:t xml:space="preserve">Vi er i tilsettingsprosesser både for tilsetting av </w:t>
      </w:r>
      <w:r w:rsidR="00387CF1" w:rsidRPr="00906D83">
        <w:rPr>
          <w:sz w:val="20"/>
          <w:szCs w:val="20"/>
        </w:rPr>
        <w:t>driftsleder og inspektør.</w:t>
      </w:r>
    </w:p>
    <w:p w14:paraId="588AC9D0" w14:textId="283E076A" w:rsidR="009B1154" w:rsidRDefault="00985041" w:rsidP="00906D83">
      <w:pPr>
        <w:pStyle w:val="Overskrift2"/>
      </w:pPr>
      <w:r w:rsidRPr="00985041">
        <w:t>S</w:t>
      </w:r>
      <w:r w:rsidR="005A498B">
        <w:t>ak</w:t>
      </w:r>
      <w:r w:rsidR="005A498B">
        <w:tab/>
      </w:r>
      <w:r w:rsidR="00387CF1">
        <w:t>04</w:t>
      </w:r>
      <w:r w:rsidR="00FC7788">
        <w:t>/2</w:t>
      </w:r>
      <w:r w:rsidR="00387CF1">
        <w:t>3</w:t>
      </w:r>
      <w:r w:rsidRPr="00985041">
        <w:tab/>
        <w:t>Informasjon fra FAU (Orienteringssak)</w:t>
      </w:r>
    </w:p>
    <w:p w14:paraId="04035C63" w14:textId="3E333DA6" w:rsidR="00100ACA" w:rsidRDefault="00100ACA" w:rsidP="00906D83">
      <w:pPr>
        <w:pStyle w:val="Ingenmellomrom"/>
        <w:rPr>
          <w:bCs/>
        </w:rPr>
      </w:pPr>
      <w:r>
        <w:rPr>
          <w:bCs/>
        </w:rPr>
        <w:t>Saker FAU er opptatt av</w:t>
      </w:r>
      <w:r w:rsidR="00FE5EBD">
        <w:rPr>
          <w:bCs/>
        </w:rPr>
        <w:t>:</w:t>
      </w:r>
    </w:p>
    <w:p w14:paraId="182039B2" w14:textId="6E110606" w:rsidR="0009172D" w:rsidRPr="00FE5EBD" w:rsidRDefault="0009172D" w:rsidP="00FE5EBD">
      <w:pPr>
        <w:pStyle w:val="Listeavsnitt"/>
        <w:numPr>
          <w:ilvl w:val="0"/>
          <w:numId w:val="21"/>
        </w:numPr>
        <w:spacing w:after="0"/>
        <w:rPr>
          <w:bCs/>
          <w:sz w:val="20"/>
          <w:szCs w:val="20"/>
        </w:rPr>
      </w:pPr>
      <w:r w:rsidRPr="00FE5EBD">
        <w:rPr>
          <w:bCs/>
          <w:sz w:val="20"/>
          <w:szCs w:val="20"/>
        </w:rPr>
        <w:t>Trafikk</w:t>
      </w:r>
      <w:r w:rsidR="00967FA5" w:rsidRPr="00FE5EBD">
        <w:rPr>
          <w:bCs/>
          <w:sz w:val="20"/>
          <w:szCs w:val="20"/>
        </w:rPr>
        <w:t xml:space="preserve"> rundt skolen</w:t>
      </w:r>
      <w:r w:rsidRPr="00FE5EBD">
        <w:rPr>
          <w:bCs/>
          <w:sz w:val="20"/>
          <w:szCs w:val="20"/>
        </w:rPr>
        <w:t xml:space="preserve">: </w:t>
      </w:r>
      <w:r w:rsidR="008770BF">
        <w:rPr>
          <w:bCs/>
          <w:sz w:val="20"/>
          <w:szCs w:val="20"/>
        </w:rPr>
        <w:t>O</w:t>
      </w:r>
      <w:r w:rsidR="007F6FB0" w:rsidRPr="00FE5EBD">
        <w:rPr>
          <w:bCs/>
          <w:sz w:val="20"/>
          <w:szCs w:val="20"/>
        </w:rPr>
        <w:t>mlegging av Dalsveien til enveiskjøring</w:t>
      </w:r>
      <w:r w:rsidR="00C72FA3">
        <w:rPr>
          <w:bCs/>
          <w:sz w:val="20"/>
          <w:szCs w:val="20"/>
        </w:rPr>
        <w:t xml:space="preserve"> og utfordringer på skoleveien</w:t>
      </w:r>
      <w:r w:rsidR="007305C4">
        <w:rPr>
          <w:bCs/>
          <w:sz w:val="20"/>
          <w:szCs w:val="20"/>
        </w:rPr>
        <w:t>e</w:t>
      </w:r>
      <w:r w:rsidR="00333232" w:rsidRPr="00FE5EBD">
        <w:rPr>
          <w:bCs/>
          <w:sz w:val="20"/>
          <w:szCs w:val="20"/>
        </w:rPr>
        <w:t>.</w:t>
      </w:r>
    </w:p>
    <w:p w14:paraId="27EE9CA8" w14:textId="1016D457" w:rsidR="007F6FB0" w:rsidRPr="00FE5EBD" w:rsidRDefault="007F6FB0" w:rsidP="00FE5EBD">
      <w:pPr>
        <w:pStyle w:val="Listeavsnitt"/>
        <w:numPr>
          <w:ilvl w:val="0"/>
          <w:numId w:val="21"/>
        </w:numPr>
        <w:spacing w:after="0"/>
        <w:rPr>
          <w:bCs/>
          <w:sz w:val="20"/>
          <w:szCs w:val="20"/>
        </w:rPr>
      </w:pPr>
      <w:r w:rsidRPr="00FE5EBD">
        <w:rPr>
          <w:bCs/>
          <w:sz w:val="20"/>
          <w:szCs w:val="20"/>
        </w:rPr>
        <w:t xml:space="preserve">AKS: </w:t>
      </w:r>
      <w:r w:rsidR="00C72FA3">
        <w:rPr>
          <w:bCs/>
          <w:sz w:val="20"/>
          <w:szCs w:val="20"/>
        </w:rPr>
        <w:t>M</w:t>
      </w:r>
      <w:r w:rsidRPr="00FE5EBD">
        <w:rPr>
          <w:bCs/>
          <w:sz w:val="20"/>
          <w:szCs w:val="20"/>
        </w:rPr>
        <w:t>at</w:t>
      </w:r>
      <w:r w:rsidR="00B5496A" w:rsidRPr="00FE5EBD">
        <w:rPr>
          <w:bCs/>
          <w:sz w:val="20"/>
          <w:szCs w:val="20"/>
        </w:rPr>
        <w:t>servering</w:t>
      </w:r>
      <w:r w:rsidR="00C72FA3">
        <w:rPr>
          <w:bCs/>
          <w:sz w:val="20"/>
          <w:szCs w:val="20"/>
        </w:rPr>
        <w:t xml:space="preserve"> og </w:t>
      </w:r>
      <w:r w:rsidRPr="00FE5EBD">
        <w:rPr>
          <w:bCs/>
          <w:sz w:val="20"/>
          <w:szCs w:val="20"/>
        </w:rPr>
        <w:t>struktur.</w:t>
      </w:r>
    </w:p>
    <w:p w14:paraId="02089346" w14:textId="5B71E31A" w:rsidR="00613181" w:rsidRDefault="008770BF" w:rsidP="00FE5EBD">
      <w:pPr>
        <w:pStyle w:val="Listeavsnitt"/>
        <w:numPr>
          <w:ilvl w:val="0"/>
          <w:numId w:val="21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Prosessen med omstrukturering av 2. trinn</w:t>
      </w:r>
      <w:r w:rsidR="00DF24DE" w:rsidRPr="00FE5EBD">
        <w:rPr>
          <w:bCs/>
          <w:sz w:val="20"/>
          <w:szCs w:val="20"/>
        </w:rPr>
        <w:t xml:space="preserve">: </w:t>
      </w:r>
      <w:r w:rsidR="00502260" w:rsidRPr="00FE5EBD">
        <w:rPr>
          <w:bCs/>
          <w:sz w:val="20"/>
          <w:szCs w:val="20"/>
        </w:rPr>
        <w:t>Ble gjort etter</w:t>
      </w:r>
      <w:r w:rsidR="007305C4">
        <w:rPr>
          <w:bCs/>
          <w:sz w:val="20"/>
          <w:szCs w:val="20"/>
        </w:rPr>
        <w:t xml:space="preserve"> siste</w:t>
      </w:r>
      <w:r w:rsidR="00502260" w:rsidRPr="00FE5EBD">
        <w:rPr>
          <w:bCs/>
          <w:sz w:val="20"/>
          <w:szCs w:val="20"/>
        </w:rPr>
        <w:t xml:space="preserve"> FAU-møte, og ikke kommunisert godt nok i foreldregruppa. </w:t>
      </w:r>
    </w:p>
    <w:p w14:paraId="5CFD5375" w14:textId="77777777" w:rsidR="00FE5EBD" w:rsidRPr="00FE5EBD" w:rsidRDefault="00FE5EBD" w:rsidP="00FE5EBD">
      <w:pPr>
        <w:pStyle w:val="Listeavsnitt"/>
        <w:spacing w:after="0"/>
        <w:rPr>
          <w:bCs/>
          <w:sz w:val="20"/>
          <w:szCs w:val="20"/>
        </w:rPr>
      </w:pPr>
    </w:p>
    <w:p w14:paraId="18E7B865" w14:textId="77777777" w:rsidR="00613181" w:rsidRDefault="00985041" w:rsidP="00AB2AB8">
      <w:pPr>
        <w:pStyle w:val="Overskrift2"/>
      </w:pPr>
      <w:r w:rsidRPr="00985041">
        <w:t>S</w:t>
      </w:r>
      <w:r w:rsidR="005A498B">
        <w:t>ak</w:t>
      </w:r>
      <w:r w:rsidR="005A498B">
        <w:tab/>
      </w:r>
      <w:r w:rsidR="006E780A">
        <w:t>05</w:t>
      </w:r>
      <w:r w:rsidR="00FC7788">
        <w:t>/2</w:t>
      </w:r>
      <w:r w:rsidR="006E780A">
        <w:t>3</w:t>
      </w:r>
      <w:r w:rsidRPr="00985041">
        <w:tab/>
      </w:r>
      <w:r w:rsidR="00613181">
        <w:t>Budsjett for Slemdal skole for 2023 (Vedtakssak)</w:t>
      </w:r>
    </w:p>
    <w:p w14:paraId="2FABA2B5" w14:textId="6000A23A" w:rsidR="00AB2AB8" w:rsidRPr="00CE0710" w:rsidRDefault="00895EAE" w:rsidP="005D5912">
      <w:pPr>
        <w:pStyle w:val="Ingenmellomrom"/>
        <w:rPr>
          <w:iCs/>
        </w:rPr>
      </w:pPr>
      <w:r w:rsidRPr="00CE0710">
        <w:rPr>
          <w:iCs/>
        </w:rPr>
        <w:t>Budsjettet er lagt i balanse. Budsjettet er svært stramt, og for å unngå for stort merforbruk i 2023 må vi få ned bemanningen betydelig fra høsten av.</w:t>
      </w:r>
    </w:p>
    <w:p w14:paraId="5F01BD7D" w14:textId="77777777" w:rsidR="005D5912" w:rsidRPr="005D5912" w:rsidRDefault="005D5912" w:rsidP="005D5912">
      <w:pPr>
        <w:pStyle w:val="Ingenmellomrom"/>
        <w:rPr>
          <w:iCs/>
        </w:rPr>
      </w:pPr>
    </w:p>
    <w:p w14:paraId="54882F68" w14:textId="424D87C7" w:rsidR="00883978" w:rsidRPr="001D0A8C" w:rsidRDefault="003F7F5C" w:rsidP="00985041">
      <w:pPr>
        <w:rPr>
          <w:szCs w:val="20"/>
        </w:rPr>
      </w:pPr>
      <w:r w:rsidRPr="00883978">
        <w:rPr>
          <w:b/>
          <w:szCs w:val="20"/>
        </w:rPr>
        <w:t xml:space="preserve">Vedtak: </w:t>
      </w:r>
      <w:r w:rsidR="00883978" w:rsidRPr="00883978">
        <w:rPr>
          <w:szCs w:val="20"/>
        </w:rPr>
        <w:t>DS vedtar budsjett for Slemdal skole for 2023. DS gir skolen ved rektor fullmakt for 2023 til å gjøre de løpende disponeringene, innenfor de gitte budsjettrammer som Driftsstyret har vedtatt.</w:t>
      </w:r>
      <w:r w:rsidR="00DD7EEF">
        <w:rPr>
          <w:szCs w:val="20"/>
        </w:rPr>
        <w:t xml:space="preserve"> </w:t>
      </w:r>
      <w:r w:rsidR="000110AF">
        <w:rPr>
          <w:szCs w:val="20"/>
        </w:rPr>
        <w:t xml:space="preserve">DS ber om at rektor på neste møte fremlegger </w:t>
      </w:r>
      <w:r w:rsidR="00883A2B">
        <w:rPr>
          <w:szCs w:val="20"/>
        </w:rPr>
        <w:t xml:space="preserve">forslag til </w:t>
      </w:r>
      <w:r w:rsidR="002F7C86">
        <w:rPr>
          <w:szCs w:val="20"/>
        </w:rPr>
        <w:t xml:space="preserve">hvordan budsjettet skal </w:t>
      </w:r>
      <w:r w:rsidR="00806794">
        <w:rPr>
          <w:szCs w:val="20"/>
        </w:rPr>
        <w:t>driftes</w:t>
      </w:r>
      <w:r w:rsidR="00815A81">
        <w:rPr>
          <w:szCs w:val="20"/>
        </w:rPr>
        <w:t xml:space="preserve"> for å få ned utgiftene</w:t>
      </w:r>
      <w:r w:rsidR="00806794">
        <w:rPr>
          <w:szCs w:val="20"/>
        </w:rPr>
        <w:t>.</w:t>
      </w:r>
    </w:p>
    <w:p w14:paraId="01A790E6" w14:textId="617C10CC" w:rsidR="00D460E3" w:rsidRDefault="005E3798" w:rsidP="007E3347">
      <w:pPr>
        <w:pStyle w:val="Overskrift2"/>
      </w:pPr>
      <w:r>
        <w:t>Sak</w:t>
      </w:r>
      <w:r>
        <w:tab/>
      </w:r>
      <w:r w:rsidR="00B20CB8">
        <w:t>06</w:t>
      </w:r>
      <w:r w:rsidR="00FC7788">
        <w:t>/2</w:t>
      </w:r>
      <w:r w:rsidR="00B20CB8">
        <w:t>3</w:t>
      </w:r>
      <w:r w:rsidR="00985041" w:rsidRPr="00985041">
        <w:tab/>
      </w:r>
      <w:r w:rsidR="00B20CB8">
        <w:t>Budsjett for AKS Slemdal for 2023 (Vedtakssak)</w:t>
      </w:r>
    </w:p>
    <w:p w14:paraId="4B11B04F" w14:textId="03ED5C7D" w:rsidR="00B20CB8" w:rsidRPr="001E366C" w:rsidRDefault="00BE0BEE" w:rsidP="007E3347">
      <w:pPr>
        <w:pStyle w:val="Ingenmellomrom"/>
        <w:rPr>
          <w:iCs/>
        </w:rPr>
      </w:pPr>
      <w:r w:rsidRPr="001E366C">
        <w:rPr>
          <w:iCs/>
        </w:rPr>
        <w:t>Budsjettet er lagt i balanse. Budsjettet er stramt, men det har vært plass til et godt driftsbudsjett.</w:t>
      </w:r>
    </w:p>
    <w:p w14:paraId="13710815" w14:textId="77777777" w:rsidR="00F6389A" w:rsidRPr="00F6389A" w:rsidRDefault="00F6389A" w:rsidP="00F6389A">
      <w:pPr>
        <w:pStyle w:val="Ingenmellomrom"/>
        <w:keepNext/>
        <w:keepLines/>
        <w:rPr>
          <w:i/>
          <w:szCs w:val="20"/>
        </w:rPr>
      </w:pPr>
    </w:p>
    <w:p w14:paraId="436DB44B" w14:textId="77777777" w:rsidR="001E366C" w:rsidRDefault="00ED6109" w:rsidP="001E366C">
      <w:pPr>
        <w:pStyle w:val="Ingenmellomrom"/>
      </w:pPr>
      <w:r>
        <w:rPr>
          <w:b/>
        </w:rPr>
        <w:t xml:space="preserve">Vedtak: </w:t>
      </w:r>
      <w:r w:rsidR="00F6389A" w:rsidRPr="00F6389A">
        <w:t>DS vedtar budsjett for AKS Slemdal for 2023. DS gir skolen ved rektor fullmakt for</w:t>
      </w:r>
      <w:r w:rsidR="00F6389A">
        <w:t xml:space="preserve"> </w:t>
      </w:r>
      <w:r w:rsidR="00F6389A" w:rsidRPr="00F6389A">
        <w:t>2023 til å gjøre de løpende disponeringene, innenfor de gitte budsjettrammer som Driftsstyret har vedtatt.</w:t>
      </w:r>
    </w:p>
    <w:p w14:paraId="41690ADB" w14:textId="77777777" w:rsidR="001E366C" w:rsidRDefault="001E366C" w:rsidP="001E366C">
      <w:pPr>
        <w:pStyle w:val="Ingenmellomrom"/>
      </w:pPr>
    </w:p>
    <w:p w14:paraId="65C0EB0E" w14:textId="62AA7C22" w:rsidR="00C468AA" w:rsidRDefault="00C85FC8" w:rsidP="001E366C">
      <w:pPr>
        <w:pStyle w:val="Overskrift2"/>
      </w:pPr>
      <w:r>
        <w:lastRenderedPageBreak/>
        <w:t xml:space="preserve">Sak </w:t>
      </w:r>
      <w:r>
        <w:tab/>
      </w:r>
      <w:r w:rsidR="00F6389A">
        <w:t>07</w:t>
      </w:r>
      <w:r>
        <w:t>/2</w:t>
      </w:r>
      <w:r w:rsidR="00F6389A">
        <w:t>3</w:t>
      </w:r>
      <w:r>
        <w:tab/>
        <w:t>Strategisk plan 2023 (</w:t>
      </w:r>
      <w:r w:rsidR="00AB2AB8">
        <w:t>Vedtak</w:t>
      </w:r>
      <w:r>
        <w:t>ssak)</w:t>
      </w:r>
    </w:p>
    <w:p w14:paraId="0720630B" w14:textId="4B3F51C1" w:rsidR="00334135" w:rsidRDefault="00317A91" w:rsidP="00E24FCE">
      <w:pPr>
        <w:pStyle w:val="Ingenmellomrom"/>
        <w:keepNext/>
        <w:keepLines/>
        <w:rPr>
          <w:bCs/>
          <w:szCs w:val="20"/>
        </w:rPr>
      </w:pPr>
      <w:r w:rsidRPr="00317A91">
        <w:rPr>
          <w:bCs/>
        </w:rPr>
        <w:t xml:space="preserve">Strategisk plan for 2023 er ferdig. Den inneholder to risikoer med to risikoreduserende tiltak pr risiko. Begge risikoene er innenfor målområde 1 i Oslo kommunes strategiske kart. Det vil i tillegg utarbeides en aktivitetsplan til hver enkelt av de risikoreduserende tiltakene. </w:t>
      </w:r>
      <w:r w:rsidR="00F27BDF" w:rsidRPr="00806028">
        <w:rPr>
          <w:bCs/>
          <w:szCs w:val="20"/>
        </w:rPr>
        <w:t xml:space="preserve">Det er et ønske fra FAU </w:t>
      </w:r>
      <w:r w:rsidR="00497C1E" w:rsidRPr="00806028">
        <w:rPr>
          <w:bCs/>
          <w:szCs w:val="20"/>
        </w:rPr>
        <w:t>å se periodene og hvordan skolen jobber pedagogisk</w:t>
      </w:r>
      <w:r w:rsidR="007C7356" w:rsidRPr="00806028">
        <w:rPr>
          <w:bCs/>
          <w:szCs w:val="20"/>
        </w:rPr>
        <w:t xml:space="preserve">, </w:t>
      </w:r>
      <w:proofErr w:type="spellStart"/>
      <w:r w:rsidR="007C7356" w:rsidRPr="00806028">
        <w:rPr>
          <w:bCs/>
          <w:szCs w:val="20"/>
        </w:rPr>
        <w:t>f.eks</w:t>
      </w:r>
      <w:proofErr w:type="spellEnd"/>
      <w:r w:rsidR="007C7356" w:rsidRPr="00806028">
        <w:rPr>
          <w:bCs/>
          <w:szCs w:val="20"/>
        </w:rPr>
        <w:t xml:space="preserve"> på et foreldremøte på lik linje med lærings</w:t>
      </w:r>
      <w:r w:rsidR="00DC775A" w:rsidRPr="00806028">
        <w:rPr>
          <w:bCs/>
          <w:szCs w:val="20"/>
        </w:rPr>
        <w:t xml:space="preserve">brett-bruk. </w:t>
      </w:r>
    </w:p>
    <w:p w14:paraId="0B970E1E" w14:textId="77777777" w:rsidR="00E24FCE" w:rsidRPr="00E24FCE" w:rsidRDefault="00E24FCE" w:rsidP="00E24FCE">
      <w:pPr>
        <w:pStyle w:val="Ingenmellomrom"/>
        <w:keepNext/>
        <w:keepLines/>
        <w:rPr>
          <w:bCs/>
          <w:sz w:val="22"/>
        </w:rPr>
      </w:pPr>
    </w:p>
    <w:p w14:paraId="4D4B2876" w14:textId="4A464652" w:rsidR="007035CB" w:rsidRPr="00AE471F" w:rsidRDefault="007035CB" w:rsidP="002E311A">
      <w:pPr>
        <w:rPr>
          <w:szCs w:val="20"/>
        </w:rPr>
      </w:pPr>
      <w:r>
        <w:rPr>
          <w:b/>
          <w:szCs w:val="20"/>
        </w:rPr>
        <w:t>Vedtak</w:t>
      </w:r>
      <w:r w:rsidRPr="00AE471F">
        <w:rPr>
          <w:b/>
          <w:szCs w:val="20"/>
        </w:rPr>
        <w:t xml:space="preserve">: </w:t>
      </w:r>
      <w:r w:rsidR="000E4C0E" w:rsidRPr="000E4C0E">
        <w:rPr>
          <w:szCs w:val="20"/>
        </w:rPr>
        <w:t>Driftsstyret vedtar strategisk plan for 2023. Ferdige aktivitetsplaner bes legges frem på neste driftsstyremøte.</w:t>
      </w:r>
    </w:p>
    <w:p w14:paraId="5EAAEDEC" w14:textId="045FF92E" w:rsidR="004A0281" w:rsidRDefault="004A0281" w:rsidP="004A0281">
      <w:pPr>
        <w:pStyle w:val="Overskrift2"/>
      </w:pPr>
      <w:r>
        <w:t xml:space="preserve">Sak </w:t>
      </w:r>
      <w:r>
        <w:tab/>
        <w:t>08/23</w:t>
      </w:r>
      <w:r>
        <w:tab/>
        <w:t>Konstituering (Vedtakssak)</w:t>
      </w:r>
    </w:p>
    <w:p w14:paraId="5B8BA44B" w14:textId="431F984D" w:rsidR="003819A5" w:rsidRDefault="00FB036E" w:rsidP="00985041">
      <w:pPr>
        <w:rPr>
          <w:bCs/>
          <w:szCs w:val="20"/>
        </w:rPr>
      </w:pPr>
      <w:r>
        <w:rPr>
          <w:bCs/>
          <w:szCs w:val="20"/>
        </w:rPr>
        <w:t>DS ble orientert om endringer på listen over medlemmer i DS</w:t>
      </w:r>
      <w:r w:rsidR="00BD14C2">
        <w:rPr>
          <w:bCs/>
          <w:szCs w:val="20"/>
        </w:rPr>
        <w:t xml:space="preserve">. Feil i valgperioder på innkallingen. Oppnevnte for </w:t>
      </w:r>
      <w:r w:rsidR="0035531E">
        <w:rPr>
          <w:bCs/>
          <w:szCs w:val="20"/>
        </w:rPr>
        <w:t>foreldregruppen er valgt ut 2023.</w:t>
      </w:r>
    </w:p>
    <w:p w14:paraId="64689911" w14:textId="3A709DB7" w:rsidR="00D60CA0" w:rsidRPr="003819A5" w:rsidRDefault="00D60CA0" w:rsidP="00985041">
      <w:pPr>
        <w:rPr>
          <w:bCs/>
          <w:szCs w:val="20"/>
        </w:rPr>
      </w:pPr>
      <w:r w:rsidRPr="00D60CA0">
        <w:rPr>
          <w:bCs/>
          <w:szCs w:val="20"/>
        </w:rPr>
        <w:t xml:space="preserve">Alle DS-medlemmer er valgt inn for valgperioden frem til 31.12.2023. </w:t>
      </w:r>
    </w:p>
    <w:p w14:paraId="2868FC7C" w14:textId="69BCEBD8" w:rsidR="004A0281" w:rsidRPr="00283790" w:rsidRDefault="0000315B" w:rsidP="00985041">
      <w:pPr>
        <w:rPr>
          <w:szCs w:val="20"/>
        </w:rPr>
      </w:pPr>
      <w:r w:rsidRPr="0000315B">
        <w:rPr>
          <w:szCs w:val="20"/>
        </w:rPr>
        <w:t>Hilde Horgen Thorstad ble valgt til DS-leder ved akklamasjon.</w:t>
      </w:r>
    </w:p>
    <w:p w14:paraId="136FAF3E" w14:textId="4F526E94" w:rsidR="00112AAA" w:rsidRDefault="00985041" w:rsidP="00985041">
      <w:pPr>
        <w:rPr>
          <w:b/>
          <w:szCs w:val="20"/>
        </w:rPr>
      </w:pPr>
      <w:r w:rsidRPr="00985041">
        <w:rPr>
          <w:b/>
          <w:szCs w:val="20"/>
        </w:rPr>
        <w:t>Eventuelt</w:t>
      </w:r>
    </w:p>
    <w:p w14:paraId="2EFA15B0" w14:textId="77777777" w:rsidR="0035531E" w:rsidRDefault="0035531E" w:rsidP="00584BA0">
      <w:pPr>
        <w:spacing w:after="0"/>
        <w:rPr>
          <w:bCs/>
          <w:szCs w:val="20"/>
        </w:rPr>
      </w:pPr>
    </w:p>
    <w:p w14:paraId="3A3BB432" w14:textId="77777777" w:rsidR="007663C3" w:rsidRDefault="007663C3" w:rsidP="00584BA0">
      <w:pPr>
        <w:spacing w:after="0"/>
        <w:rPr>
          <w:bCs/>
          <w:szCs w:val="20"/>
        </w:rPr>
      </w:pPr>
    </w:p>
    <w:p w14:paraId="0D681982" w14:textId="77777777" w:rsidR="007663C3" w:rsidRDefault="007663C3" w:rsidP="00584BA0">
      <w:pPr>
        <w:spacing w:after="0"/>
        <w:rPr>
          <w:bCs/>
          <w:szCs w:val="20"/>
        </w:rPr>
      </w:pPr>
    </w:p>
    <w:p w14:paraId="466CF0FF" w14:textId="151FF38C" w:rsidR="00985041" w:rsidRPr="00985041" w:rsidRDefault="009B1154" w:rsidP="00584BA0">
      <w:pPr>
        <w:spacing w:after="0"/>
        <w:rPr>
          <w:b/>
          <w:szCs w:val="20"/>
        </w:rPr>
      </w:pPr>
      <w:r>
        <w:rPr>
          <w:b/>
          <w:szCs w:val="20"/>
        </w:rPr>
        <w:t xml:space="preserve">Neste møte er </w:t>
      </w:r>
      <w:r w:rsidRPr="00777257">
        <w:rPr>
          <w:b/>
          <w:szCs w:val="20"/>
        </w:rPr>
        <w:t xml:space="preserve">tirsdag </w:t>
      </w:r>
      <w:r w:rsidR="007663C3">
        <w:rPr>
          <w:b/>
          <w:szCs w:val="20"/>
        </w:rPr>
        <w:t>07</w:t>
      </w:r>
      <w:r w:rsidR="005E3798" w:rsidRPr="00777257">
        <w:rPr>
          <w:b/>
          <w:szCs w:val="20"/>
        </w:rPr>
        <w:t>.</w:t>
      </w:r>
      <w:r w:rsidR="00D23F90" w:rsidRPr="00777257">
        <w:rPr>
          <w:b/>
          <w:szCs w:val="20"/>
        </w:rPr>
        <w:t>0</w:t>
      </w:r>
      <w:r w:rsidR="00EC78D9">
        <w:rPr>
          <w:b/>
          <w:szCs w:val="20"/>
        </w:rPr>
        <w:t>3</w:t>
      </w:r>
      <w:r w:rsidR="005E3798" w:rsidRPr="00777257">
        <w:rPr>
          <w:b/>
          <w:szCs w:val="20"/>
        </w:rPr>
        <w:t>.2</w:t>
      </w:r>
      <w:r w:rsidR="00791A50">
        <w:rPr>
          <w:b/>
          <w:szCs w:val="20"/>
        </w:rPr>
        <w:t>3</w:t>
      </w:r>
    </w:p>
    <w:p w14:paraId="1A44A79B" w14:textId="77777777" w:rsidR="00584BA0" w:rsidRDefault="00985041" w:rsidP="00584BA0">
      <w:pPr>
        <w:spacing w:after="0"/>
        <w:rPr>
          <w:b/>
          <w:szCs w:val="20"/>
        </w:rPr>
      </w:pPr>
      <w:r w:rsidRPr="00985041">
        <w:rPr>
          <w:b/>
          <w:szCs w:val="20"/>
        </w:rPr>
        <w:t>Vel møtt!</w:t>
      </w:r>
    </w:p>
    <w:p w14:paraId="2515404F" w14:textId="3EC1C15A" w:rsidR="002E1694" w:rsidRPr="00B17AAB" w:rsidRDefault="000E4C3C" w:rsidP="00985041">
      <w:pPr>
        <w:rPr>
          <w:b/>
          <w:szCs w:val="20"/>
        </w:rPr>
      </w:pPr>
      <w:r>
        <w:rPr>
          <w:sz w:val="18"/>
          <w:szCs w:val="18"/>
          <w:lang w:eastAsia="nb-NO"/>
        </w:rPr>
        <w:br/>
      </w:r>
      <w:r>
        <w:rPr>
          <w:b/>
          <w:bCs/>
          <w:sz w:val="18"/>
          <w:szCs w:val="18"/>
          <w:lang w:eastAsia="nb-NO"/>
        </w:rPr>
        <w:t>Utdanningsetaten</w:t>
      </w:r>
      <w:r>
        <w:rPr>
          <w:sz w:val="18"/>
          <w:szCs w:val="18"/>
          <w:lang w:eastAsia="nb-NO"/>
        </w:rPr>
        <w:br/>
        <w:t>Slemdal skole</w:t>
      </w:r>
      <w:r>
        <w:rPr>
          <w:sz w:val="17"/>
          <w:szCs w:val="17"/>
          <w:lang w:eastAsia="nb-NO"/>
        </w:rPr>
        <w:br/>
      </w:r>
      <w:r>
        <w:rPr>
          <w:sz w:val="17"/>
          <w:szCs w:val="17"/>
          <w:lang w:eastAsia="nb-NO"/>
        </w:rPr>
        <w:br/>
      </w:r>
      <w:r>
        <w:rPr>
          <w:noProof/>
          <w:lang w:eastAsia="nb-NO"/>
        </w:rPr>
        <w:drawing>
          <wp:inline distT="0" distB="0" distL="0" distR="0" wp14:anchorId="5E84856E" wp14:editId="38801EDE">
            <wp:extent cx="1409700" cy="74295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1694" w:rsidRPr="00B17AAB" w:rsidSect="00E1660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19" w:right="1338" w:bottom="2245" w:left="129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40EE6" w14:textId="77777777" w:rsidR="00907B9C" w:rsidRDefault="00907B9C" w:rsidP="005D093C">
      <w:pPr>
        <w:spacing w:after="0" w:line="240" w:lineRule="auto"/>
      </w:pPr>
      <w:r>
        <w:separator/>
      </w:r>
    </w:p>
  </w:endnote>
  <w:endnote w:type="continuationSeparator" w:id="0">
    <w:p w14:paraId="59755D4B" w14:textId="77777777" w:rsidR="00907B9C" w:rsidRDefault="00907B9C" w:rsidP="005D093C">
      <w:pPr>
        <w:spacing w:after="0" w:line="240" w:lineRule="auto"/>
      </w:pPr>
      <w:r>
        <w:continuationSeparator/>
      </w:r>
    </w:p>
  </w:endnote>
  <w:endnote w:type="continuationNotice" w:id="1">
    <w:p w14:paraId="4D962BD1" w14:textId="77777777" w:rsidR="00907B9C" w:rsidRDefault="00907B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  <w:gridCol w:w="3113"/>
      <w:gridCol w:w="2849"/>
    </w:tblGrid>
    <w:tr w:rsidR="00D8326C" w:rsidRPr="00DE1938" w14:paraId="6C85555F" w14:textId="77777777" w:rsidTr="00135C52">
      <w:trPr>
        <w:trHeight w:val="20"/>
      </w:trPr>
      <w:tc>
        <w:tcPr>
          <w:tcW w:w="426" w:type="dxa"/>
          <w:vMerge w:val="restart"/>
        </w:tcPr>
        <w:p w14:paraId="5C644B5E" w14:textId="77777777" w:rsidR="00D8326C" w:rsidRPr="00DE1938" w:rsidRDefault="00D8326C" w:rsidP="00D8326C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2" behindDoc="0" locked="0" layoutInCell="1" allowOverlap="1" wp14:anchorId="2930FE18" wp14:editId="57909EA2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0D7AA69" w14:textId="77777777" w:rsidR="00D8326C" w:rsidRPr="00DE1938" w:rsidRDefault="00D8326C" w:rsidP="00D8326C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7196D064" w14:textId="77777777" w:rsidR="00D8326C" w:rsidRPr="00DE1938" w:rsidRDefault="00D8326C" w:rsidP="00D8326C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34FF1C98" w14:textId="77777777" w:rsidR="00D8326C" w:rsidRPr="00DE1938" w:rsidRDefault="00D8326C" w:rsidP="00D8326C">
          <w:pPr>
            <w:pStyle w:val="Bunntekst"/>
          </w:pPr>
        </w:p>
      </w:tc>
      <w:tc>
        <w:tcPr>
          <w:tcW w:w="2835" w:type="dxa"/>
        </w:tcPr>
        <w:p w14:paraId="6D072C0D" w14:textId="77777777" w:rsidR="00D8326C" w:rsidRPr="00DE1938" w:rsidRDefault="00D8326C" w:rsidP="00D8326C">
          <w:pPr>
            <w:pStyle w:val="Bunntekst"/>
          </w:pPr>
        </w:p>
      </w:tc>
    </w:tr>
    <w:tr w:rsidR="00D8326C" w:rsidRPr="002963F4" w14:paraId="12A6FB4D" w14:textId="77777777" w:rsidTr="00135C52">
      <w:tc>
        <w:tcPr>
          <w:tcW w:w="426" w:type="dxa"/>
          <w:vMerge/>
        </w:tcPr>
        <w:p w14:paraId="48A21919" w14:textId="77777777" w:rsidR="00D8326C" w:rsidRPr="00DE1938" w:rsidRDefault="00D8326C" w:rsidP="00D8326C">
          <w:pPr>
            <w:spacing w:line="192" w:lineRule="auto"/>
          </w:pPr>
        </w:p>
      </w:tc>
      <w:tc>
        <w:tcPr>
          <w:tcW w:w="3402" w:type="dxa"/>
        </w:tcPr>
        <w:p w14:paraId="5AF42BC8" w14:textId="77777777" w:rsidR="00E1660F" w:rsidRPr="00A14E80" w:rsidRDefault="00E1660F" w:rsidP="00E1660F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Slemdal skole</w:t>
          </w:r>
        </w:p>
        <w:p w14:paraId="5693601A" w14:textId="77777777" w:rsidR="00E1660F" w:rsidRPr="00A14E80" w:rsidRDefault="00E1660F" w:rsidP="00E1660F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Utdanningsetaten</w:t>
          </w:r>
        </w:p>
        <w:p w14:paraId="41B84667" w14:textId="77777777" w:rsidR="00D8326C" w:rsidRPr="00A14E80" w:rsidRDefault="00E1660F" w:rsidP="00E1660F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Oslo kommune</w:t>
          </w:r>
        </w:p>
      </w:tc>
      <w:tc>
        <w:tcPr>
          <w:tcW w:w="3119" w:type="dxa"/>
        </w:tcPr>
        <w:p w14:paraId="7024601E" w14:textId="77777777" w:rsidR="00E1660F" w:rsidRPr="00DE1938" w:rsidRDefault="00E1660F" w:rsidP="00E1660F">
          <w:pPr>
            <w:pStyle w:val="Bunntekst"/>
          </w:pPr>
          <w:r w:rsidRPr="00DE1938">
            <w:t>Besøksadresse:</w:t>
          </w:r>
        </w:p>
        <w:p w14:paraId="053A2DCA" w14:textId="50873ABF" w:rsidR="00E1660F" w:rsidRPr="00DE1938" w:rsidRDefault="003554AB" w:rsidP="00E1660F">
          <w:pPr>
            <w:pStyle w:val="Bunntekst"/>
          </w:pPr>
          <w:r>
            <w:t>Stasjonsveien 1, 0776</w:t>
          </w:r>
          <w:r w:rsidR="00E1660F">
            <w:t xml:space="preserve"> Oslo</w:t>
          </w:r>
        </w:p>
        <w:p w14:paraId="5395DCDC" w14:textId="77777777" w:rsidR="00E1660F" w:rsidRPr="00DE1938" w:rsidRDefault="00E1660F" w:rsidP="00E1660F">
          <w:pPr>
            <w:pStyle w:val="Bunntekst"/>
          </w:pPr>
          <w:r w:rsidRPr="00DE1938">
            <w:t>Postadresse:</w:t>
          </w:r>
        </w:p>
        <w:p w14:paraId="59EC7561" w14:textId="77777777" w:rsidR="00D8326C" w:rsidRPr="00DE1938" w:rsidRDefault="00E1660F" w:rsidP="00E1660F">
          <w:pPr>
            <w:pStyle w:val="Bunntekst"/>
          </w:pPr>
          <w:r w:rsidRPr="00977EB3">
            <w:t>Pb 6127 Etterstad</w:t>
          </w:r>
          <w:r>
            <w:t xml:space="preserve">, </w:t>
          </w:r>
          <w:r w:rsidRPr="00977EB3">
            <w:t>0602 Oslo</w:t>
          </w:r>
        </w:p>
      </w:tc>
      <w:tc>
        <w:tcPr>
          <w:tcW w:w="2835" w:type="dxa"/>
        </w:tcPr>
        <w:p w14:paraId="58329897" w14:textId="77777777" w:rsidR="00E1660F" w:rsidRPr="00DE1938" w:rsidRDefault="00E1660F" w:rsidP="00E1660F">
          <w:pPr>
            <w:pStyle w:val="Bunntekst"/>
          </w:pPr>
          <w:r>
            <w:t>Telefon: +47 23 22 23 00</w:t>
          </w:r>
        </w:p>
        <w:p w14:paraId="48A29DB8" w14:textId="77777777" w:rsidR="00E1660F" w:rsidRPr="00DE1938" w:rsidRDefault="00E1660F" w:rsidP="00E1660F">
          <w:pPr>
            <w:pStyle w:val="Bunntekst"/>
          </w:pPr>
          <w:r>
            <w:t>postmottak@ude</w:t>
          </w:r>
          <w:r w:rsidRPr="00DE1938">
            <w:t>.oslo.kommune.no</w:t>
          </w:r>
        </w:p>
        <w:p w14:paraId="4F5E4D4E" w14:textId="77777777" w:rsidR="00E1660F" w:rsidRPr="00A14E80" w:rsidRDefault="00E1660F" w:rsidP="00E1660F">
          <w:pPr>
            <w:pStyle w:val="Bunntekst"/>
            <w:rPr>
              <w:lang w:val="nn-NO"/>
            </w:rPr>
          </w:pPr>
          <w:r w:rsidRPr="00A14E80">
            <w:rPr>
              <w:lang w:val="nn-NO"/>
            </w:rPr>
            <w:t>Org. Nr.: 971183675</w:t>
          </w:r>
        </w:p>
        <w:p w14:paraId="140710CD" w14:textId="77777777" w:rsidR="00D8326C" w:rsidRPr="00A14E80" w:rsidRDefault="00E1660F" w:rsidP="00E1660F">
          <w:pPr>
            <w:pStyle w:val="Bunntekst"/>
            <w:rPr>
              <w:lang w:val="nn-NO"/>
            </w:rPr>
          </w:pPr>
          <w:r w:rsidRPr="00A14E80">
            <w:rPr>
              <w:lang w:val="nn-NO"/>
            </w:rPr>
            <w:t>oslo.kommune.no</w:t>
          </w:r>
        </w:p>
      </w:tc>
    </w:tr>
  </w:tbl>
  <w:p w14:paraId="6BD18F9B" w14:textId="77777777" w:rsidR="005D093C" w:rsidRPr="00A14E80" w:rsidRDefault="005D093C" w:rsidP="00D8326C">
    <w:pPr>
      <w:pStyle w:val="Bunntekst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  <w:gridCol w:w="3113"/>
      <w:gridCol w:w="2849"/>
    </w:tblGrid>
    <w:tr w:rsidR="00D44A50" w:rsidRPr="00DE1938" w14:paraId="2C833D93" w14:textId="77777777" w:rsidTr="007D1113">
      <w:trPr>
        <w:trHeight w:val="20"/>
      </w:trPr>
      <w:tc>
        <w:tcPr>
          <w:tcW w:w="426" w:type="dxa"/>
          <w:vMerge w:val="restart"/>
        </w:tcPr>
        <w:p w14:paraId="68AB93ED" w14:textId="77777777" w:rsidR="00D44A50" w:rsidRPr="00DE1938" w:rsidRDefault="007D1113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78E9283C" wp14:editId="23B96EC6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B62F1B3" w14:textId="77777777" w:rsidR="00D44A50" w:rsidRPr="00DE1938" w:rsidRDefault="00D44A50" w:rsidP="00D44A50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02F2C34E" w14:textId="77777777" w:rsidR="00D44A50" w:rsidRPr="00DE1938" w:rsidRDefault="00D44A50" w:rsidP="00D44A50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680A4E5D" w14:textId="77777777" w:rsidR="00D44A50" w:rsidRPr="00DE1938" w:rsidRDefault="00D44A50" w:rsidP="00D44A50">
          <w:pPr>
            <w:pStyle w:val="Bunntekst"/>
          </w:pPr>
        </w:p>
      </w:tc>
      <w:tc>
        <w:tcPr>
          <w:tcW w:w="2835" w:type="dxa"/>
        </w:tcPr>
        <w:p w14:paraId="19219836" w14:textId="77777777" w:rsidR="00D44A50" w:rsidRPr="00DE1938" w:rsidRDefault="00D44A50" w:rsidP="00D44A50">
          <w:pPr>
            <w:pStyle w:val="Bunntekst"/>
          </w:pPr>
        </w:p>
      </w:tc>
    </w:tr>
    <w:tr w:rsidR="00D44A50" w:rsidRPr="002963F4" w14:paraId="5574CF2D" w14:textId="77777777" w:rsidTr="007D1113">
      <w:tc>
        <w:tcPr>
          <w:tcW w:w="426" w:type="dxa"/>
          <w:vMerge/>
        </w:tcPr>
        <w:p w14:paraId="296FEF7D" w14:textId="77777777" w:rsidR="00D44A50" w:rsidRPr="00DE1938" w:rsidRDefault="00D44A50" w:rsidP="00D44A50">
          <w:pPr>
            <w:spacing w:line="192" w:lineRule="auto"/>
          </w:pPr>
        </w:p>
      </w:tc>
      <w:tc>
        <w:tcPr>
          <w:tcW w:w="3402" w:type="dxa"/>
        </w:tcPr>
        <w:p w14:paraId="206F08E7" w14:textId="77777777" w:rsidR="00D44A50" w:rsidRPr="00A14E80" w:rsidRDefault="00977EB3" w:rsidP="00D44A50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Slemdal skole</w:t>
          </w:r>
        </w:p>
        <w:p w14:paraId="598A87FE" w14:textId="77777777" w:rsidR="00D44A50" w:rsidRPr="00A14E80" w:rsidRDefault="00977EB3" w:rsidP="00D44A50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Utdanningsetaten</w:t>
          </w:r>
        </w:p>
        <w:p w14:paraId="0D0B6047" w14:textId="77777777" w:rsidR="00D44A50" w:rsidRPr="00A14E80" w:rsidRDefault="00D44A50" w:rsidP="00D44A50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Oslo kommune</w:t>
          </w:r>
        </w:p>
      </w:tc>
      <w:tc>
        <w:tcPr>
          <w:tcW w:w="3119" w:type="dxa"/>
        </w:tcPr>
        <w:p w14:paraId="01DF9A5C" w14:textId="77777777" w:rsidR="00D44A50" w:rsidRPr="00DE1938" w:rsidRDefault="00D44A50" w:rsidP="00D44A50">
          <w:pPr>
            <w:pStyle w:val="Bunntekst"/>
          </w:pPr>
          <w:r w:rsidRPr="00DE1938">
            <w:t>Besøksadresse:</w:t>
          </w:r>
        </w:p>
        <w:p w14:paraId="1C8AA8B5" w14:textId="77777777" w:rsidR="00D44A50" w:rsidRPr="00DE1938" w:rsidRDefault="00977EB3" w:rsidP="00D44A50">
          <w:pPr>
            <w:pStyle w:val="Bunntekst"/>
          </w:pPr>
          <w:r>
            <w:t>Sørkedalsveien 150D, 0754 Oslo</w:t>
          </w:r>
        </w:p>
        <w:p w14:paraId="1BCB1403" w14:textId="77777777" w:rsidR="00D44A50" w:rsidRPr="00DE1938" w:rsidRDefault="00D44A50" w:rsidP="00D44A50">
          <w:pPr>
            <w:pStyle w:val="Bunntekst"/>
          </w:pPr>
          <w:r w:rsidRPr="00DE1938">
            <w:t>Postadresse:</w:t>
          </w:r>
        </w:p>
        <w:p w14:paraId="7704618A" w14:textId="77777777" w:rsidR="00D44A50" w:rsidRPr="00DE1938" w:rsidRDefault="00977EB3" w:rsidP="00D44A50">
          <w:pPr>
            <w:pStyle w:val="Bunntekst"/>
          </w:pPr>
          <w:r w:rsidRPr="00977EB3">
            <w:t>Pb 6127 Etterstad</w:t>
          </w:r>
          <w:r>
            <w:t xml:space="preserve">, </w:t>
          </w:r>
          <w:r w:rsidRPr="00977EB3">
            <w:t>0602 Oslo</w:t>
          </w:r>
        </w:p>
      </w:tc>
      <w:tc>
        <w:tcPr>
          <w:tcW w:w="2835" w:type="dxa"/>
        </w:tcPr>
        <w:p w14:paraId="7032F0AF" w14:textId="77777777" w:rsidR="00D44A50" w:rsidRPr="00DE1938" w:rsidRDefault="00977EB3" w:rsidP="00D44A50">
          <w:pPr>
            <w:pStyle w:val="Bunntekst"/>
          </w:pPr>
          <w:r>
            <w:t>Telefon: +47 23 22 23 00</w:t>
          </w:r>
        </w:p>
        <w:p w14:paraId="66395DD0" w14:textId="77777777" w:rsidR="00D44A50" w:rsidRPr="00DE1938" w:rsidRDefault="00977EB3" w:rsidP="00D44A50">
          <w:pPr>
            <w:pStyle w:val="Bunntekst"/>
          </w:pPr>
          <w:r>
            <w:t>postmottak@ude</w:t>
          </w:r>
          <w:r w:rsidR="00D44A50" w:rsidRPr="00DE1938">
            <w:t>.oslo.kommune.no</w:t>
          </w:r>
        </w:p>
        <w:p w14:paraId="41D62B93" w14:textId="77777777" w:rsidR="00D44A50" w:rsidRPr="00A14E80" w:rsidRDefault="00FA7A7F" w:rsidP="00D44A50">
          <w:pPr>
            <w:pStyle w:val="Bunntekst"/>
            <w:rPr>
              <w:lang w:val="nn-NO"/>
            </w:rPr>
          </w:pPr>
          <w:r w:rsidRPr="00A14E80">
            <w:rPr>
              <w:lang w:val="nn-NO"/>
            </w:rPr>
            <w:t>Org. Nr.: 971183675</w:t>
          </w:r>
        </w:p>
        <w:p w14:paraId="73678B22" w14:textId="77777777" w:rsidR="00D44A50" w:rsidRPr="00A14E80" w:rsidRDefault="00D44A50" w:rsidP="00D44A50">
          <w:pPr>
            <w:pStyle w:val="Bunntekst"/>
            <w:rPr>
              <w:lang w:val="nn-NO"/>
            </w:rPr>
          </w:pPr>
          <w:r w:rsidRPr="00A14E80">
            <w:rPr>
              <w:lang w:val="nn-NO"/>
            </w:rPr>
            <w:t>oslo.kommune.no</w:t>
          </w:r>
        </w:p>
      </w:tc>
    </w:tr>
  </w:tbl>
  <w:p w14:paraId="7194DBDC" w14:textId="77777777" w:rsidR="00D44A50" w:rsidRPr="00A14E80" w:rsidRDefault="00D44A50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EFA90" w14:textId="77777777" w:rsidR="00907B9C" w:rsidRDefault="00907B9C" w:rsidP="005D093C">
      <w:pPr>
        <w:spacing w:after="0" w:line="240" w:lineRule="auto"/>
      </w:pPr>
      <w:r>
        <w:separator/>
      </w:r>
    </w:p>
  </w:footnote>
  <w:footnote w:type="continuationSeparator" w:id="0">
    <w:p w14:paraId="66E2BA22" w14:textId="77777777" w:rsidR="00907B9C" w:rsidRDefault="00907B9C" w:rsidP="005D093C">
      <w:pPr>
        <w:spacing w:after="0" w:line="240" w:lineRule="auto"/>
      </w:pPr>
      <w:r>
        <w:continuationSeparator/>
      </w:r>
    </w:p>
  </w:footnote>
  <w:footnote w:type="continuationNotice" w:id="1">
    <w:p w14:paraId="0EDD7AD1" w14:textId="77777777" w:rsidR="00907B9C" w:rsidRDefault="00907B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FEA6" w14:textId="77777777" w:rsidR="00977EB3" w:rsidRDefault="0040001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3" behindDoc="1" locked="0" layoutInCell="1" allowOverlap="1" wp14:anchorId="5C170ACA" wp14:editId="7B05D107">
          <wp:simplePos x="0" y="0"/>
          <wp:positionH relativeFrom="margin">
            <wp:align>right</wp:align>
          </wp:positionH>
          <wp:positionV relativeFrom="page">
            <wp:posOffset>792480</wp:posOffset>
          </wp:positionV>
          <wp:extent cx="1080000" cy="561600"/>
          <wp:effectExtent l="0" t="0" r="635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D78B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6222845E" wp14:editId="613CE9FB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9A3"/>
    <w:multiLevelType w:val="hybridMultilevel"/>
    <w:tmpl w:val="21D8B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83B56"/>
    <w:multiLevelType w:val="hybridMultilevel"/>
    <w:tmpl w:val="994EF5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505D7"/>
    <w:multiLevelType w:val="hybridMultilevel"/>
    <w:tmpl w:val="8222D8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419F"/>
    <w:multiLevelType w:val="hybridMultilevel"/>
    <w:tmpl w:val="73863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27108"/>
    <w:multiLevelType w:val="hybridMultilevel"/>
    <w:tmpl w:val="503207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77C17"/>
    <w:multiLevelType w:val="hybridMultilevel"/>
    <w:tmpl w:val="A7C4987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5C9569A"/>
    <w:multiLevelType w:val="hybridMultilevel"/>
    <w:tmpl w:val="3CACFA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13AF7"/>
    <w:multiLevelType w:val="hybridMultilevel"/>
    <w:tmpl w:val="C2F6C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037C0"/>
    <w:multiLevelType w:val="hybridMultilevel"/>
    <w:tmpl w:val="1BA4A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1094E"/>
    <w:multiLevelType w:val="hybridMultilevel"/>
    <w:tmpl w:val="51A6DA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03B28"/>
    <w:multiLevelType w:val="hybridMultilevel"/>
    <w:tmpl w:val="8F5AEA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40C28"/>
    <w:multiLevelType w:val="hybridMultilevel"/>
    <w:tmpl w:val="05ACF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53313"/>
    <w:multiLevelType w:val="multilevel"/>
    <w:tmpl w:val="2F66B1C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  <w:sz w:val="22"/>
      </w:rPr>
    </w:lvl>
  </w:abstractNum>
  <w:abstractNum w:abstractNumId="14" w15:restartNumberingAfterBreak="0">
    <w:nsid w:val="54E4660D"/>
    <w:multiLevelType w:val="hybridMultilevel"/>
    <w:tmpl w:val="37E00B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D2343"/>
    <w:multiLevelType w:val="hybridMultilevel"/>
    <w:tmpl w:val="DADCEA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80003"/>
    <w:multiLevelType w:val="multilevel"/>
    <w:tmpl w:val="24B6A30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  <w:sz w:val="22"/>
      </w:rPr>
    </w:lvl>
  </w:abstractNum>
  <w:abstractNum w:abstractNumId="17" w15:restartNumberingAfterBreak="0">
    <w:nsid w:val="67FD34B1"/>
    <w:multiLevelType w:val="hybridMultilevel"/>
    <w:tmpl w:val="5AF28C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60F59"/>
    <w:multiLevelType w:val="hybridMultilevel"/>
    <w:tmpl w:val="0C66E44C"/>
    <w:lvl w:ilvl="0" w:tplc="0414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9" w15:restartNumberingAfterBreak="0">
    <w:nsid w:val="79D245D7"/>
    <w:multiLevelType w:val="hybridMultilevel"/>
    <w:tmpl w:val="2E26B1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97FF4"/>
    <w:multiLevelType w:val="hybridMultilevel"/>
    <w:tmpl w:val="2286C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487567">
    <w:abstractNumId w:val="7"/>
  </w:num>
  <w:num w:numId="2" w16cid:durableId="1036152446">
    <w:abstractNumId w:val="8"/>
  </w:num>
  <w:num w:numId="3" w16cid:durableId="205609280">
    <w:abstractNumId w:val="1"/>
  </w:num>
  <w:num w:numId="4" w16cid:durableId="324285773">
    <w:abstractNumId w:val="14"/>
  </w:num>
  <w:num w:numId="5" w16cid:durableId="1179539220">
    <w:abstractNumId w:val="16"/>
  </w:num>
  <w:num w:numId="6" w16cid:durableId="176431249">
    <w:abstractNumId w:val="13"/>
  </w:num>
  <w:num w:numId="7" w16cid:durableId="358699731">
    <w:abstractNumId w:val="17"/>
  </w:num>
  <w:num w:numId="8" w16cid:durableId="1738867841">
    <w:abstractNumId w:val="19"/>
  </w:num>
  <w:num w:numId="9" w16cid:durableId="1279144054">
    <w:abstractNumId w:val="6"/>
  </w:num>
  <w:num w:numId="10" w16cid:durableId="515458950">
    <w:abstractNumId w:val="2"/>
  </w:num>
  <w:num w:numId="11" w16cid:durableId="574776726">
    <w:abstractNumId w:val="0"/>
  </w:num>
  <w:num w:numId="12" w16cid:durableId="1519275149">
    <w:abstractNumId w:val="18"/>
  </w:num>
  <w:num w:numId="13" w16cid:durableId="1768500208">
    <w:abstractNumId w:val="10"/>
  </w:num>
  <w:num w:numId="14" w16cid:durableId="1669821210">
    <w:abstractNumId w:val="20"/>
  </w:num>
  <w:num w:numId="15" w16cid:durableId="1421366824">
    <w:abstractNumId w:val="3"/>
  </w:num>
  <w:num w:numId="16" w16cid:durableId="397827637">
    <w:abstractNumId w:val="5"/>
  </w:num>
  <w:num w:numId="17" w16cid:durableId="1175464504">
    <w:abstractNumId w:val="12"/>
  </w:num>
  <w:num w:numId="18" w16cid:durableId="275985224">
    <w:abstractNumId w:val="9"/>
  </w:num>
  <w:num w:numId="19" w16cid:durableId="1610501058">
    <w:abstractNumId w:val="4"/>
  </w:num>
  <w:num w:numId="20" w16cid:durableId="625359468">
    <w:abstractNumId w:val="15"/>
  </w:num>
  <w:num w:numId="21" w16cid:durableId="4889115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A7"/>
    <w:rsid w:val="0000315B"/>
    <w:rsid w:val="000076F6"/>
    <w:rsid w:val="000110AF"/>
    <w:rsid w:val="000119BE"/>
    <w:rsid w:val="00012D59"/>
    <w:rsid w:val="00027231"/>
    <w:rsid w:val="00031D29"/>
    <w:rsid w:val="00037ADF"/>
    <w:rsid w:val="00042EFF"/>
    <w:rsid w:val="0004307B"/>
    <w:rsid w:val="000474A5"/>
    <w:rsid w:val="00067207"/>
    <w:rsid w:val="000729C2"/>
    <w:rsid w:val="00076C62"/>
    <w:rsid w:val="000862A9"/>
    <w:rsid w:val="000877F5"/>
    <w:rsid w:val="0009172D"/>
    <w:rsid w:val="00091AE8"/>
    <w:rsid w:val="00095EC1"/>
    <w:rsid w:val="00096AA9"/>
    <w:rsid w:val="000C374F"/>
    <w:rsid w:val="000C51D8"/>
    <w:rsid w:val="000C7A60"/>
    <w:rsid w:val="000D3727"/>
    <w:rsid w:val="000D3F11"/>
    <w:rsid w:val="000E4C0E"/>
    <w:rsid w:val="000E4C3C"/>
    <w:rsid w:val="000F0149"/>
    <w:rsid w:val="000F25FA"/>
    <w:rsid w:val="000F4AE7"/>
    <w:rsid w:val="000F6A1C"/>
    <w:rsid w:val="000F7978"/>
    <w:rsid w:val="00100ACA"/>
    <w:rsid w:val="00101E0E"/>
    <w:rsid w:val="0010591F"/>
    <w:rsid w:val="0011196F"/>
    <w:rsid w:val="00112AAA"/>
    <w:rsid w:val="00115424"/>
    <w:rsid w:val="00124AE9"/>
    <w:rsid w:val="00126C34"/>
    <w:rsid w:val="00137AF0"/>
    <w:rsid w:val="001621B9"/>
    <w:rsid w:val="00166440"/>
    <w:rsid w:val="00181290"/>
    <w:rsid w:val="00186573"/>
    <w:rsid w:val="0019323B"/>
    <w:rsid w:val="00196A80"/>
    <w:rsid w:val="001A4B38"/>
    <w:rsid w:val="001B5B65"/>
    <w:rsid w:val="001B618A"/>
    <w:rsid w:val="001D0A8C"/>
    <w:rsid w:val="001E366C"/>
    <w:rsid w:val="001E563A"/>
    <w:rsid w:val="001E5E72"/>
    <w:rsid w:val="001F112F"/>
    <w:rsid w:val="001F3B61"/>
    <w:rsid w:val="0020293D"/>
    <w:rsid w:val="00207AAA"/>
    <w:rsid w:val="00212D57"/>
    <w:rsid w:val="00222CF9"/>
    <w:rsid w:val="00231031"/>
    <w:rsid w:val="00234FC2"/>
    <w:rsid w:val="00241F46"/>
    <w:rsid w:val="00246DC9"/>
    <w:rsid w:val="00255F04"/>
    <w:rsid w:val="00256392"/>
    <w:rsid w:val="0025699D"/>
    <w:rsid w:val="002613CD"/>
    <w:rsid w:val="0026239A"/>
    <w:rsid w:val="002714ED"/>
    <w:rsid w:val="0027263F"/>
    <w:rsid w:val="002727E2"/>
    <w:rsid w:val="00276183"/>
    <w:rsid w:val="00283790"/>
    <w:rsid w:val="002865E7"/>
    <w:rsid w:val="00290E88"/>
    <w:rsid w:val="00293DB7"/>
    <w:rsid w:val="002963F4"/>
    <w:rsid w:val="002B1D58"/>
    <w:rsid w:val="002B64F4"/>
    <w:rsid w:val="002C0EA7"/>
    <w:rsid w:val="002C67FF"/>
    <w:rsid w:val="002D1AB3"/>
    <w:rsid w:val="002D3625"/>
    <w:rsid w:val="002E1694"/>
    <w:rsid w:val="002E26AD"/>
    <w:rsid w:val="002E311A"/>
    <w:rsid w:val="002E69EF"/>
    <w:rsid w:val="002F4E6B"/>
    <w:rsid w:val="002F6B8D"/>
    <w:rsid w:val="002F7778"/>
    <w:rsid w:val="002F7C86"/>
    <w:rsid w:val="00307BA9"/>
    <w:rsid w:val="0031591D"/>
    <w:rsid w:val="00317A91"/>
    <w:rsid w:val="0032279F"/>
    <w:rsid w:val="003245E0"/>
    <w:rsid w:val="00325D57"/>
    <w:rsid w:val="0033098C"/>
    <w:rsid w:val="00332600"/>
    <w:rsid w:val="00332DA7"/>
    <w:rsid w:val="00333232"/>
    <w:rsid w:val="00333E35"/>
    <w:rsid w:val="00334135"/>
    <w:rsid w:val="003407A1"/>
    <w:rsid w:val="00342783"/>
    <w:rsid w:val="0034592E"/>
    <w:rsid w:val="00345CDC"/>
    <w:rsid w:val="00346D93"/>
    <w:rsid w:val="0034784A"/>
    <w:rsid w:val="0035531E"/>
    <w:rsid w:val="003554AB"/>
    <w:rsid w:val="003557DD"/>
    <w:rsid w:val="0037212A"/>
    <w:rsid w:val="003750BB"/>
    <w:rsid w:val="0038076E"/>
    <w:rsid w:val="003819A5"/>
    <w:rsid w:val="00381D4D"/>
    <w:rsid w:val="00385541"/>
    <w:rsid w:val="00387CF1"/>
    <w:rsid w:val="00396204"/>
    <w:rsid w:val="003A15D7"/>
    <w:rsid w:val="003A453C"/>
    <w:rsid w:val="003A7EE9"/>
    <w:rsid w:val="003D016C"/>
    <w:rsid w:val="003D2932"/>
    <w:rsid w:val="003D3331"/>
    <w:rsid w:val="003D423A"/>
    <w:rsid w:val="003F02A4"/>
    <w:rsid w:val="003F7F5C"/>
    <w:rsid w:val="00400017"/>
    <w:rsid w:val="00405D4B"/>
    <w:rsid w:val="00412798"/>
    <w:rsid w:val="00415C36"/>
    <w:rsid w:val="0043370A"/>
    <w:rsid w:val="00433D63"/>
    <w:rsid w:val="00434248"/>
    <w:rsid w:val="00437817"/>
    <w:rsid w:val="00441053"/>
    <w:rsid w:val="00442E77"/>
    <w:rsid w:val="00447E2C"/>
    <w:rsid w:val="00452A6C"/>
    <w:rsid w:val="004605AA"/>
    <w:rsid w:val="0047302F"/>
    <w:rsid w:val="00483FE0"/>
    <w:rsid w:val="004923A7"/>
    <w:rsid w:val="00497C1E"/>
    <w:rsid w:val="004A0281"/>
    <w:rsid w:val="004A3E25"/>
    <w:rsid w:val="004A5373"/>
    <w:rsid w:val="004A5BE2"/>
    <w:rsid w:val="004B0A5B"/>
    <w:rsid w:val="004C33AA"/>
    <w:rsid w:val="004D0E69"/>
    <w:rsid w:val="004D6F59"/>
    <w:rsid w:val="004E156B"/>
    <w:rsid w:val="004E6CED"/>
    <w:rsid w:val="004F2424"/>
    <w:rsid w:val="004F5471"/>
    <w:rsid w:val="00502260"/>
    <w:rsid w:val="005027FC"/>
    <w:rsid w:val="00502E6E"/>
    <w:rsid w:val="0050727C"/>
    <w:rsid w:val="0051560D"/>
    <w:rsid w:val="00516336"/>
    <w:rsid w:val="00526830"/>
    <w:rsid w:val="00527293"/>
    <w:rsid w:val="005272ED"/>
    <w:rsid w:val="00533B5C"/>
    <w:rsid w:val="00546E76"/>
    <w:rsid w:val="0055183B"/>
    <w:rsid w:val="00555865"/>
    <w:rsid w:val="00555FDC"/>
    <w:rsid w:val="00556276"/>
    <w:rsid w:val="00560D31"/>
    <w:rsid w:val="00567104"/>
    <w:rsid w:val="005812E4"/>
    <w:rsid w:val="005828D4"/>
    <w:rsid w:val="00582E53"/>
    <w:rsid w:val="00584BA0"/>
    <w:rsid w:val="00587A3F"/>
    <w:rsid w:val="00595FDC"/>
    <w:rsid w:val="005A02CB"/>
    <w:rsid w:val="005A0F88"/>
    <w:rsid w:val="005A1CD5"/>
    <w:rsid w:val="005A498B"/>
    <w:rsid w:val="005A5AF3"/>
    <w:rsid w:val="005B2D12"/>
    <w:rsid w:val="005B2D3C"/>
    <w:rsid w:val="005B34AE"/>
    <w:rsid w:val="005D093C"/>
    <w:rsid w:val="005D0FBB"/>
    <w:rsid w:val="005D5912"/>
    <w:rsid w:val="005D61DF"/>
    <w:rsid w:val="005D6EDD"/>
    <w:rsid w:val="005E3798"/>
    <w:rsid w:val="005E3EA4"/>
    <w:rsid w:val="005E4F86"/>
    <w:rsid w:val="005E6EA4"/>
    <w:rsid w:val="005F0827"/>
    <w:rsid w:val="00613181"/>
    <w:rsid w:val="0061439E"/>
    <w:rsid w:val="00616C12"/>
    <w:rsid w:val="0061761D"/>
    <w:rsid w:val="00622E0D"/>
    <w:rsid w:val="00627373"/>
    <w:rsid w:val="00636BAD"/>
    <w:rsid w:val="00636E1A"/>
    <w:rsid w:val="0063726E"/>
    <w:rsid w:val="00645FE7"/>
    <w:rsid w:val="00650EE8"/>
    <w:rsid w:val="006526FD"/>
    <w:rsid w:val="00662C97"/>
    <w:rsid w:val="00673E12"/>
    <w:rsid w:val="00675BAB"/>
    <w:rsid w:val="00677F9C"/>
    <w:rsid w:val="006857C8"/>
    <w:rsid w:val="0068754E"/>
    <w:rsid w:val="006A35E6"/>
    <w:rsid w:val="006B08FA"/>
    <w:rsid w:val="006B1E82"/>
    <w:rsid w:val="006B2DED"/>
    <w:rsid w:val="006B6B25"/>
    <w:rsid w:val="006C2B94"/>
    <w:rsid w:val="006D3E1D"/>
    <w:rsid w:val="006E006E"/>
    <w:rsid w:val="006E780A"/>
    <w:rsid w:val="006F1560"/>
    <w:rsid w:val="006F4854"/>
    <w:rsid w:val="007025CC"/>
    <w:rsid w:val="007035CB"/>
    <w:rsid w:val="007045B4"/>
    <w:rsid w:val="00706EA2"/>
    <w:rsid w:val="007177AC"/>
    <w:rsid w:val="00727D7C"/>
    <w:rsid w:val="007305C4"/>
    <w:rsid w:val="00744D7F"/>
    <w:rsid w:val="007568CD"/>
    <w:rsid w:val="00756E0D"/>
    <w:rsid w:val="007663C3"/>
    <w:rsid w:val="00770341"/>
    <w:rsid w:val="00773B46"/>
    <w:rsid w:val="00777257"/>
    <w:rsid w:val="00777E5A"/>
    <w:rsid w:val="007854C2"/>
    <w:rsid w:val="00791A50"/>
    <w:rsid w:val="007920E9"/>
    <w:rsid w:val="007940CA"/>
    <w:rsid w:val="00796E12"/>
    <w:rsid w:val="007A0648"/>
    <w:rsid w:val="007A56E3"/>
    <w:rsid w:val="007B2787"/>
    <w:rsid w:val="007B6799"/>
    <w:rsid w:val="007C23AA"/>
    <w:rsid w:val="007C3D34"/>
    <w:rsid w:val="007C7356"/>
    <w:rsid w:val="007C768E"/>
    <w:rsid w:val="007D1113"/>
    <w:rsid w:val="007D3750"/>
    <w:rsid w:val="007D3B8C"/>
    <w:rsid w:val="007D43AB"/>
    <w:rsid w:val="007E153E"/>
    <w:rsid w:val="007E2745"/>
    <w:rsid w:val="007E3347"/>
    <w:rsid w:val="007E40E9"/>
    <w:rsid w:val="007E427D"/>
    <w:rsid w:val="007E4B0D"/>
    <w:rsid w:val="007F5775"/>
    <w:rsid w:val="007F6FB0"/>
    <w:rsid w:val="008053C6"/>
    <w:rsid w:val="00806028"/>
    <w:rsid w:val="00806794"/>
    <w:rsid w:val="00815957"/>
    <w:rsid w:val="00815A81"/>
    <w:rsid w:val="00820D7C"/>
    <w:rsid w:val="00820DA2"/>
    <w:rsid w:val="0082254C"/>
    <w:rsid w:val="00830DC9"/>
    <w:rsid w:val="00836420"/>
    <w:rsid w:val="00841071"/>
    <w:rsid w:val="00841540"/>
    <w:rsid w:val="00842D3E"/>
    <w:rsid w:val="00844F87"/>
    <w:rsid w:val="00847C03"/>
    <w:rsid w:val="00850280"/>
    <w:rsid w:val="008520F8"/>
    <w:rsid w:val="00856826"/>
    <w:rsid w:val="00867DFD"/>
    <w:rsid w:val="0087305C"/>
    <w:rsid w:val="008746F7"/>
    <w:rsid w:val="00874B1C"/>
    <w:rsid w:val="008770BF"/>
    <w:rsid w:val="0088018F"/>
    <w:rsid w:val="00883978"/>
    <w:rsid w:val="00883A2B"/>
    <w:rsid w:val="00884F7E"/>
    <w:rsid w:val="008862C1"/>
    <w:rsid w:val="00895EAE"/>
    <w:rsid w:val="008A1D03"/>
    <w:rsid w:val="008A3FFE"/>
    <w:rsid w:val="008A439A"/>
    <w:rsid w:val="008A49DA"/>
    <w:rsid w:val="008B1B3D"/>
    <w:rsid w:val="008B5861"/>
    <w:rsid w:val="008C7CFC"/>
    <w:rsid w:val="008D3834"/>
    <w:rsid w:val="008D5723"/>
    <w:rsid w:val="008F40F0"/>
    <w:rsid w:val="00904ED8"/>
    <w:rsid w:val="00906D83"/>
    <w:rsid w:val="00907B9C"/>
    <w:rsid w:val="00916CA0"/>
    <w:rsid w:val="00917E24"/>
    <w:rsid w:val="00926ACA"/>
    <w:rsid w:val="00936D62"/>
    <w:rsid w:val="0094551D"/>
    <w:rsid w:val="009464BD"/>
    <w:rsid w:val="00950F04"/>
    <w:rsid w:val="00961FA2"/>
    <w:rsid w:val="009666B4"/>
    <w:rsid w:val="00967FA5"/>
    <w:rsid w:val="009725A6"/>
    <w:rsid w:val="0097405B"/>
    <w:rsid w:val="00977EB3"/>
    <w:rsid w:val="009829FC"/>
    <w:rsid w:val="00985041"/>
    <w:rsid w:val="00991F54"/>
    <w:rsid w:val="0099289C"/>
    <w:rsid w:val="009A49A0"/>
    <w:rsid w:val="009A6860"/>
    <w:rsid w:val="009B1154"/>
    <w:rsid w:val="009B6324"/>
    <w:rsid w:val="009C7516"/>
    <w:rsid w:val="009C778E"/>
    <w:rsid w:val="009D1DD6"/>
    <w:rsid w:val="009D338B"/>
    <w:rsid w:val="009F2C49"/>
    <w:rsid w:val="009F3BC7"/>
    <w:rsid w:val="009F4732"/>
    <w:rsid w:val="009F5D74"/>
    <w:rsid w:val="009F6CBB"/>
    <w:rsid w:val="00A00DD9"/>
    <w:rsid w:val="00A00DF1"/>
    <w:rsid w:val="00A0208E"/>
    <w:rsid w:val="00A04152"/>
    <w:rsid w:val="00A07CE0"/>
    <w:rsid w:val="00A14E80"/>
    <w:rsid w:val="00A172EB"/>
    <w:rsid w:val="00A26D36"/>
    <w:rsid w:val="00A324D2"/>
    <w:rsid w:val="00A34F81"/>
    <w:rsid w:val="00A36B38"/>
    <w:rsid w:val="00A36EB9"/>
    <w:rsid w:val="00A63656"/>
    <w:rsid w:val="00A67238"/>
    <w:rsid w:val="00A73889"/>
    <w:rsid w:val="00A7519E"/>
    <w:rsid w:val="00A77175"/>
    <w:rsid w:val="00A84336"/>
    <w:rsid w:val="00A8460A"/>
    <w:rsid w:val="00A851AE"/>
    <w:rsid w:val="00A91641"/>
    <w:rsid w:val="00AA100D"/>
    <w:rsid w:val="00AA74E4"/>
    <w:rsid w:val="00AA7D66"/>
    <w:rsid w:val="00AB2AB8"/>
    <w:rsid w:val="00AB7598"/>
    <w:rsid w:val="00AC430E"/>
    <w:rsid w:val="00AD3C70"/>
    <w:rsid w:val="00AE05DF"/>
    <w:rsid w:val="00AE45EE"/>
    <w:rsid w:val="00AE471F"/>
    <w:rsid w:val="00AE5A75"/>
    <w:rsid w:val="00AF2CC9"/>
    <w:rsid w:val="00AF5A80"/>
    <w:rsid w:val="00B0773E"/>
    <w:rsid w:val="00B10DAE"/>
    <w:rsid w:val="00B15FA0"/>
    <w:rsid w:val="00B160DD"/>
    <w:rsid w:val="00B171D5"/>
    <w:rsid w:val="00B17AAB"/>
    <w:rsid w:val="00B20CB8"/>
    <w:rsid w:val="00B2230A"/>
    <w:rsid w:val="00B26771"/>
    <w:rsid w:val="00B30AE9"/>
    <w:rsid w:val="00B310FA"/>
    <w:rsid w:val="00B32160"/>
    <w:rsid w:val="00B35326"/>
    <w:rsid w:val="00B42CA2"/>
    <w:rsid w:val="00B5496A"/>
    <w:rsid w:val="00B83887"/>
    <w:rsid w:val="00B87BCE"/>
    <w:rsid w:val="00B87DF8"/>
    <w:rsid w:val="00B9007C"/>
    <w:rsid w:val="00B947EB"/>
    <w:rsid w:val="00BA1A38"/>
    <w:rsid w:val="00BA3EC9"/>
    <w:rsid w:val="00BA7DB2"/>
    <w:rsid w:val="00BB0B8D"/>
    <w:rsid w:val="00BD14C2"/>
    <w:rsid w:val="00BD52B1"/>
    <w:rsid w:val="00BE0048"/>
    <w:rsid w:val="00BE0BEE"/>
    <w:rsid w:val="00BE0EE8"/>
    <w:rsid w:val="00BE509B"/>
    <w:rsid w:val="00BF01A9"/>
    <w:rsid w:val="00C0183F"/>
    <w:rsid w:val="00C025D5"/>
    <w:rsid w:val="00C107E9"/>
    <w:rsid w:val="00C278E9"/>
    <w:rsid w:val="00C31C0C"/>
    <w:rsid w:val="00C33AA6"/>
    <w:rsid w:val="00C353D2"/>
    <w:rsid w:val="00C36C55"/>
    <w:rsid w:val="00C444EB"/>
    <w:rsid w:val="00C468AA"/>
    <w:rsid w:val="00C51925"/>
    <w:rsid w:val="00C5467D"/>
    <w:rsid w:val="00C549E7"/>
    <w:rsid w:val="00C57581"/>
    <w:rsid w:val="00C66DA3"/>
    <w:rsid w:val="00C709BF"/>
    <w:rsid w:val="00C72FA3"/>
    <w:rsid w:val="00C83D1F"/>
    <w:rsid w:val="00C85FC8"/>
    <w:rsid w:val="00C87273"/>
    <w:rsid w:val="00C91A25"/>
    <w:rsid w:val="00C95D02"/>
    <w:rsid w:val="00CB0B35"/>
    <w:rsid w:val="00CB1BD9"/>
    <w:rsid w:val="00CB2EB8"/>
    <w:rsid w:val="00CB5154"/>
    <w:rsid w:val="00CD53AC"/>
    <w:rsid w:val="00CD633A"/>
    <w:rsid w:val="00CE0710"/>
    <w:rsid w:val="00CE4977"/>
    <w:rsid w:val="00CE60D5"/>
    <w:rsid w:val="00CE7656"/>
    <w:rsid w:val="00CF251E"/>
    <w:rsid w:val="00D0161C"/>
    <w:rsid w:val="00D11862"/>
    <w:rsid w:val="00D12D24"/>
    <w:rsid w:val="00D15B7B"/>
    <w:rsid w:val="00D21169"/>
    <w:rsid w:val="00D21D44"/>
    <w:rsid w:val="00D23F90"/>
    <w:rsid w:val="00D24FA4"/>
    <w:rsid w:val="00D25628"/>
    <w:rsid w:val="00D278CE"/>
    <w:rsid w:val="00D44A50"/>
    <w:rsid w:val="00D460E3"/>
    <w:rsid w:val="00D54F31"/>
    <w:rsid w:val="00D54FD6"/>
    <w:rsid w:val="00D60CA0"/>
    <w:rsid w:val="00D760BF"/>
    <w:rsid w:val="00D8326C"/>
    <w:rsid w:val="00D90EA4"/>
    <w:rsid w:val="00D93EA0"/>
    <w:rsid w:val="00D9489C"/>
    <w:rsid w:val="00DA16CD"/>
    <w:rsid w:val="00DA2122"/>
    <w:rsid w:val="00DB2EBC"/>
    <w:rsid w:val="00DC4B89"/>
    <w:rsid w:val="00DC5413"/>
    <w:rsid w:val="00DC775A"/>
    <w:rsid w:val="00DC7777"/>
    <w:rsid w:val="00DD533A"/>
    <w:rsid w:val="00DD7EEF"/>
    <w:rsid w:val="00DE0851"/>
    <w:rsid w:val="00DE6563"/>
    <w:rsid w:val="00DF24DE"/>
    <w:rsid w:val="00DF56F0"/>
    <w:rsid w:val="00E02015"/>
    <w:rsid w:val="00E10863"/>
    <w:rsid w:val="00E11C62"/>
    <w:rsid w:val="00E12151"/>
    <w:rsid w:val="00E138AC"/>
    <w:rsid w:val="00E1660F"/>
    <w:rsid w:val="00E17F41"/>
    <w:rsid w:val="00E23524"/>
    <w:rsid w:val="00E24613"/>
    <w:rsid w:val="00E24FCE"/>
    <w:rsid w:val="00E26CFB"/>
    <w:rsid w:val="00E51F3C"/>
    <w:rsid w:val="00E52EF7"/>
    <w:rsid w:val="00E53C9F"/>
    <w:rsid w:val="00E57B76"/>
    <w:rsid w:val="00E610AF"/>
    <w:rsid w:val="00E6767B"/>
    <w:rsid w:val="00E704D8"/>
    <w:rsid w:val="00E70AC2"/>
    <w:rsid w:val="00E71682"/>
    <w:rsid w:val="00E829A3"/>
    <w:rsid w:val="00E857DF"/>
    <w:rsid w:val="00E960B5"/>
    <w:rsid w:val="00EA4CF4"/>
    <w:rsid w:val="00EB03E9"/>
    <w:rsid w:val="00EB1030"/>
    <w:rsid w:val="00EB5C5F"/>
    <w:rsid w:val="00EB6D90"/>
    <w:rsid w:val="00EB759B"/>
    <w:rsid w:val="00EC01D0"/>
    <w:rsid w:val="00EC1937"/>
    <w:rsid w:val="00EC2042"/>
    <w:rsid w:val="00EC2D42"/>
    <w:rsid w:val="00EC78D9"/>
    <w:rsid w:val="00ED13B4"/>
    <w:rsid w:val="00ED3830"/>
    <w:rsid w:val="00ED6109"/>
    <w:rsid w:val="00EF012D"/>
    <w:rsid w:val="00EF1CF9"/>
    <w:rsid w:val="00EF58E6"/>
    <w:rsid w:val="00F00292"/>
    <w:rsid w:val="00F07A82"/>
    <w:rsid w:val="00F17DB5"/>
    <w:rsid w:val="00F27BDF"/>
    <w:rsid w:val="00F36242"/>
    <w:rsid w:val="00F36EB3"/>
    <w:rsid w:val="00F37791"/>
    <w:rsid w:val="00F42AE2"/>
    <w:rsid w:val="00F46854"/>
    <w:rsid w:val="00F47B21"/>
    <w:rsid w:val="00F5386F"/>
    <w:rsid w:val="00F5469C"/>
    <w:rsid w:val="00F6049E"/>
    <w:rsid w:val="00F60F51"/>
    <w:rsid w:val="00F6389A"/>
    <w:rsid w:val="00F669FA"/>
    <w:rsid w:val="00F77E00"/>
    <w:rsid w:val="00F92F77"/>
    <w:rsid w:val="00F9637F"/>
    <w:rsid w:val="00FA7A7F"/>
    <w:rsid w:val="00FB036E"/>
    <w:rsid w:val="00FB3C43"/>
    <w:rsid w:val="00FB5A1F"/>
    <w:rsid w:val="00FC73D6"/>
    <w:rsid w:val="00FC7788"/>
    <w:rsid w:val="00FD253D"/>
    <w:rsid w:val="00FD3EBD"/>
    <w:rsid w:val="00FD40A0"/>
    <w:rsid w:val="00FD7882"/>
    <w:rsid w:val="00FE2BA0"/>
    <w:rsid w:val="00FE38E7"/>
    <w:rsid w:val="00FE3AAE"/>
    <w:rsid w:val="00FE5EBD"/>
    <w:rsid w:val="00FF13FA"/>
    <w:rsid w:val="00FF4EEC"/>
    <w:rsid w:val="7009C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B68A3"/>
  <w15:docId w15:val="{73B5C644-8A61-4397-B35B-3D7316E7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customStyle="1" w:styleId="Default">
    <w:name w:val="Default"/>
    <w:rsid w:val="0097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9F2C4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F2C49"/>
    <w:pPr>
      <w:spacing w:after="160" w:line="259" w:lineRule="auto"/>
      <w:ind w:left="720"/>
      <w:contextualSpacing/>
    </w:pPr>
    <w:rPr>
      <w:sz w:val="22"/>
    </w:rPr>
  </w:style>
  <w:style w:type="table" w:styleId="Listetabell4uthevingsfarge5">
    <w:name w:val="List Table 4 Accent 5"/>
    <w:basedOn w:val="Vanligtabell"/>
    <w:uiPriority w:val="49"/>
    <w:rsid w:val="00037ADF"/>
    <w:pPr>
      <w:spacing w:after="0" w:line="240" w:lineRule="auto"/>
    </w:pPr>
    <w:tblPr>
      <w:tblStyleRowBandSize w:val="1"/>
      <w:tblStyleColBandSize w:val="1"/>
      <w:tblBorders>
        <w:top w:val="single" w:sz="4" w:space="0" w:color="FFB3AB" w:themeColor="accent5" w:themeTint="99"/>
        <w:left w:val="single" w:sz="4" w:space="0" w:color="FFB3AB" w:themeColor="accent5" w:themeTint="99"/>
        <w:bottom w:val="single" w:sz="4" w:space="0" w:color="FFB3AB" w:themeColor="accent5" w:themeTint="99"/>
        <w:right w:val="single" w:sz="4" w:space="0" w:color="FFB3AB" w:themeColor="accent5" w:themeTint="99"/>
        <w:insideH w:val="single" w:sz="4" w:space="0" w:color="FFB3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274" w:themeColor="accent5"/>
          <w:left w:val="single" w:sz="4" w:space="0" w:color="FF8274" w:themeColor="accent5"/>
          <w:bottom w:val="single" w:sz="4" w:space="0" w:color="FF8274" w:themeColor="accent5"/>
          <w:right w:val="single" w:sz="4" w:space="0" w:color="FF8274" w:themeColor="accent5"/>
          <w:insideH w:val="nil"/>
        </w:tcBorders>
        <w:shd w:val="clear" w:color="auto" w:fill="FF8274" w:themeFill="accent5"/>
      </w:tcPr>
    </w:tblStylePr>
    <w:tblStylePr w:type="lastRow">
      <w:rPr>
        <w:b/>
        <w:bCs/>
      </w:rPr>
      <w:tblPr/>
      <w:tcPr>
        <w:tcBorders>
          <w:top w:val="double" w:sz="4" w:space="0" w:color="FFB3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E3" w:themeFill="accent5" w:themeFillTint="33"/>
      </w:tcPr>
    </w:tblStylePr>
    <w:tblStylePr w:type="band1Horz">
      <w:tblPr/>
      <w:tcPr>
        <w:shd w:val="clear" w:color="auto" w:fill="FFE5E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7E427D"/>
    <w:pPr>
      <w:spacing w:after="0" w:line="240" w:lineRule="auto"/>
    </w:pPr>
    <w:tblPr>
      <w:tblStyleRowBandSize w:val="1"/>
      <w:tblStyleColBandSize w:val="1"/>
      <w:tblBorders>
        <w:top w:val="single" w:sz="4" w:space="0" w:color="FBDCA5" w:themeColor="accent6" w:themeTint="99"/>
        <w:left w:val="single" w:sz="4" w:space="0" w:color="FBDCA5" w:themeColor="accent6" w:themeTint="99"/>
        <w:bottom w:val="single" w:sz="4" w:space="0" w:color="FBDCA5" w:themeColor="accent6" w:themeTint="99"/>
        <w:right w:val="single" w:sz="4" w:space="0" w:color="FBDCA5" w:themeColor="accent6" w:themeTint="99"/>
        <w:insideH w:val="single" w:sz="4" w:space="0" w:color="FBDC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66B" w:themeColor="accent6"/>
          <w:left w:val="single" w:sz="4" w:space="0" w:color="F9C66B" w:themeColor="accent6"/>
          <w:bottom w:val="single" w:sz="4" w:space="0" w:color="F9C66B" w:themeColor="accent6"/>
          <w:right w:val="single" w:sz="4" w:space="0" w:color="F9C66B" w:themeColor="accent6"/>
          <w:insideH w:val="nil"/>
        </w:tcBorders>
        <w:shd w:val="clear" w:color="auto" w:fill="F9C66B" w:themeFill="accent6"/>
      </w:tcPr>
    </w:tblStylePr>
    <w:tblStylePr w:type="lastRow">
      <w:rPr>
        <w:b/>
        <w:bCs/>
      </w:rPr>
      <w:tblPr/>
      <w:tcPr>
        <w:tcBorders>
          <w:top w:val="double" w:sz="4" w:space="0" w:color="FBDC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E1" w:themeFill="accent6" w:themeFillTint="33"/>
      </w:tcPr>
    </w:tblStylePr>
    <w:tblStylePr w:type="band1Horz">
      <w:tblPr/>
      <w:tcPr>
        <w:shd w:val="clear" w:color="auto" w:fill="FDF3E1" w:themeFill="accent6" w:themeFillTint="33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45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2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82D8D.F38814D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nest\AppData\Local\Temp\10\Temp1_Oslo-brevmal.zip\Oslo%20brev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 Sans Office">
      <a:majorFont>
        <a:latin typeface="Oslo Sans Office"/>
        <a:ea typeface=""/>
        <a:cs typeface=""/>
      </a:majorFont>
      <a:minorFont>
        <a:latin typeface="Oslo Sans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4765A5B914F41A55F91E2755129EF" ma:contentTypeVersion="" ma:contentTypeDescription="Opprett et nytt dokument." ma:contentTypeScope="" ma:versionID="9f88be2e525b75de4e5a1f01dbc8a7df">
  <xsd:schema xmlns:xsd="http://www.w3.org/2001/XMLSchema" xmlns:xs="http://www.w3.org/2001/XMLSchema" xmlns:p="http://schemas.microsoft.com/office/2006/metadata/properties" xmlns:ns2="c074130f-7499-4ec6-a4c1-e46536beb183" xmlns:ns3="b30976ef-f904-4e10-b8fc-9968a3ecbaf2" targetNamespace="http://schemas.microsoft.com/office/2006/metadata/properties" ma:root="true" ma:fieldsID="815acf96ace165be6196823fc2d362b8" ns2:_="" ns3:_="">
    <xsd:import namespace="c074130f-7499-4ec6-a4c1-e46536beb183"/>
    <xsd:import namespace="b30976ef-f904-4e10-b8fc-9968a3ecb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4130f-7499-4ec6-a4c1-e46536beb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76ef-f904-4e10-b8fc-9968a3ecbaf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ececf3d-c838-4b96-aa6c-80dd0614cf92}" ma:internalName="TaxCatchAll" ma:showField="CatchAllData" ma:web="b30976ef-f904-4e10-b8fc-9968a3ecb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74130f-7499-4ec6-a4c1-e46536beb183">
      <Terms xmlns="http://schemas.microsoft.com/office/infopath/2007/PartnerControls"/>
    </lcf76f155ced4ddcb4097134ff3c332f>
    <TaxCatchAll xmlns="b30976ef-f904-4e10-b8fc-9968a3ecbaf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7788A4-9E42-4014-B406-E9B3B4EB9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4130f-7499-4ec6-a4c1-e46536beb183"/>
    <ds:schemaRef ds:uri="b30976ef-f904-4e10-b8fc-9968a3ecb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2AC1A3-F3AD-4EAF-9E2E-E2FB94C30E62}">
  <ds:schemaRefs/>
</ds:datastoreItem>
</file>

<file path=customXml/itemProps3.xml><?xml version="1.0" encoding="utf-8"?>
<ds:datastoreItem xmlns:ds="http://schemas.openxmlformats.org/officeDocument/2006/customXml" ds:itemID="{99791196-B48B-4368-B81D-69A27C8825CB}">
  <ds:schemaRefs>
    <ds:schemaRef ds:uri="http://schemas.microsoft.com/office/2006/metadata/properties"/>
    <ds:schemaRef ds:uri="http://schemas.microsoft.com/office/infopath/2007/PartnerControls"/>
    <ds:schemaRef ds:uri="c074130f-7499-4ec6-a4c1-e46536beb183"/>
    <ds:schemaRef ds:uri="b30976ef-f904-4e10-b8fc-9968a3ecbaf2"/>
  </ds:schemaRefs>
</ds:datastoreItem>
</file>

<file path=customXml/itemProps4.xml><?xml version="1.0" encoding="utf-8"?>
<ds:datastoreItem xmlns:ds="http://schemas.openxmlformats.org/officeDocument/2006/customXml" ds:itemID="{55AE044A-4632-4EBE-9735-12D94B9FAD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 brevmal.dotx</Template>
  <TotalTime>156</TotalTime>
  <Pages>3</Pages>
  <Words>621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Renate Jahr Nestegard</dc:creator>
  <cp:lastModifiedBy>Vegard Tversland Kjesbu</cp:lastModifiedBy>
  <cp:revision>86</cp:revision>
  <cp:lastPrinted>2019-10-28T13:54:00Z</cp:lastPrinted>
  <dcterms:created xsi:type="dcterms:W3CDTF">2023-01-17T08:26:00Z</dcterms:created>
  <dcterms:modified xsi:type="dcterms:W3CDTF">2023-02-17T15:56:00Z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0x0101007684765A5B914F41A55F91E2755129EF</vt:lpwstr>
  </property>
  <property fmtid="{D5CDD505-2E9C-101B-9397-08002B2CF9AE}" pid="4" name="Order">
    <vt:r8>4478400</vt:r8>
  </property>
  <property fmtid="{D5CDD505-2E9C-101B-9397-08002B2CF9AE}" pid="5" name="MediaServiceImageTags">
    <vt:lpwstr/>
  </property>
</Properties>
</file>