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36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</w:tblGrid>
      <w:tr w:rsidR="00C51925" w14:paraId="02097179" w14:textId="77777777" w:rsidTr="00396204">
        <w:trPr>
          <w:trHeight w:hRule="exact" w:val="863"/>
        </w:trPr>
        <w:tc>
          <w:tcPr>
            <w:tcW w:w="6740" w:type="dxa"/>
          </w:tcPr>
          <w:p w14:paraId="15F174EF" w14:textId="77777777" w:rsidR="00C51925" w:rsidRDefault="00332DA7" w:rsidP="001F112F">
            <w:pPr>
              <w:pStyle w:val="Tittel"/>
            </w:pPr>
            <w:r>
              <w:t xml:space="preserve">Slemdal </w:t>
            </w:r>
            <w:r w:rsidR="00977EB3">
              <w:t>skole</w:t>
            </w:r>
          </w:p>
          <w:p w14:paraId="4EAF6BDB" w14:textId="77777777" w:rsidR="00396204" w:rsidRPr="00396204" w:rsidRDefault="00396204" w:rsidP="00396204">
            <w:r>
              <w:t>Driftsstyret</w:t>
            </w:r>
          </w:p>
        </w:tc>
      </w:tr>
    </w:tbl>
    <w:p w14:paraId="672A6659" w14:textId="77777777" w:rsidR="00396204" w:rsidRDefault="00396204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194906AB" w14:textId="125B4709" w:rsidR="00396204" w:rsidRPr="00385541" w:rsidRDefault="00842D3E" w:rsidP="00E857DF">
      <w:pPr>
        <w:pBdr>
          <w:bottom w:val="single" w:sz="12" w:space="1" w:color="auto"/>
        </w:pBd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Sak 02-23 </w:t>
      </w:r>
      <w:r w:rsidR="00847C03">
        <w:rPr>
          <w:b/>
          <w:sz w:val="32"/>
          <w:szCs w:val="32"/>
        </w:rPr>
        <w:t>Protokoll</w:t>
      </w:r>
      <w:r w:rsidR="0037212A">
        <w:rPr>
          <w:b/>
          <w:sz w:val="32"/>
          <w:szCs w:val="32"/>
        </w:rPr>
        <w:t xml:space="preserve"> 22.11.22</w:t>
      </w:r>
    </w:p>
    <w:p w14:paraId="581DA5C1" w14:textId="3FF6016D" w:rsidR="00396204" w:rsidRDefault="00396204" w:rsidP="00396204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0"/>
      </w:tblGrid>
      <w:tr w:rsidR="006F1560" w14:paraId="3A0559B6" w14:textId="77777777" w:rsidTr="00E857DF">
        <w:tc>
          <w:tcPr>
            <w:tcW w:w="4630" w:type="dxa"/>
          </w:tcPr>
          <w:p w14:paraId="1D941335" w14:textId="59DBF380" w:rsidR="006F1560" w:rsidRPr="007C23AA" w:rsidRDefault="00842D3E" w:rsidP="0039620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Tilstede</w:t>
            </w:r>
            <w:proofErr w:type="gramEnd"/>
          </w:p>
        </w:tc>
      </w:tr>
      <w:tr w:rsidR="006F1560" w14:paraId="724B6E82" w14:textId="77777777" w:rsidTr="00E857DF">
        <w:tc>
          <w:tcPr>
            <w:tcW w:w="4630" w:type="dxa"/>
          </w:tcPr>
          <w:p w14:paraId="76F111E2" w14:textId="77777777" w:rsidR="006F1560" w:rsidRPr="00E857DF" w:rsidRDefault="006F1560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Foresatte:</w:t>
            </w:r>
          </w:p>
          <w:p w14:paraId="010089DA" w14:textId="6A7FBA78" w:rsidR="006F1560" w:rsidRDefault="006F1560" w:rsidP="00E857DF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Bengt </w:t>
            </w:r>
            <w:proofErr w:type="spellStart"/>
            <w:r>
              <w:rPr>
                <w:sz w:val="18"/>
                <w:szCs w:val="18"/>
              </w:rPr>
              <w:t>Hildisch</w:t>
            </w:r>
            <w:proofErr w:type="spellEnd"/>
            <w:r>
              <w:rPr>
                <w:sz w:val="18"/>
                <w:szCs w:val="18"/>
              </w:rPr>
              <w:t xml:space="preserve"> (31.12.22</w:t>
            </w:r>
            <w:r w:rsidRPr="00E857D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- leder</w:t>
            </w:r>
          </w:p>
          <w:p w14:paraId="7A4F6452" w14:textId="10D8C611" w:rsidR="006F1560" w:rsidRPr="00E857DF" w:rsidRDefault="006F1560" w:rsidP="00E857DF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Hilde Horgen Thorstad (31.12.22</w:t>
            </w:r>
            <w:r w:rsidRPr="00E857DF">
              <w:rPr>
                <w:sz w:val="18"/>
                <w:szCs w:val="18"/>
              </w:rPr>
              <w:t>)</w:t>
            </w:r>
          </w:p>
        </w:tc>
      </w:tr>
      <w:tr w:rsidR="006F1560" w14:paraId="5DACE255" w14:textId="77777777" w:rsidTr="00E857DF">
        <w:tc>
          <w:tcPr>
            <w:tcW w:w="4630" w:type="dxa"/>
          </w:tcPr>
          <w:p w14:paraId="5B1D02E9" w14:textId="77777777" w:rsidR="006F1560" w:rsidRPr="00E857DF" w:rsidRDefault="006F1560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Eksterne:</w:t>
            </w:r>
          </w:p>
          <w:p w14:paraId="26A60991" w14:textId="08FF8A8B" w:rsidR="006F1560" w:rsidRPr="00E857DF" w:rsidRDefault="006F1560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 Cappelen 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692EEA06" w14:textId="1E0F7CBB" w:rsidR="006F1560" w:rsidRPr="00E857DF" w:rsidRDefault="006F1560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Finn-Yngve </w:t>
            </w:r>
            <w:proofErr w:type="spellStart"/>
            <w:r>
              <w:rPr>
                <w:sz w:val="18"/>
                <w:szCs w:val="18"/>
              </w:rPr>
              <w:t>Engnæs</w:t>
            </w:r>
            <w:proofErr w:type="spellEnd"/>
            <w:r>
              <w:rPr>
                <w:sz w:val="18"/>
                <w:szCs w:val="18"/>
              </w:rPr>
              <w:t xml:space="preserve"> 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52DB5F5F" w14:textId="42D52DD9" w:rsidR="006F1560" w:rsidRDefault="006F1560" w:rsidP="00E857DF">
            <w:pPr>
              <w:pStyle w:val="Listeavsnitt"/>
              <w:numPr>
                <w:ilvl w:val="0"/>
                <w:numId w:val="11"/>
              </w:numPr>
              <w:spacing w:before="20"/>
            </w:pPr>
            <w:r>
              <w:rPr>
                <w:sz w:val="18"/>
                <w:szCs w:val="18"/>
              </w:rPr>
              <w:t>Kirsten Rytter (31.12.23</w:t>
            </w:r>
            <w:r w:rsidRPr="00E857D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ikke møtt</w:t>
            </w:r>
          </w:p>
        </w:tc>
      </w:tr>
      <w:tr w:rsidR="006F1560" w14:paraId="25917221" w14:textId="77777777" w:rsidTr="00E857DF">
        <w:tc>
          <w:tcPr>
            <w:tcW w:w="4630" w:type="dxa"/>
          </w:tcPr>
          <w:p w14:paraId="5C7E15C2" w14:textId="257309CD" w:rsidR="006F1560" w:rsidRPr="00E857DF" w:rsidRDefault="006F1560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Ansatte</w:t>
            </w:r>
            <w:r>
              <w:rPr>
                <w:sz w:val="18"/>
                <w:szCs w:val="18"/>
              </w:rPr>
              <w:t>:</w:t>
            </w:r>
          </w:p>
          <w:p w14:paraId="08107D12" w14:textId="52D5504D" w:rsidR="006F1560" w:rsidRPr="00E857DF" w:rsidRDefault="006F1560" w:rsidP="00E857DF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>Tine Syse Jalland (31.12.22</w:t>
            </w:r>
            <w:r w:rsidRPr="00E857DF">
              <w:rPr>
                <w:sz w:val="18"/>
                <w:szCs w:val="18"/>
              </w:rPr>
              <w:t>)</w:t>
            </w:r>
          </w:p>
          <w:p w14:paraId="4C73B5AA" w14:textId="756C306D" w:rsidR="006F1560" w:rsidRPr="00E857DF" w:rsidRDefault="006F1560" w:rsidP="00E857DF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>Christine Midthjell (31.12.22</w:t>
            </w:r>
            <w:r w:rsidRPr="00E857DF">
              <w:rPr>
                <w:sz w:val="18"/>
                <w:szCs w:val="18"/>
              </w:rPr>
              <w:t>)</w:t>
            </w:r>
          </w:p>
        </w:tc>
      </w:tr>
      <w:tr w:rsidR="006F1560" w14:paraId="7DC0DE30" w14:textId="77777777" w:rsidTr="00E857DF">
        <w:tc>
          <w:tcPr>
            <w:tcW w:w="4630" w:type="dxa"/>
          </w:tcPr>
          <w:p w14:paraId="0009971E" w14:textId="3468BEAB" w:rsidR="006F1560" w:rsidRPr="007045B4" w:rsidRDefault="006F1560" w:rsidP="00396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045B4">
              <w:rPr>
                <w:b/>
                <w:sz w:val="18"/>
                <w:szCs w:val="18"/>
              </w:rPr>
              <w:t>Driftsstyrets saksforbereder</w:t>
            </w:r>
            <w:r>
              <w:rPr>
                <w:b/>
                <w:sz w:val="18"/>
                <w:szCs w:val="18"/>
              </w:rPr>
              <w:t xml:space="preserve"> og referenter</w:t>
            </w:r>
          </w:p>
          <w:p w14:paraId="7A3F5434" w14:textId="60D2660C" w:rsidR="006F1560" w:rsidRPr="006F1560" w:rsidRDefault="006F1560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6F1560">
              <w:rPr>
                <w:sz w:val="18"/>
                <w:szCs w:val="18"/>
                <w:lang w:val="nn-NO"/>
              </w:rPr>
              <w:t xml:space="preserve">Vegard T Kjesbu – rektor - </w:t>
            </w:r>
            <w:proofErr w:type="spellStart"/>
            <w:r w:rsidRPr="006F1560">
              <w:rPr>
                <w:sz w:val="18"/>
                <w:szCs w:val="18"/>
                <w:lang w:val="nn-NO"/>
              </w:rPr>
              <w:t>f</w:t>
            </w:r>
            <w:r>
              <w:rPr>
                <w:sz w:val="18"/>
                <w:szCs w:val="18"/>
                <w:lang w:val="nn-NO"/>
              </w:rPr>
              <w:t>raværende</w:t>
            </w:r>
            <w:proofErr w:type="spellEnd"/>
          </w:p>
          <w:p w14:paraId="55C83DD7" w14:textId="77777777" w:rsidR="006F1560" w:rsidRDefault="006F1560" w:rsidP="000C7A60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Grete Berset – ass. rektor </w:t>
            </w:r>
          </w:p>
          <w:p w14:paraId="2F1C44CB" w14:textId="0FD81BBB" w:rsidR="006F1560" w:rsidRPr="000C7A60" w:rsidRDefault="006F1560" w:rsidP="000C7A60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Renate Nestegard – </w:t>
            </w:r>
            <w:proofErr w:type="spellStart"/>
            <w:r>
              <w:rPr>
                <w:sz w:val="18"/>
                <w:szCs w:val="18"/>
              </w:rPr>
              <w:t>admin</w:t>
            </w:r>
            <w:proofErr w:type="spellEnd"/>
            <w:r>
              <w:rPr>
                <w:sz w:val="18"/>
                <w:szCs w:val="18"/>
              </w:rPr>
              <w:t xml:space="preserve"> leder/referent</w:t>
            </w:r>
          </w:p>
        </w:tc>
      </w:tr>
    </w:tbl>
    <w:p w14:paraId="2D139F5C" w14:textId="686EF1DD" w:rsidR="00E857DF" w:rsidRDefault="00E857DF" w:rsidP="00396204">
      <w:pPr>
        <w:spacing w:after="0" w:line="240" w:lineRule="auto"/>
      </w:pPr>
    </w:p>
    <w:p w14:paraId="03419D54" w14:textId="2928DB79" w:rsidR="007C23AA" w:rsidRDefault="007C23AA" w:rsidP="00396204">
      <w:pPr>
        <w:spacing w:after="0" w:line="240" w:lineRule="auto"/>
      </w:pPr>
      <w:r>
        <w:t>Møtegruppe: Driftsstyret</w:t>
      </w:r>
    </w:p>
    <w:p w14:paraId="1F788BFF" w14:textId="68009B9F" w:rsidR="007C23AA" w:rsidRDefault="007C23AA" w:rsidP="00396204">
      <w:pPr>
        <w:spacing w:after="0" w:line="240" w:lineRule="auto"/>
      </w:pPr>
      <w:r>
        <w:t xml:space="preserve">Møtested: </w:t>
      </w:r>
      <w:r w:rsidR="0099289C">
        <w:t xml:space="preserve">Slemdal skole, </w:t>
      </w:r>
      <w:proofErr w:type="gramStart"/>
      <w:r w:rsidR="0099289C">
        <w:t>det gule huset,</w:t>
      </w:r>
      <w:proofErr w:type="gramEnd"/>
      <w:r w:rsidR="0099289C">
        <w:t xml:space="preserve"> 3.etasje</w:t>
      </w:r>
    </w:p>
    <w:p w14:paraId="44FDA47C" w14:textId="18F1D791" w:rsidR="007045B4" w:rsidRDefault="005A498B" w:rsidP="00396204">
      <w:pPr>
        <w:spacing w:after="0" w:line="240" w:lineRule="auto"/>
      </w:pPr>
      <w:r>
        <w:t xml:space="preserve">Møtetid: Tirsdag </w:t>
      </w:r>
      <w:r w:rsidR="00196A80">
        <w:t>22</w:t>
      </w:r>
      <w:r>
        <w:t>.</w:t>
      </w:r>
      <w:r w:rsidR="00196A80">
        <w:t>11</w:t>
      </w:r>
      <w:r w:rsidR="00234FC2">
        <w:t>.</w:t>
      </w:r>
      <w:r w:rsidR="00FC7788">
        <w:t xml:space="preserve"> 202</w:t>
      </w:r>
      <w:r w:rsidR="0068754E">
        <w:t>2</w:t>
      </w:r>
      <w:r w:rsidR="007C23AA">
        <w:t>, kl. 1630-1800</w:t>
      </w:r>
    </w:p>
    <w:p w14:paraId="16748A84" w14:textId="3AA4D323" w:rsidR="00396204" w:rsidRPr="00396204" w:rsidRDefault="00396204" w:rsidP="00396204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48116780" w14:textId="77777777" w:rsidR="00985041" w:rsidRDefault="00985041" w:rsidP="0061761D">
      <w:pPr>
        <w:rPr>
          <w:rFonts w:asciiTheme="majorHAnsi" w:hAnsiTheme="majorHAnsi"/>
          <w:b/>
          <w:sz w:val="28"/>
          <w:szCs w:val="28"/>
        </w:rPr>
      </w:pPr>
    </w:p>
    <w:p w14:paraId="1EEFEAF8" w14:textId="245766D9" w:rsidR="00985041" w:rsidRPr="00985041" w:rsidRDefault="00985041" w:rsidP="0061761D">
      <w:pPr>
        <w:rPr>
          <w:rFonts w:asciiTheme="majorHAnsi" w:hAnsiTheme="majorHAnsi"/>
          <w:b/>
          <w:sz w:val="28"/>
          <w:szCs w:val="28"/>
        </w:rPr>
      </w:pPr>
      <w:r w:rsidRPr="00985041">
        <w:rPr>
          <w:rFonts w:asciiTheme="majorHAnsi" w:hAnsiTheme="majorHAnsi"/>
          <w:b/>
          <w:sz w:val="28"/>
          <w:szCs w:val="28"/>
        </w:rPr>
        <w:t>Sakskart</w:t>
      </w:r>
    </w:p>
    <w:p w14:paraId="0E99C5A5" w14:textId="5F2C07ED" w:rsidR="00B32160" w:rsidRDefault="00985041" w:rsidP="00290E88">
      <w:pPr>
        <w:pStyle w:val="Ingenmellomrom"/>
        <w:rPr>
          <w:b/>
          <w:bCs/>
        </w:rPr>
      </w:pPr>
      <w:r w:rsidRPr="00B32160">
        <w:rPr>
          <w:b/>
          <w:bCs/>
        </w:rPr>
        <w:t>S</w:t>
      </w:r>
      <w:r w:rsidR="005A498B" w:rsidRPr="00B32160">
        <w:rPr>
          <w:b/>
          <w:bCs/>
        </w:rPr>
        <w:t>ak</w:t>
      </w:r>
      <w:r w:rsidR="005A498B" w:rsidRPr="00B32160">
        <w:rPr>
          <w:b/>
          <w:bCs/>
        </w:rPr>
        <w:tab/>
      </w:r>
      <w:r w:rsidR="00C91A25" w:rsidRPr="00B32160">
        <w:rPr>
          <w:b/>
          <w:bCs/>
        </w:rPr>
        <w:t>24</w:t>
      </w:r>
      <w:r w:rsidR="00FC7788" w:rsidRPr="00B32160">
        <w:rPr>
          <w:b/>
          <w:bCs/>
        </w:rPr>
        <w:t>/2</w:t>
      </w:r>
      <w:r w:rsidR="0068754E" w:rsidRPr="00B32160">
        <w:rPr>
          <w:b/>
          <w:bCs/>
        </w:rPr>
        <w:t>2</w:t>
      </w:r>
      <w:r w:rsidRPr="00B32160">
        <w:rPr>
          <w:b/>
          <w:bCs/>
        </w:rPr>
        <w:tab/>
        <w:t>Godkjenning av innkalling og saksliste (Vedtakssak)</w:t>
      </w:r>
    </w:p>
    <w:p w14:paraId="21F4DBC2" w14:textId="77777777" w:rsidR="00516336" w:rsidRDefault="00516336" w:rsidP="00290E88">
      <w:pPr>
        <w:pStyle w:val="Ingenmellomrom"/>
        <w:rPr>
          <w:b/>
          <w:bCs/>
        </w:rPr>
      </w:pPr>
    </w:p>
    <w:p w14:paraId="0AB41CFB" w14:textId="6E286B49" w:rsidR="00A91641" w:rsidRPr="00841071" w:rsidRDefault="00D54F31" w:rsidP="00290E88">
      <w:pPr>
        <w:pStyle w:val="Ingenmellomrom"/>
        <w:rPr>
          <w:color w:val="FF0000"/>
        </w:rPr>
      </w:pPr>
      <w:r>
        <w:rPr>
          <w:b/>
          <w:bCs/>
        </w:rPr>
        <w:t xml:space="preserve">Vedtak: </w:t>
      </w:r>
      <w:r w:rsidR="00D0161C" w:rsidRPr="00D54F31">
        <w:t>Godkjent</w:t>
      </w:r>
      <w:r w:rsidR="009F3BC7">
        <w:t xml:space="preserve"> med kommentar.</w:t>
      </w:r>
      <w:r w:rsidR="007D3B8C">
        <w:t xml:space="preserve"> </w:t>
      </w:r>
    </w:p>
    <w:p w14:paraId="6613A0C4" w14:textId="77777777" w:rsidR="00B32160" w:rsidRPr="00B32160" w:rsidRDefault="00B32160" w:rsidP="00B32160">
      <w:pPr>
        <w:pStyle w:val="Ingenmellomrom"/>
        <w:rPr>
          <w:bCs/>
          <w:sz w:val="18"/>
          <w:szCs w:val="18"/>
        </w:rPr>
      </w:pPr>
    </w:p>
    <w:p w14:paraId="5F1C7F73" w14:textId="60F14405" w:rsidR="00985041" w:rsidRDefault="005A498B" w:rsidP="00985041">
      <w:pPr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</w:r>
      <w:r w:rsidR="00C91A25">
        <w:rPr>
          <w:b/>
          <w:szCs w:val="20"/>
        </w:rPr>
        <w:t>25</w:t>
      </w:r>
      <w:r w:rsidR="00FC7788">
        <w:rPr>
          <w:b/>
          <w:szCs w:val="20"/>
        </w:rPr>
        <w:t>/2</w:t>
      </w:r>
      <w:r w:rsidR="0068754E">
        <w:rPr>
          <w:b/>
          <w:szCs w:val="20"/>
        </w:rPr>
        <w:t>2</w:t>
      </w:r>
      <w:r w:rsidR="00985041" w:rsidRPr="00985041">
        <w:rPr>
          <w:b/>
          <w:szCs w:val="20"/>
        </w:rPr>
        <w:tab/>
      </w:r>
      <w:r w:rsidR="00F60F51">
        <w:rPr>
          <w:b/>
          <w:szCs w:val="20"/>
        </w:rPr>
        <w:t xml:space="preserve">Godkjenning av protokoll </w:t>
      </w:r>
      <w:r w:rsidR="00447E2C">
        <w:rPr>
          <w:b/>
          <w:szCs w:val="20"/>
        </w:rPr>
        <w:t>2</w:t>
      </w:r>
      <w:r w:rsidR="000F6A1C">
        <w:rPr>
          <w:b/>
          <w:szCs w:val="20"/>
        </w:rPr>
        <w:t>4</w:t>
      </w:r>
      <w:r w:rsidR="00E6767B">
        <w:rPr>
          <w:b/>
          <w:szCs w:val="20"/>
        </w:rPr>
        <w:t>.</w:t>
      </w:r>
      <w:r w:rsidR="002D3625">
        <w:rPr>
          <w:b/>
          <w:szCs w:val="20"/>
        </w:rPr>
        <w:t>05</w:t>
      </w:r>
      <w:r w:rsidR="00FC7788">
        <w:rPr>
          <w:b/>
          <w:szCs w:val="20"/>
        </w:rPr>
        <w:t>.202</w:t>
      </w:r>
      <w:r w:rsidR="002D3625">
        <w:rPr>
          <w:b/>
          <w:szCs w:val="20"/>
        </w:rPr>
        <w:t>2</w:t>
      </w:r>
      <w:r w:rsidR="00985041" w:rsidRPr="00985041">
        <w:rPr>
          <w:b/>
          <w:szCs w:val="20"/>
        </w:rPr>
        <w:t xml:space="preserve"> (Vedtakssak)</w:t>
      </w:r>
    </w:p>
    <w:p w14:paraId="2C70F183" w14:textId="7FE6923F" w:rsidR="00D0161C" w:rsidRPr="00D54F31" w:rsidRDefault="00D54F31" w:rsidP="00985041">
      <w:pPr>
        <w:rPr>
          <w:bCs/>
          <w:szCs w:val="20"/>
        </w:rPr>
      </w:pPr>
      <w:r>
        <w:rPr>
          <w:b/>
          <w:szCs w:val="20"/>
        </w:rPr>
        <w:t xml:space="preserve">Vedtak: </w:t>
      </w:r>
      <w:r w:rsidR="00D0161C" w:rsidRPr="00D54F31">
        <w:rPr>
          <w:bCs/>
          <w:szCs w:val="20"/>
        </w:rPr>
        <w:t>Godkjent</w:t>
      </w:r>
      <w:r w:rsidR="005B2D3C">
        <w:rPr>
          <w:bCs/>
          <w:szCs w:val="20"/>
        </w:rPr>
        <w:t xml:space="preserve">. </w:t>
      </w:r>
    </w:p>
    <w:p w14:paraId="4FF68934" w14:textId="6DEC57CD" w:rsidR="006B08FA" w:rsidRPr="005A498B" w:rsidRDefault="005A498B" w:rsidP="005A498B">
      <w:pPr>
        <w:pStyle w:val="Ingenmellomrom"/>
        <w:rPr>
          <w:b/>
        </w:rPr>
      </w:pPr>
      <w:r w:rsidRPr="005A498B">
        <w:rPr>
          <w:b/>
        </w:rPr>
        <w:t xml:space="preserve">Sak </w:t>
      </w:r>
      <w:r w:rsidRPr="005A498B">
        <w:rPr>
          <w:b/>
        </w:rPr>
        <w:tab/>
      </w:r>
      <w:r w:rsidR="00C5467D">
        <w:rPr>
          <w:b/>
        </w:rPr>
        <w:t>25</w:t>
      </w:r>
      <w:r w:rsidR="00FC7788" w:rsidRPr="005A498B">
        <w:rPr>
          <w:b/>
        </w:rPr>
        <w:t>/2</w:t>
      </w:r>
      <w:r w:rsidR="0068754E">
        <w:rPr>
          <w:b/>
        </w:rPr>
        <w:t>2</w:t>
      </w:r>
      <w:r w:rsidR="00985041" w:rsidRPr="005A498B">
        <w:rPr>
          <w:b/>
        </w:rPr>
        <w:tab/>
        <w:t>Rektor orienterer (Orienteringssak)</w:t>
      </w:r>
    </w:p>
    <w:p w14:paraId="1E91E23F" w14:textId="16A884EB" w:rsidR="00290E88" w:rsidRDefault="00290E88" w:rsidP="00447E2C">
      <w:pPr>
        <w:pStyle w:val="Listeavsnit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Status DS-</w:t>
      </w:r>
      <w:proofErr w:type="spellStart"/>
      <w:r>
        <w:rPr>
          <w:sz w:val="18"/>
          <w:szCs w:val="18"/>
        </w:rPr>
        <w:t>repr</w:t>
      </w:r>
      <w:proofErr w:type="spellEnd"/>
      <w:r>
        <w:rPr>
          <w:sz w:val="18"/>
          <w:szCs w:val="18"/>
        </w:rPr>
        <w:t xml:space="preserve"> på valg</w:t>
      </w:r>
      <w:r w:rsidR="00D25628">
        <w:rPr>
          <w:sz w:val="18"/>
          <w:szCs w:val="18"/>
        </w:rPr>
        <w:t>:</w:t>
      </w:r>
      <w:r w:rsidR="00FD253D">
        <w:rPr>
          <w:sz w:val="18"/>
          <w:szCs w:val="18"/>
        </w:rPr>
        <w:t xml:space="preserve"> </w:t>
      </w:r>
      <w:r w:rsidR="00241F46">
        <w:rPr>
          <w:sz w:val="18"/>
          <w:szCs w:val="18"/>
        </w:rPr>
        <w:t>Hilde Horgen fortsetter</w:t>
      </w:r>
      <w:r w:rsidR="00770341">
        <w:rPr>
          <w:sz w:val="18"/>
          <w:szCs w:val="18"/>
        </w:rPr>
        <w:t xml:space="preserve"> som </w:t>
      </w:r>
      <w:r w:rsidR="00091AE8">
        <w:rPr>
          <w:sz w:val="18"/>
          <w:szCs w:val="18"/>
        </w:rPr>
        <w:t>foreldrerepresentant</w:t>
      </w:r>
      <w:r w:rsidR="00067207">
        <w:rPr>
          <w:sz w:val="18"/>
          <w:szCs w:val="18"/>
        </w:rPr>
        <w:t xml:space="preserve">, </w:t>
      </w:r>
      <w:r w:rsidR="00091AE8">
        <w:rPr>
          <w:sz w:val="18"/>
          <w:szCs w:val="18"/>
        </w:rPr>
        <w:t>i tillegg er det valgt</w:t>
      </w:r>
      <w:r w:rsidR="00067207">
        <w:rPr>
          <w:sz w:val="18"/>
          <w:szCs w:val="18"/>
        </w:rPr>
        <w:t xml:space="preserve"> 2 til fra FAU. Ansatte er fortsatt i prosess.</w:t>
      </w:r>
      <w:r w:rsidR="00A84336">
        <w:rPr>
          <w:sz w:val="18"/>
          <w:szCs w:val="18"/>
        </w:rPr>
        <w:t xml:space="preserve"> </w:t>
      </w:r>
      <w:r w:rsidR="005E4F86">
        <w:rPr>
          <w:sz w:val="18"/>
          <w:szCs w:val="18"/>
        </w:rPr>
        <w:t xml:space="preserve">Det er et ønske at nye representanter </w:t>
      </w:r>
      <w:r w:rsidR="000877F5">
        <w:rPr>
          <w:sz w:val="18"/>
          <w:szCs w:val="18"/>
        </w:rPr>
        <w:t xml:space="preserve">får </w:t>
      </w:r>
      <w:r w:rsidR="00616C12">
        <w:rPr>
          <w:sz w:val="18"/>
          <w:szCs w:val="18"/>
        </w:rPr>
        <w:t>DS-</w:t>
      </w:r>
      <w:r w:rsidR="000877F5">
        <w:rPr>
          <w:sz w:val="18"/>
          <w:szCs w:val="18"/>
        </w:rPr>
        <w:t>kurs</w:t>
      </w:r>
      <w:r w:rsidR="00FD40A0">
        <w:rPr>
          <w:sz w:val="18"/>
          <w:szCs w:val="18"/>
        </w:rPr>
        <w:t xml:space="preserve">, </w:t>
      </w:r>
      <w:r w:rsidR="00FF4EEC">
        <w:rPr>
          <w:sz w:val="18"/>
          <w:szCs w:val="18"/>
        </w:rPr>
        <w:t xml:space="preserve">se vedlegg 1 for saksgangen i DS-opplæringen. </w:t>
      </w:r>
    </w:p>
    <w:p w14:paraId="59A8B82B" w14:textId="567DAA0B" w:rsidR="00234FC2" w:rsidRDefault="005A0F88" w:rsidP="00447E2C">
      <w:pPr>
        <w:pStyle w:val="Listeavsnit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 xml:space="preserve">Status </w:t>
      </w:r>
      <w:r w:rsidR="00C5467D">
        <w:rPr>
          <w:sz w:val="18"/>
          <w:szCs w:val="18"/>
        </w:rPr>
        <w:t>videoovervåkning</w:t>
      </w:r>
      <w:r w:rsidR="00CB2EB8">
        <w:rPr>
          <w:sz w:val="18"/>
          <w:szCs w:val="18"/>
        </w:rPr>
        <w:t xml:space="preserve">: </w:t>
      </w:r>
      <w:r w:rsidR="002714ED">
        <w:rPr>
          <w:sz w:val="18"/>
          <w:szCs w:val="18"/>
        </w:rPr>
        <w:t>alt utstyr er montert og klart til bruk, men det er utfordringer med koblingen til ny server i OBF</w:t>
      </w:r>
      <w:r w:rsidR="004923A7">
        <w:rPr>
          <w:sz w:val="18"/>
          <w:szCs w:val="18"/>
        </w:rPr>
        <w:t xml:space="preserve">. Kamerautstyret er derfor foreløpig ikke i bruk, </w:t>
      </w:r>
      <w:r w:rsidR="003D423A">
        <w:rPr>
          <w:sz w:val="18"/>
          <w:szCs w:val="18"/>
        </w:rPr>
        <w:t xml:space="preserve">og </w:t>
      </w:r>
      <w:r w:rsidR="004923A7">
        <w:rPr>
          <w:sz w:val="18"/>
          <w:szCs w:val="18"/>
        </w:rPr>
        <w:t>det jobbes inte</w:t>
      </w:r>
      <w:r w:rsidR="00777E5A">
        <w:rPr>
          <w:sz w:val="18"/>
          <w:szCs w:val="18"/>
        </w:rPr>
        <w:t>n</w:t>
      </w:r>
      <w:r w:rsidR="004923A7">
        <w:rPr>
          <w:sz w:val="18"/>
          <w:szCs w:val="18"/>
        </w:rPr>
        <w:t xml:space="preserve">st med å få dette </w:t>
      </w:r>
      <w:r w:rsidR="003D423A">
        <w:rPr>
          <w:sz w:val="18"/>
          <w:szCs w:val="18"/>
        </w:rPr>
        <w:t xml:space="preserve">til å fungere. </w:t>
      </w:r>
      <w:r w:rsidR="00C025D5">
        <w:rPr>
          <w:sz w:val="18"/>
          <w:szCs w:val="18"/>
        </w:rPr>
        <w:t>DS ønsker en evaluering etter et halvt år</w:t>
      </w:r>
      <w:r w:rsidR="00A73889">
        <w:rPr>
          <w:sz w:val="18"/>
          <w:szCs w:val="18"/>
        </w:rPr>
        <w:t>s drift</w:t>
      </w:r>
      <w:r w:rsidR="00C025D5">
        <w:rPr>
          <w:sz w:val="18"/>
          <w:szCs w:val="18"/>
        </w:rPr>
        <w:t xml:space="preserve">. </w:t>
      </w:r>
      <w:r w:rsidR="00276183">
        <w:rPr>
          <w:sz w:val="18"/>
          <w:szCs w:val="18"/>
        </w:rPr>
        <w:t xml:space="preserve">DS ber </w:t>
      </w:r>
      <w:r w:rsidR="00115424">
        <w:rPr>
          <w:sz w:val="18"/>
          <w:szCs w:val="18"/>
        </w:rPr>
        <w:t xml:space="preserve">skolen sjekke om </w:t>
      </w:r>
      <w:r w:rsidR="009464BD">
        <w:rPr>
          <w:sz w:val="18"/>
          <w:szCs w:val="18"/>
        </w:rPr>
        <w:t>det kan kreves kompensasjon for at rammeleverandøren</w:t>
      </w:r>
      <w:r w:rsidR="006526FD">
        <w:rPr>
          <w:sz w:val="18"/>
          <w:szCs w:val="18"/>
        </w:rPr>
        <w:t xml:space="preserve"> ikke leverer til fristen. </w:t>
      </w:r>
    </w:p>
    <w:p w14:paraId="0B0CC871" w14:textId="06303B7B" w:rsidR="006A35E6" w:rsidRDefault="00207AAA" w:rsidP="00447E2C">
      <w:pPr>
        <w:pStyle w:val="Listeavsnit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Status virksomhetsoverdragelse AKS</w:t>
      </w:r>
      <w:r w:rsidR="00F9637F">
        <w:rPr>
          <w:sz w:val="18"/>
          <w:szCs w:val="18"/>
        </w:rPr>
        <w:t>: tar tid</w:t>
      </w:r>
      <w:r w:rsidR="00D21169">
        <w:rPr>
          <w:sz w:val="18"/>
          <w:szCs w:val="18"/>
        </w:rPr>
        <w:t xml:space="preserve">, litt på grunn av </w:t>
      </w:r>
      <w:r w:rsidR="00A07CE0">
        <w:rPr>
          <w:sz w:val="18"/>
          <w:szCs w:val="18"/>
        </w:rPr>
        <w:t>samarbeidet med Utdanningsetaten. Ingen har erfaring med dette.</w:t>
      </w:r>
    </w:p>
    <w:p w14:paraId="11EC6CD6" w14:textId="0540E4B2" w:rsidR="00820D7C" w:rsidRDefault="0050727C" w:rsidP="00447E2C">
      <w:pPr>
        <w:pStyle w:val="Listeavsnit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 xml:space="preserve">Status </w:t>
      </w:r>
      <w:r w:rsidR="00096AA9">
        <w:rPr>
          <w:sz w:val="18"/>
          <w:szCs w:val="18"/>
        </w:rPr>
        <w:t>skoledri</w:t>
      </w:r>
      <w:r w:rsidR="006B1E82">
        <w:rPr>
          <w:sz w:val="18"/>
          <w:szCs w:val="18"/>
        </w:rPr>
        <w:t xml:space="preserve">ft: </w:t>
      </w:r>
      <w:r w:rsidR="007025CC">
        <w:rPr>
          <w:sz w:val="18"/>
          <w:szCs w:val="18"/>
        </w:rPr>
        <w:t xml:space="preserve">det er sykmeldinger i ledelsen og stab, </w:t>
      </w:r>
      <w:r w:rsidR="004F2424">
        <w:rPr>
          <w:sz w:val="18"/>
          <w:szCs w:val="18"/>
        </w:rPr>
        <w:t xml:space="preserve">men skoledriften går som normalt. </w:t>
      </w:r>
    </w:p>
    <w:p w14:paraId="28987B82" w14:textId="6F3B6632" w:rsidR="001B5B65" w:rsidRPr="006A35E6" w:rsidRDefault="001B5B65" w:rsidP="00447E2C">
      <w:pPr>
        <w:pStyle w:val="Listeavsnit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Julen 2022</w:t>
      </w:r>
      <w:r w:rsidR="008862C1">
        <w:rPr>
          <w:sz w:val="18"/>
          <w:szCs w:val="18"/>
        </w:rPr>
        <w:t xml:space="preserve">: </w:t>
      </w:r>
      <w:r w:rsidR="009B6324">
        <w:rPr>
          <w:sz w:val="18"/>
          <w:szCs w:val="18"/>
        </w:rPr>
        <w:t xml:space="preserve">En normal førjul med </w:t>
      </w:r>
      <w:r w:rsidR="002F4E6B">
        <w:rPr>
          <w:sz w:val="18"/>
          <w:szCs w:val="18"/>
        </w:rPr>
        <w:t>juletretenning</w:t>
      </w:r>
      <w:r w:rsidR="008862C1">
        <w:rPr>
          <w:sz w:val="18"/>
          <w:szCs w:val="18"/>
        </w:rPr>
        <w:t xml:space="preserve">, luciafeiring, julegudstjeneste og alternativt opplegg som før. </w:t>
      </w:r>
    </w:p>
    <w:p w14:paraId="73E97294" w14:textId="2C6C0BA4" w:rsidR="001E563A" w:rsidRPr="005A498B" w:rsidRDefault="001E563A" w:rsidP="005A0F88">
      <w:pPr>
        <w:pStyle w:val="Listeavsnitt"/>
      </w:pPr>
    </w:p>
    <w:p w14:paraId="588AC9D0" w14:textId="205E5D8A" w:rsidR="009B1154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096AA9">
        <w:rPr>
          <w:b/>
          <w:szCs w:val="20"/>
        </w:rPr>
        <w:t>26</w:t>
      </w:r>
      <w:r w:rsidR="00FC7788">
        <w:rPr>
          <w:b/>
          <w:szCs w:val="20"/>
        </w:rPr>
        <w:t>/2</w:t>
      </w:r>
      <w:r w:rsidR="0068754E">
        <w:rPr>
          <w:b/>
          <w:szCs w:val="20"/>
        </w:rPr>
        <w:t>2</w:t>
      </w:r>
      <w:r w:rsidRPr="00985041">
        <w:rPr>
          <w:b/>
          <w:szCs w:val="20"/>
        </w:rPr>
        <w:tab/>
        <w:t>Informasjon fra FAU (Orienteringssak)</w:t>
      </w:r>
    </w:p>
    <w:p w14:paraId="515B95B3" w14:textId="503C3B2D" w:rsidR="00991F54" w:rsidRPr="00991F54" w:rsidRDefault="00C95D02" w:rsidP="00991F54">
      <w:pPr>
        <w:pStyle w:val="Listeavsnitt"/>
        <w:numPr>
          <w:ilvl w:val="0"/>
          <w:numId w:val="19"/>
        </w:numPr>
        <w:rPr>
          <w:bCs/>
          <w:sz w:val="20"/>
          <w:szCs w:val="20"/>
        </w:rPr>
      </w:pPr>
      <w:r w:rsidRPr="00991F54">
        <w:rPr>
          <w:bCs/>
          <w:sz w:val="20"/>
          <w:szCs w:val="20"/>
        </w:rPr>
        <w:t xml:space="preserve">Reflekser </w:t>
      </w:r>
      <w:r w:rsidR="00027231" w:rsidRPr="00991F54">
        <w:rPr>
          <w:bCs/>
          <w:sz w:val="20"/>
          <w:szCs w:val="20"/>
        </w:rPr>
        <w:t>er delt ut</w:t>
      </w:r>
      <w:r w:rsidR="00991F54">
        <w:rPr>
          <w:bCs/>
          <w:sz w:val="20"/>
          <w:szCs w:val="20"/>
        </w:rPr>
        <w:t xml:space="preserve"> i samarbeid med </w:t>
      </w:r>
      <w:r w:rsidR="00C278E9">
        <w:rPr>
          <w:bCs/>
          <w:sz w:val="20"/>
          <w:szCs w:val="20"/>
        </w:rPr>
        <w:t>elevrådet.</w:t>
      </w:r>
    </w:p>
    <w:p w14:paraId="70D866A4" w14:textId="24B714AE" w:rsidR="00BA7DB2" w:rsidRPr="00EB03E9" w:rsidRDefault="00027231" w:rsidP="00EB03E9">
      <w:pPr>
        <w:pStyle w:val="Listeavsnitt"/>
        <w:numPr>
          <w:ilvl w:val="0"/>
          <w:numId w:val="19"/>
        </w:numPr>
        <w:rPr>
          <w:bCs/>
          <w:sz w:val="20"/>
          <w:szCs w:val="20"/>
        </w:rPr>
      </w:pPr>
      <w:r w:rsidRPr="00EB03E9">
        <w:rPr>
          <w:bCs/>
          <w:sz w:val="20"/>
          <w:szCs w:val="20"/>
        </w:rPr>
        <w:t>Skolens samlende prinsipper</w:t>
      </w:r>
      <w:r w:rsidR="00EB03E9">
        <w:rPr>
          <w:bCs/>
          <w:sz w:val="20"/>
          <w:szCs w:val="20"/>
        </w:rPr>
        <w:t>:</w:t>
      </w:r>
      <w:r w:rsidRPr="00EB03E9">
        <w:rPr>
          <w:bCs/>
          <w:sz w:val="20"/>
          <w:szCs w:val="20"/>
        </w:rPr>
        <w:t xml:space="preserve"> det står i strategisk plan at det fungerer nå </w:t>
      </w:r>
      <w:r w:rsidR="008746F7" w:rsidRPr="00EB03E9">
        <w:rPr>
          <w:bCs/>
          <w:sz w:val="20"/>
          <w:szCs w:val="20"/>
        </w:rPr>
        <w:t>med bruk av læringsbrett</w:t>
      </w:r>
      <w:r w:rsidR="00E12151">
        <w:rPr>
          <w:bCs/>
          <w:sz w:val="20"/>
          <w:szCs w:val="20"/>
        </w:rPr>
        <w:t>, det er ikke FAU enig i</w:t>
      </w:r>
      <w:r w:rsidR="008746F7" w:rsidRPr="00EB03E9">
        <w:rPr>
          <w:bCs/>
          <w:sz w:val="20"/>
          <w:szCs w:val="20"/>
        </w:rPr>
        <w:t xml:space="preserve">. Uklart hva mandatet til læringsbrett-gruppen skal </w:t>
      </w:r>
      <w:r w:rsidR="00E12151">
        <w:rPr>
          <w:bCs/>
          <w:sz w:val="20"/>
          <w:szCs w:val="20"/>
        </w:rPr>
        <w:t>være</w:t>
      </w:r>
      <w:r w:rsidR="008746F7" w:rsidRPr="00EB03E9">
        <w:rPr>
          <w:bCs/>
          <w:sz w:val="20"/>
          <w:szCs w:val="20"/>
        </w:rPr>
        <w:t xml:space="preserve">. </w:t>
      </w:r>
      <w:r w:rsidR="008C7CFC" w:rsidRPr="00EB03E9">
        <w:rPr>
          <w:bCs/>
          <w:sz w:val="20"/>
          <w:szCs w:val="20"/>
        </w:rPr>
        <w:t xml:space="preserve">FAU er ikke ekspertene, </w:t>
      </w:r>
      <w:r w:rsidR="00820DA2">
        <w:rPr>
          <w:bCs/>
          <w:sz w:val="20"/>
          <w:szCs w:val="20"/>
        </w:rPr>
        <w:t>det er skolen</w:t>
      </w:r>
      <w:r w:rsidR="008C7CFC" w:rsidRPr="00EB03E9">
        <w:rPr>
          <w:bCs/>
          <w:sz w:val="20"/>
          <w:szCs w:val="20"/>
        </w:rPr>
        <w:t xml:space="preserve">. </w:t>
      </w:r>
      <w:r w:rsidR="00F00292" w:rsidRPr="00EB03E9">
        <w:rPr>
          <w:bCs/>
          <w:sz w:val="20"/>
          <w:szCs w:val="20"/>
        </w:rPr>
        <w:t xml:space="preserve">Virkeligheten stemmer ikke med læringsbrett-informasjonen i strategisk plan. </w:t>
      </w:r>
    </w:p>
    <w:p w14:paraId="7A6172DA" w14:textId="65AA8055" w:rsidR="00C31C0C" w:rsidRPr="00433D63" w:rsidRDefault="00AF5A80" w:rsidP="00433D63">
      <w:pPr>
        <w:pStyle w:val="Listeavsnitt"/>
        <w:numPr>
          <w:ilvl w:val="0"/>
          <w:numId w:val="19"/>
        </w:numPr>
        <w:rPr>
          <w:bCs/>
          <w:color w:val="FF0000"/>
          <w:szCs w:val="20"/>
        </w:rPr>
      </w:pPr>
      <w:r w:rsidRPr="00433D63">
        <w:rPr>
          <w:bCs/>
          <w:szCs w:val="20"/>
        </w:rPr>
        <w:t>AKS</w:t>
      </w:r>
      <w:r w:rsidR="00031D29" w:rsidRPr="00433D63">
        <w:rPr>
          <w:bCs/>
          <w:szCs w:val="20"/>
        </w:rPr>
        <w:t xml:space="preserve">: rektor sier at </w:t>
      </w:r>
      <w:r w:rsidR="00A324D2" w:rsidRPr="00433D63">
        <w:rPr>
          <w:bCs/>
          <w:szCs w:val="20"/>
        </w:rPr>
        <w:t xml:space="preserve">AKS-driften </w:t>
      </w:r>
      <w:r w:rsidR="009F5D74" w:rsidRPr="00433D63">
        <w:rPr>
          <w:bCs/>
          <w:szCs w:val="20"/>
        </w:rPr>
        <w:t xml:space="preserve">ikke er kommet i gang </w:t>
      </w:r>
      <w:r w:rsidR="00A324D2" w:rsidRPr="00433D63">
        <w:rPr>
          <w:bCs/>
          <w:szCs w:val="20"/>
        </w:rPr>
        <w:t xml:space="preserve">som </w:t>
      </w:r>
      <w:r w:rsidR="009F5D74" w:rsidRPr="00433D63">
        <w:rPr>
          <w:bCs/>
          <w:szCs w:val="20"/>
        </w:rPr>
        <w:t>planlagt</w:t>
      </w:r>
      <w:r w:rsidR="00031D29" w:rsidRPr="00433D63">
        <w:rPr>
          <w:bCs/>
          <w:szCs w:val="20"/>
        </w:rPr>
        <w:t xml:space="preserve">, hvordan bruke foreldrestemmen inn </w:t>
      </w:r>
      <w:r w:rsidR="00A34F81" w:rsidRPr="00433D63">
        <w:rPr>
          <w:bCs/>
          <w:szCs w:val="20"/>
        </w:rPr>
        <w:t xml:space="preserve">i driften av nye AKS? </w:t>
      </w:r>
      <w:r w:rsidR="00C31C0C" w:rsidRPr="00433D63">
        <w:rPr>
          <w:bCs/>
          <w:szCs w:val="20"/>
        </w:rPr>
        <w:t>Bør AKS-representant</w:t>
      </w:r>
      <w:r w:rsidR="00C66DA3" w:rsidRPr="00433D63">
        <w:rPr>
          <w:bCs/>
          <w:szCs w:val="20"/>
        </w:rPr>
        <w:t>ene</w:t>
      </w:r>
      <w:r w:rsidR="00C31C0C" w:rsidRPr="00433D63">
        <w:rPr>
          <w:bCs/>
          <w:szCs w:val="20"/>
        </w:rPr>
        <w:t xml:space="preserve"> inn i DS?</w:t>
      </w:r>
      <w:r w:rsidR="00C66DA3" w:rsidRPr="00433D63">
        <w:rPr>
          <w:bCs/>
          <w:szCs w:val="20"/>
        </w:rPr>
        <w:t xml:space="preserve"> </w:t>
      </w:r>
      <w:r w:rsidR="00556276" w:rsidRPr="00C83D1F">
        <w:rPr>
          <w:bCs/>
          <w:color w:val="0070C0"/>
          <w:szCs w:val="20"/>
        </w:rPr>
        <w:t>Rektors kommentar (lagt inn 10.01.23): På siste FAU-møte orienterte jeg om at</w:t>
      </w:r>
      <w:r w:rsidR="00DF56F0" w:rsidRPr="00C83D1F">
        <w:rPr>
          <w:bCs/>
          <w:color w:val="0070C0"/>
          <w:szCs w:val="20"/>
        </w:rPr>
        <w:t xml:space="preserve"> det tar lengre tid å få driften opp på den kvaliteten vi ønsker oss </w:t>
      </w:r>
      <w:r w:rsidR="00C83D1F" w:rsidRPr="00C83D1F">
        <w:rPr>
          <w:bCs/>
          <w:color w:val="0070C0"/>
          <w:szCs w:val="20"/>
        </w:rPr>
        <w:t xml:space="preserve">ut </w:t>
      </w:r>
      <w:proofErr w:type="gramStart"/>
      <w:r w:rsidR="00C83D1F" w:rsidRPr="00C83D1F">
        <w:rPr>
          <w:bCs/>
          <w:color w:val="0070C0"/>
          <w:szCs w:val="20"/>
        </w:rPr>
        <w:t>i fra</w:t>
      </w:r>
      <w:proofErr w:type="gramEnd"/>
      <w:r w:rsidR="00C83D1F" w:rsidRPr="00C83D1F">
        <w:rPr>
          <w:bCs/>
          <w:color w:val="0070C0"/>
          <w:szCs w:val="20"/>
        </w:rPr>
        <w:t xml:space="preserve"> de ambisjonene som er satt av oss for </w:t>
      </w:r>
      <w:proofErr w:type="spellStart"/>
      <w:r w:rsidR="00C83D1F" w:rsidRPr="00C83D1F">
        <w:rPr>
          <w:bCs/>
          <w:color w:val="0070C0"/>
          <w:szCs w:val="20"/>
        </w:rPr>
        <w:t>nyeAKS</w:t>
      </w:r>
      <w:proofErr w:type="spellEnd"/>
      <w:r w:rsidR="00C83D1F" w:rsidRPr="00C83D1F">
        <w:rPr>
          <w:bCs/>
          <w:color w:val="0070C0"/>
          <w:szCs w:val="20"/>
        </w:rPr>
        <w:t xml:space="preserve"> Slemdal.</w:t>
      </w:r>
    </w:p>
    <w:p w14:paraId="462D1288" w14:textId="77777777" w:rsidR="009D1DD6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E10863">
        <w:rPr>
          <w:b/>
          <w:szCs w:val="20"/>
        </w:rPr>
        <w:t>2</w:t>
      </w:r>
      <w:r w:rsidR="00096AA9">
        <w:rPr>
          <w:b/>
          <w:szCs w:val="20"/>
        </w:rPr>
        <w:t>7</w:t>
      </w:r>
      <w:r w:rsidR="00FC7788">
        <w:rPr>
          <w:b/>
          <w:szCs w:val="20"/>
        </w:rPr>
        <w:t>/2</w:t>
      </w:r>
      <w:r w:rsidR="00AD3C70">
        <w:rPr>
          <w:b/>
          <w:szCs w:val="20"/>
        </w:rPr>
        <w:t>2</w:t>
      </w:r>
      <w:r w:rsidRPr="00985041">
        <w:rPr>
          <w:b/>
          <w:szCs w:val="20"/>
        </w:rPr>
        <w:tab/>
      </w:r>
      <w:r w:rsidR="002E69EF">
        <w:rPr>
          <w:b/>
          <w:szCs w:val="20"/>
        </w:rPr>
        <w:t>Månedsrapport økonomi - oktober</w:t>
      </w:r>
      <w:r w:rsidR="00F07A82">
        <w:rPr>
          <w:b/>
          <w:szCs w:val="20"/>
        </w:rPr>
        <w:t xml:space="preserve"> (Orientering</w:t>
      </w:r>
      <w:r w:rsidR="00F07A82" w:rsidRPr="009B1154">
        <w:rPr>
          <w:b/>
          <w:szCs w:val="20"/>
        </w:rPr>
        <w:t>ssak)</w:t>
      </w:r>
      <w:r w:rsidR="0038076E" w:rsidRPr="00985041">
        <w:rPr>
          <w:b/>
          <w:szCs w:val="20"/>
        </w:rPr>
        <w:tab/>
      </w:r>
    </w:p>
    <w:p w14:paraId="6DCF73DA" w14:textId="1F533772" w:rsidR="00985041" w:rsidRPr="007568CD" w:rsidRDefault="003F7F5C" w:rsidP="00985041">
      <w:pPr>
        <w:rPr>
          <w:bCs/>
          <w:szCs w:val="20"/>
        </w:rPr>
      </w:pPr>
      <w:r>
        <w:rPr>
          <w:b/>
          <w:szCs w:val="20"/>
        </w:rPr>
        <w:t xml:space="preserve">Vedtak: </w:t>
      </w:r>
      <w:r w:rsidR="007568CD">
        <w:rPr>
          <w:bCs/>
          <w:szCs w:val="20"/>
        </w:rPr>
        <w:t xml:space="preserve">DS tar </w:t>
      </w:r>
      <w:r w:rsidR="00BB0B8D">
        <w:rPr>
          <w:bCs/>
          <w:szCs w:val="20"/>
        </w:rPr>
        <w:t xml:space="preserve">prognosen om merforbruk på 1% til orientering. </w:t>
      </w:r>
      <w:r w:rsidR="00B310FA">
        <w:rPr>
          <w:bCs/>
          <w:szCs w:val="20"/>
        </w:rPr>
        <w:t xml:space="preserve">DS er fornøyd med </w:t>
      </w:r>
      <w:r w:rsidR="00AA7D66">
        <w:rPr>
          <w:bCs/>
          <w:szCs w:val="20"/>
        </w:rPr>
        <w:t>de</w:t>
      </w:r>
      <w:r w:rsidR="00B30AE9">
        <w:rPr>
          <w:bCs/>
          <w:szCs w:val="20"/>
        </w:rPr>
        <w:t xml:space="preserve">nne prognosen. </w:t>
      </w:r>
    </w:p>
    <w:p w14:paraId="01A790E6" w14:textId="0FD229BD" w:rsidR="00D460E3" w:rsidRDefault="005E3798" w:rsidP="00D460E3">
      <w:pPr>
        <w:ind w:left="708" w:hanging="705"/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</w:r>
      <w:r w:rsidR="00F07A82">
        <w:rPr>
          <w:b/>
          <w:szCs w:val="20"/>
        </w:rPr>
        <w:t>2</w:t>
      </w:r>
      <w:r w:rsidR="00C85FC8">
        <w:rPr>
          <w:b/>
          <w:szCs w:val="20"/>
        </w:rPr>
        <w:t>8</w:t>
      </w:r>
      <w:r w:rsidR="00FC7788">
        <w:rPr>
          <w:b/>
          <w:szCs w:val="20"/>
        </w:rPr>
        <w:t>/2</w:t>
      </w:r>
      <w:r w:rsidR="00627373">
        <w:rPr>
          <w:b/>
          <w:szCs w:val="20"/>
        </w:rPr>
        <w:t>2</w:t>
      </w:r>
      <w:r w:rsidR="00985041" w:rsidRPr="00985041">
        <w:rPr>
          <w:b/>
          <w:szCs w:val="20"/>
        </w:rPr>
        <w:tab/>
      </w:r>
      <w:proofErr w:type="spellStart"/>
      <w:r w:rsidR="002E69EF">
        <w:rPr>
          <w:b/>
          <w:szCs w:val="20"/>
        </w:rPr>
        <w:t>Årshjul</w:t>
      </w:r>
      <w:proofErr w:type="spellEnd"/>
      <w:r w:rsidR="002E69EF">
        <w:rPr>
          <w:b/>
          <w:szCs w:val="20"/>
        </w:rPr>
        <w:t xml:space="preserve"> med møteplan</w:t>
      </w:r>
      <w:r w:rsidR="00207AAA">
        <w:rPr>
          <w:b/>
          <w:szCs w:val="20"/>
        </w:rPr>
        <w:t xml:space="preserve"> (</w:t>
      </w:r>
      <w:r w:rsidR="00C85FC8">
        <w:rPr>
          <w:b/>
          <w:szCs w:val="20"/>
        </w:rPr>
        <w:t>Vedtak</w:t>
      </w:r>
      <w:r w:rsidR="00207AAA">
        <w:rPr>
          <w:b/>
          <w:szCs w:val="20"/>
        </w:rPr>
        <w:t>ssak)</w:t>
      </w:r>
    </w:p>
    <w:p w14:paraId="2FF369F5" w14:textId="7A831373" w:rsidR="00ED6109" w:rsidRDefault="00ED6109" w:rsidP="00D460E3">
      <w:pPr>
        <w:ind w:left="708" w:hanging="705"/>
        <w:rPr>
          <w:b/>
          <w:szCs w:val="20"/>
        </w:rPr>
      </w:pPr>
      <w:r>
        <w:rPr>
          <w:b/>
          <w:szCs w:val="20"/>
        </w:rPr>
        <w:t xml:space="preserve">Vedtak: </w:t>
      </w:r>
      <w:r w:rsidRPr="00DC5413">
        <w:rPr>
          <w:szCs w:val="20"/>
        </w:rPr>
        <w:t xml:space="preserve">DS vedtar </w:t>
      </w:r>
      <w:proofErr w:type="spellStart"/>
      <w:r w:rsidRPr="00DC5413">
        <w:rPr>
          <w:szCs w:val="20"/>
        </w:rPr>
        <w:t>årshjul</w:t>
      </w:r>
      <w:proofErr w:type="spellEnd"/>
      <w:r w:rsidRPr="00DC5413">
        <w:rPr>
          <w:szCs w:val="20"/>
        </w:rPr>
        <w:t xml:space="preserve"> med møteplan for 2023.</w:t>
      </w:r>
    </w:p>
    <w:p w14:paraId="65C0EB0E" w14:textId="77777777" w:rsidR="00C468AA" w:rsidRDefault="00C85FC8" w:rsidP="00C468AA">
      <w:pPr>
        <w:ind w:left="708" w:hanging="705"/>
        <w:rPr>
          <w:b/>
          <w:szCs w:val="20"/>
        </w:rPr>
      </w:pPr>
      <w:r>
        <w:rPr>
          <w:b/>
          <w:szCs w:val="20"/>
        </w:rPr>
        <w:t xml:space="preserve">Sak </w:t>
      </w:r>
      <w:r>
        <w:rPr>
          <w:b/>
          <w:szCs w:val="20"/>
        </w:rPr>
        <w:tab/>
        <w:t>29/22</w:t>
      </w:r>
      <w:r>
        <w:rPr>
          <w:b/>
          <w:szCs w:val="20"/>
        </w:rPr>
        <w:tab/>
        <w:t>Strategisk plan 2023 (Drøftingssak)</w:t>
      </w:r>
    </w:p>
    <w:p w14:paraId="0CF59B91" w14:textId="4EBCDFE8" w:rsidR="00F27BDF" w:rsidRPr="00AE471F" w:rsidRDefault="008520F8" w:rsidP="00AE471F">
      <w:pPr>
        <w:rPr>
          <w:b/>
          <w:szCs w:val="20"/>
        </w:rPr>
      </w:pPr>
      <w:r w:rsidRPr="00806028">
        <w:rPr>
          <w:bCs/>
          <w:szCs w:val="20"/>
        </w:rPr>
        <w:t>Skolen er godt i gang med å lage strategisk plan for 2023. Ståstedsanalyse og risikoanalyse er gjennomført. Målområder er plukket</w:t>
      </w:r>
      <w:r w:rsidR="00B2230A" w:rsidRPr="00806028">
        <w:rPr>
          <w:bCs/>
          <w:szCs w:val="20"/>
        </w:rPr>
        <w:t xml:space="preserve"> ut, n</w:t>
      </w:r>
      <w:r w:rsidRPr="00806028">
        <w:rPr>
          <w:bCs/>
          <w:szCs w:val="20"/>
        </w:rPr>
        <w:t xml:space="preserve">este trinn er å </w:t>
      </w:r>
      <w:r w:rsidR="00B2230A" w:rsidRPr="00806028">
        <w:rPr>
          <w:bCs/>
          <w:szCs w:val="20"/>
        </w:rPr>
        <w:t>lage</w:t>
      </w:r>
      <w:r w:rsidRPr="00806028">
        <w:rPr>
          <w:bCs/>
          <w:szCs w:val="20"/>
        </w:rPr>
        <w:t xml:space="preserve"> tiltak og aktivitetsplaner. Endelig plan legges frem for DS </w:t>
      </w:r>
      <w:r w:rsidR="00806028" w:rsidRPr="00806028">
        <w:rPr>
          <w:bCs/>
          <w:szCs w:val="20"/>
        </w:rPr>
        <w:t>17. januar</w:t>
      </w:r>
      <w:r w:rsidRPr="00806028">
        <w:rPr>
          <w:bCs/>
          <w:szCs w:val="20"/>
        </w:rPr>
        <w:t xml:space="preserve"> til vedtak.</w:t>
      </w:r>
    </w:p>
    <w:p w14:paraId="0720630B" w14:textId="77777777" w:rsidR="00334135" w:rsidRDefault="00F27BDF" w:rsidP="00E24FCE">
      <w:pPr>
        <w:pStyle w:val="Ingenmellomrom"/>
        <w:keepNext/>
        <w:keepLines/>
        <w:rPr>
          <w:bCs/>
          <w:szCs w:val="20"/>
        </w:rPr>
      </w:pPr>
      <w:r w:rsidRPr="00806028">
        <w:rPr>
          <w:bCs/>
          <w:szCs w:val="20"/>
        </w:rPr>
        <w:lastRenderedPageBreak/>
        <w:t xml:space="preserve">Det er et ønske fra FAU </w:t>
      </w:r>
      <w:r w:rsidR="00497C1E" w:rsidRPr="00806028">
        <w:rPr>
          <w:bCs/>
          <w:szCs w:val="20"/>
        </w:rPr>
        <w:t>å se periodene og hvordan skolen jobber pedagogisk</w:t>
      </w:r>
      <w:r w:rsidR="007C7356" w:rsidRPr="00806028">
        <w:rPr>
          <w:bCs/>
          <w:szCs w:val="20"/>
        </w:rPr>
        <w:t xml:space="preserve">, </w:t>
      </w:r>
      <w:proofErr w:type="spellStart"/>
      <w:r w:rsidR="007C7356" w:rsidRPr="00806028">
        <w:rPr>
          <w:bCs/>
          <w:szCs w:val="20"/>
        </w:rPr>
        <w:t>f.eks</w:t>
      </w:r>
      <w:proofErr w:type="spellEnd"/>
      <w:r w:rsidR="007C7356" w:rsidRPr="00806028">
        <w:rPr>
          <w:bCs/>
          <w:szCs w:val="20"/>
        </w:rPr>
        <w:t xml:space="preserve"> på et foreldremøte på lik linje med lærings</w:t>
      </w:r>
      <w:r w:rsidR="00DC775A" w:rsidRPr="00806028">
        <w:rPr>
          <w:bCs/>
          <w:szCs w:val="20"/>
        </w:rPr>
        <w:t xml:space="preserve">brett-bruk. </w:t>
      </w:r>
    </w:p>
    <w:p w14:paraId="34CB1A3D" w14:textId="77777777" w:rsidR="007E153E" w:rsidRDefault="007E153E" w:rsidP="00E24FCE">
      <w:pPr>
        <w:pStyle w:val="Ingenmellomrom"/>
        <w:keepNext/>
        <w:keepLines/>
        <w:rPr>
          <w:bCs/>
          <w:szCs w:val="20"/>
        </w:rPr>
      </w:pPr>
    </w:p>
    <w:p w14:paraId="363D0937" w14:textId="3F645512" w:rsidR="00F27BDF" w:rsidRPr="00836420" w:rsidRDefault="00DC775A" w:rsidP="00E24FCE">
      <w:pPr>
        <w:pStyle w:val="Ingenmellomrom"/>
        <w:keepNext/>
        <w:keepLines/>
        <w:rPr>
          <w:bCs/>
          <w:szCs w:val="20"/>
        </w:rPr>
      </w:pPr>
      <w:r w:rsidRPr="00836420">
        <w:rPr>
          <w:bCs/>
          <w:szCs w:val="20"/>
        </w:rPr>
        <w:t xml:space="preserve">For å unngå at foresatte </w:t>
      </w:r>
      <w:r w:rsidR="00533B5C" w:rsidRPr="00836420">
        <w:rPr>
          <w:bCs/>
          <w:szCs w:val="20"/>
        </w:rPr>
        <w:t xml:space="preserve">tar ressursen til kontaktlærer med lange e-poster, bør klassekontakter ta disse først? </w:t>
      </w:r>
      <w:proofErr w:type="spellStart"/>
      <w:r w:rsidR="00124AE9" w:rsidRPr="00836420">
        <w:rPr>
          <w:bCs/>
          <w:szCs w:val="20"/>
        </w:rPr>
        <w:t>F.eks</w:t>
      </w:r>
      <w:proofErr w:type="spellEnd"/>
      <w:r w:rsidR="00124AE9" w:rsidRPr="00836420">
        <w:rPr>
          <w:bCs/>
          <w:szCs w:val="20"/>
        </w:rPr>
        <w:t xml:space="preserve"> spørsmål om generelle ting som pedagogisk arbeid. </w:t>
      </w:r>
      <w:r w:rsidR="00856826" w:rsidRPr="00836420">
        <w:rPr>
          <w:bCs/>
          <w:szCs w:val="20"/>
        </w:rPr>
        <w:t>Hva med et kurs? E-læringskurs</w:t>
      </w:r>
      <w:r w:rsidR="00B160DD" w:rsidRPr="00836420">
        <w:rPr>
          <w:bCs/>
          <w:szCs w:val="20"/>
        </w:rPr>
        <w:t xml:space="preserve"> for klassekontakter. </w:t>
      </w:r>
    </w:p>
    <w:p w14:paraId="0B970E1E" w14:textId="77777777" w:rsidR="00E24FCE" w:rsidRPr="00E24FCE" w:rsidRDefault="00E24FCE" w:rsidP="00E24FCE">
      <w:pPr>
        <w:pStyle w:val="Ingenmellomrom"/>
        <w:keepNext/>
        <w:keepLines/>
        <w:rPr>
          <w:bCs/>
          <w:sz w:val="22"/>
        </w:rPr>
      </w:pPr>
    </w:p>
    <w:p w14:paraId="4D4B2876" w14:textId="72094639" w:rsidR="007035CB" w:rsidRPr="00AE471F" w:rsidRDefault="007035CB" w:rsidP="002E311A">
      <w:pPr>
        <w:rPr>
          <w:szCs w:val="20"/>
        </w:rPr>
      </w:pPr>
      <w:r>
        <w:rPr>
          <w:b/>
          <w:szCs w:val="20"/>
        </w:rPr>
        <w:t>Vedtak</w:t>
      </w:r>
      <w:r w:rsidRPr="00AE471F">
        <w:rPr>
          <w:b/>
          <w:szCs w:val="20"/>
        </w:rPr>
        <w:t xml:space="preserve">: </w:t>
      </w:r>
      <w:r w:rsidRPr="00AE471F">
        <w:rPr>
          <w:szCs w:val="20"/>
        </w:rPr>
        <w:t>Skolen tar med seg innspillene i drøftingen i sitt videre arbeid med strategisk plan.</w:t>
      </w:r>
    </w:p>
    <w:p w14:paraId="683E0610" w14:textId="77777777" w:rsidR="00841071" w:rsidRDefault="00841071" w:rsidP="00985041">
      <w:pPr>
        <w:rPr>
          <w:b/>
          <w:szCs w:val="20"/>
        </w:rPr>
      </w:pPr>
    </w:p>
    <w:p w14:paraId="136FAF3E" w14:textId="781567DA" w:rsidR="00112AAA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Eventuelt</w:t>
      </w:r>
    </w:p>
    <w:p w14:paraId="1F6E0BFD" w14:textId="77777777" w:rsidR="00EB6D90" w:rsidRDefault="00112AAA" w:rsidP="00985041">
      <w:pPr>
        <w:rPr>
          <w:bCs/>
          <w:szCs w:val="20"/>
        </w:rPr>
      </w:pPr>
      <w:r w:rsidRPr="00EF1CF9">
        <w:rPr>
          <w:bCs/>
          <w:szCs w:val="20"/>
        </w:rPr>
        <w:t>A</w:t>
      </w:r>
      <w:r w:rsidR="009F4732" w:rsidRPr="00EF1CF9">
        <w:rPr>
          <w:bCs/>
          <w:szCs w:val="20"/>
        </w:rPr>
        <w:t>ktivitetsplanen</w:t>
      </w:r>
      <w:r w:rsidRPr="00EF1CF9">
        <w:rPr>
          <w:bCs/>
          <w:szCs w:val="20"/>
        </w:rPr>
        <w:t xml:space="preserve"> - §9a: </w:t>
      </w:r>
      <w:r w:rsidR="00EC1937" w:rsidRPr="00EF1CF9">
        <w:rPr>
          <w:bCs/>
          <w:szCs w:val="20"/>
        </w:rPr>
        <w:t>Det er u</w:t>
      </w:r>
      <w:r w:rsidRPr="00EF1CF9">
        <w:rPr>
          <w:bCs/>
          <w:szCs w:val="20"/>
        </w:rPr>
        <w:t xml:space="preserve">ro i </w:t>
      </w:r>
      <w:r w:rsidR="00EC1937" w:rsidRPr="00EF1CF9">
        <w:rPr>
          <w:bCs/>
          <w:szCs w:val="20"/>
        </w:rPr>
        <w:t xml:space="preserve">noen </w:t>
      </w:r>
      <w:r w:rsidRPr="00EF1CF9">
        <w:rPr>
          <w:bCs/>
          <w:szCs w:val="20"/>
        </w:rPr>
        <w:t>klasser/</w:t>
      </w:r>
      <w:r w:rsidR="00A00DD9" w:rsidRPr="00EF1CF9">
        <w:rPr>
          <w:bCs/>
          <w:szCs w:val="20"/>
        </w:rPr>
        <w:t xml:space="preserve">på </w:t>
      </w:r>
      <w:r w:rsidR="00EC1937" w:rsidRPr="00EF1CF9">
        <w:rPr>
          <w:bCs/>
          <w:szCs w:val="20"/>
        </w:rPr>
        <w:t xml:space="preserve">enkelte </w:t>
      </w:r>
      <w:r w:rsidR="00A00DD9" w:rsidRPr="00EF1CF9">
        <w:rPr>
          <w:bCs/>
          <w:szCs w:val="20"/>
        </w:rPr>
        <w:t xml:space="preserve">skoler. </w:t>
      </w:r>
      <w:r w:rsidR="00A851AE" w:rsidRPr="00EF1CF9">
        <w:rPr>
          <w:bCs/>
          <w:szCs w:val="20"/>
        </w:rPr>
        <w:t xml:space="preserve">Hva gjør </w:t>
      </w:r>
      <w:r w:rsidR="00EC1937" w:rsidRPr="00EF1CF9">
        <w:rPr>
          <w:bCs/>
          <w:szCs w:val="20"/>
        </w:rPr>
        <w:t xml:space="preserve">Slemdal </w:t>
      </w:r>
      <w:r w:rsidR="00A851AE" w:rsidRPr="00EF1CF9">
        <w:rPr>
          <w:bCs/>
          <w:szCs w:val="20"/>
        </w:rPr>
        <w:t xml:space="preserve">skole for elevene? </w:t>
      </w:r>
      <w:r w:rsidR="006B6B25" w:rsidRPr="00EF1CF9">
        <w:rPr>
          <w:bCs/>
          <w:szCs w:val="20"/>
        </w:rPr>
        <w:t xml:space="preserve">Benyttes tiltaksplaner? </w:t>
      </w:r>
    </w:p>
    <w:p w14:paraId="0A970BB9" w14:textId="77777777" w:rsidR="00EB6D90" w:rsidRDefault="000D3F11" w:rsidP="00985041">
      <w:pPr>
        <w:pStyle w:val="Listeavsnitt"/>
        <w:numPr>
          <w:ilvl w:val="0"/>
          <w:numId w:val="20"/>
        </w:numPr>
        <w:rPr>
          <w:bCs/>
          <w:sz w:val="20"/>
          <w:szCs w:val="20"/>
        </w:rPr>
      </w:pPr>
      <w:r w:rsidRPr="00EB6D90">
        <w:rPr>
          <w:bCs/>
          <w:sz w:val="20"/>
          <w:szCs w:val="20"/>
        </w:rPr>
        <w:t xml:space="preserve">Slemdal skole har gode strukturer, og ligger i forkant. </w:t>
      </w:r>
      <w:r w:rsidR="0033098C" w:rsidRPr="00EB6D90">
        <w:rPr>
          <w:bCs/>
          <w:sz w:val="20"/>
          <w:szCs w:val="20"/>
        </w:rPr>
        <w:t xml:space="preserve">Det er kjent for skolens ansatte hva som skal skje dersom det oppstår situasjoner. </w:t>
      </w:r>
    </w:p>
    <w:p w14:paraId="20BA8DC9" w14:textId="6B0A70D2" w:rsidR="00415C36" w:rsidRPr="00EB6D90" w:rsidRDefault="00415C36" w:rsidP="00985041">
      <w:pPr>
        <w:pStyle w:val="Listeavsnitt"/>
        <w:numPr>
          <w:ilvl w:val="0"/>
          <w:numId w:val="20"/>
        </w:numPr>
        <w:rPr>
          <w:bCs/>
          <w:sz w:val="20"/>
          <w:szCs w:val="20"/>
        </w:rPr>
      </w:pPr>
      <w:r w:rsidRPr="00EB6D90">
        <w:rPr>
          <w:bCs/>
          <w:szCs w:val="20"/>
        </w:rPr>
        <w:t>S</w:t>
      </w:r>
      <w:r w:rsidR="008A439A" w:rsidRPr="00EB6D90">
        <w:rPr>
          <w:bCs/>
          <w:szCs w:val="20"/>
        </w:rPr>
        <w:t>lemdal s</w:t>
      </w:r>
      <w:r w:rsidRPr="00EB6D90">
        <w:rPr>
          <w:bCs/>
          <w:szCs w:val="20"/>
        </w:rPr>
        <w:t>kole har også noen aktivitetsplaner</w:t>
      </w:r>
      <w:r w:rsidR="008A439A" w:rsidRPr="00EB6D90">
        <w:rPr>
          <w:bCs/>
          <w:szCs w:val="20"/>
        </w:rPr>
        <w:t xml:space="preserve">, som alle skoler har. </w:t>
      </w:r>
      <w:r w:rsidR="00EC1937" w:rsidRPr="00EB6D90">
        <w:rPr>
          <w:bCs/>
          <w:szCs w:val="20"/>
        </w:rPr>
        <w:t xml:space="preserve">Men det er ikke mange. </w:t>
      </w:r>
    </w:p>
    <w:p w14:paraId="0B557B4D" w14:textId="79F4F8CB" w:rsidR="00985041" w:rsidRPr="00EF1CF9" w:rsidRDefault="005A1CD5" w:rsidP="00985041">
      <w:pPr>
        <w:rPr>
          <w:bCs/>
          <w:szCs w:val="20"/>
        </w:rPr>
      </w:pPr>
      <w:r w:rsidRPr="00EF1CF9">
        <w:rPr>
          <w:bCs/>
          <w:szCs w:val="20"/>
        </w:rPr>
        <w:t xml:space="preserve">Barnevernet kommer </w:t>
      </w:r>
      <w:r w:rsidR="003D016C" w:rsidRPr="00EF1CF9">
        <w:rPr>
          <w:bCs/>
          <w:szCs w:val="20"/>
        </w:rPr>
        <w:t>år</w:t>
      </w:r>
      <w:r w:rsidR="00293DB7">
        <w:rPr>
          <w:bCs/>
          <w:szCs w:val="20"/>
        </w:rPr>
        <w:t>lig til skolen</w:t>
      </w:r>
      <w:r w:rsidR="003D016C" w:rsidRPr="00EF1CF9">
        <w:rPr>
          <w:bCs/>
          <w:szCs w:val="20"/>
        </w:rPr>
        <w:t xml:space="preserve"> </w:t>
      </w:r>
      <w:r w:rsidRPr="00EF1CF9">
        <w:rPr>
          <w:bCs/>
          <w:szCs w:val="20"/>
        </w:rPr>
        <w:t xml:space="preserve">og snakker om samarbeid og plikter. </w:t>
      </w:r>
    </w:p>
    <w:p w14:paraId="0CB2C80F" w14:textId="0A4E0AC2" w:rsidR="00DE0851" w:rsidRPr="00101E0E" w:rsidRDefault="00293DB7" w:rsidP="00985041">
      <w:pPr>
        <w:rPr>
          <w:bCs/>
          <w:sz w:val="22"/>
        </w:rPr>
      </w:pPr>
      <w:r>
        <w:rPr>
          <w:bCs/>
          <w:szCs w:val="20"/>
        </w:rPr>
        <w:t>Det er e</w:t>
      </w:r>
      <w:r w:rsidR="003D2932" w:rsidRPr="00EF1CF9">
        <w:rPr>
          <w:bCs/>
          <w:szCs w:val="20"/>
        </w:rPr>
        <w:t>nig</w:t>
      </w:r>
      <w:r>
        <w:rPr>
          <w:bCs/>
          <w:szCs w:val="20"/>
        </w:rPr>
        <w:t>het</w:t>
      </w:r>
      <w:r w:rsidR="003D2932" w:rsidRPr="00EF1CF9">
        <w:rPr>
          <w:bCs/>
          <w:szCs w:val="20"/>
        </w:rPr>
        <w:t xml:space="preserve"> om at det jobbes bra med dette på Slemdal skole.</w:t>
      </w:r>
      <w:r w:rsidR="003D2932">
        <w:rPr>
          <w:bCs/>
          <w:sz w:val="22"/>
        </w:rPr>
        <w:t xml:space="preserve"> </w:t>
      </w:r>
    </w:p>
    <w:p w14:paraId="466CF0FF" w14:textId="4DBAAED0" w:rsidR="00985041" w:rsidRPr="00985041" w:rsidRDefault="009B1154" w:rsidP="00584BA0">
      <w:pPr>
        <w:spacing w:after="0"/>
        <w:rPr>
          <w:b/>
          <w:szCs w:val="20"/>
        </w:rPr>
      </w:pPr>
      <w:r>
        <w:rPr>
          <w:b/>
          <w:szCs w:val="20"/>
        </w:rPr>
        <w:t xml:space="preserve">Neste møte er </w:t>
      </w:r>
      <w:r w:rsidRPr="00777257">
        <w:rPr>
          <w:b/>
          <w:szCs w:val="20"/>
        </w:rPr>
        <w:t xml:space="preserve">tirsdag </w:t>
      </w:r>
      <w:r w:rsidR="00791A50">
        <w:rPr>
          <w:b/>
          <w:szCs w:val="20"/>
        </w:rPr>
        <w:t>17</w:t>
      </w:r>
      <w:r w:rsidR="005E3798" w:rsidRPr="00777257">
        <w:rPr>
          <w:b/>
          <w:szCs w:val="20"/>
        </w:rPr>
        <w:t>.</w:t>
      </w:r>
      <w:r w:rsidR="00D23F90" w:rsidRPr="00777257">
        <w:rPr>
          <w:b/>
          <w:szCs w:val="20"/>
        </w:rPr>
        <w:t>0</w:t>
      </w:r>
      <w:r w:rsidR="00791A50">
        <w:rPr>
          <w:b/>
          <w:szCs w:val="20"/>
        </w:rPr>
        <w:t>1</w:t>
      </w:r>
      <w:r w:rsidR="005E3798" w:rsidRPr="00777257">
        <w:rPr>
          <w:b/>
          <w:szCs w:val="20"/>
        </w:rPr>
        <w:t>.2</w:t>
      </w:r>
      <w:r w:rsidR="00791A50">
        <w:rPr>
          <w:b/>
          <w:szCs w:val="20"/>
        </w:rPr>
        <w:t>3</w:t>
      </w:r>
    </w:p>
    <w:p w14:paraId="1A44A79B" w14:textId="77777777" w:rsidR="00584BA0" w:rsidRDefault="00985041" w:rsidP="00584BA0">
      <w:pPr>
        <w:spacing w:after="0"/>
        <w:rPr>
          <w:b/>
          <w:szCs w:val="20"/>
        </w:rPr>
      </w:pPr>
      <w:r w:rsidRPr="00985041">
        <w:rPr>
          <w:b/>
          <w:szCs w:val="20"/>
        </w:rPr>
        <w:t>Vel møtt!</w:t>
      </w:r>
    </w:p>
    <w:p w14:paraId="1CFFC573" w14:textId="02949C81" w:rsidR="000E4C3C" w:rsidRPr="00584BA0" w:rsidRDefault="000E4C3C" w:rsidP="00584BA0">
      <w:pPr>
        <w:rPr>
          <w:b/>
          <w:szCs w:val="20"/>
        </w:rPr>
      </w:pPr>
      <w:r>
        <w:rPr>
          <w:sz w:val="18"/>
          <w:szCs w:val="18"/>
          <w:lang w:eastAsia="nb-NO"/>
        </w:rPr>
        <w:br/>
      </w:r>
      <w:r>
        <w:rPr>
          <w:b/>
          <w:bCs/>
          <w:sz w:val="18"/>
          <w:szCs w:val="18"/>
          <w:lang w:eastAsia="nb-NO"/>
        </w:rPr>
        <w:t>Utdanningsetaten</w:t>
      </w:r>
      <w:r>
        <w:rPr>
          <w:sz w:val="18"/>
          <w:szCs w:val="18"/>
          <w:lang w:eastAsia="nb-NO"/>
        </w:rPr>
        <w:br/>
        <w:t>Slemdal skole</w:t>
      </w:r>
      <w:r>
        <w:rPr>
          <w:sz w:val="17"/>
          <w:szCs w:val="17"/>
          <w:lang w:eastAsia="nb-NO"/>
        </w:rPr>
        <w:br/>
      </w:r>
      <w:r>
        <w:rPr>
          <w:sz w:val="17"/>
          <w:szCs w:val="17"/>
          <w:lang w:eastAsia="nb-NO"/>
        </w:rPr>
        <w:br/>
      </w:r>
      <w:r>
        <w:rPr>
          <w:noProof/>
          <w:lang w:eastAsia="nb-NO"/>
        </w:rPr>
        <w:drawing>
          <wp:inline distT="0" distB="0" distL="0" distR="0" wp14:anchorId="5E84856E" wp14:editId="38801EDE">
            <wp:extent cx="1409700" cy="7429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F9F4" w14:textId="2907E65E" w:rsidR="002E1694" w:rsidRPr="00830DC9" w:rsidRDefault="002E1694" w:rsidP="00985041">
      <w:pPr>
        <w:rPr>
          <w:szCs w:val="20"/>
        </w:rPr>
      </w:pPr>
      <w:r w:rsidRPr="00830DC9">
        <w:rPr>
          <w:szCs w:val="20"/>
        </w:rPr>
        <w:t xml:space="preserve">Vedlegg </w:t>
      </w:r>
      <w:r w:rsidR="00FF4EEC">
        <w:rPr>
          <w:szCs w:val="20"/>
        </w:rPr>
        <w:t xml:space="preserve">1: </w:t>
      </w:r>
      <w:r w:rsidRPr="00830DC9">
        <w:rPr>
          <w:szCs w:val="20"/>
        </w:rPr>
        <w:t>sak 2</w:t>
      </w:r>
      <w:r w:rsidR="00830DC9" w:rsidRPr="00830DC9">
        <w:rPr>
          <w:szCs w:val="20"/>
        </w:rPr>
        <w:t>5</w:t>
      </w:r>
      <w:r w:rsidRPr="00830DC9">
        <w:rPr>
          <w:szCs w:val="20"/>
        </w:rPr>
        <w:t>/22 – opplæring av DS-medlemmer</w:t>
      </w:r>
      <w:r w:rsidR="002F6B8D" w:rsidRPr="00830DC9">
        <w:rPr>
          <w:szCs w:val="20"/>
        </w:rPr>
        <w:t>:</w:t>
      </w:r>
    </w:p>
    <w:p w14:paraId="2515404F" w14:textId="5E09ADB1" w:rsidR="002E1694" w:rsidRDefault="002E1694" w:rsidP="00985041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345939E4" wp14:editId="14DA69CD">
            <wp:extent cx="5886450" cy="3310890"/>
            <wp:effectExtent l="0" t="0" r="0" b="3810"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694" w:rsidSect="00E1660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19" w:right="1338" w:bottom="2245" w:left="129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BAD6" w14:textId="77777777" w:rsidR="00AA74E4" w:rsidRDefault="00AA74E4" w:rsidP="005D093C">
      <w:pPr>
        <w:spacing w:after="0" w:line="240" w:lineRule="auto"/>
      </w:pPr>
      <w:r>
        <w:separator/>
      </w:r>
    </w:p>
  </w:endnote>
  <w:endnote w:type="continuationSeparator" w:id="0">
    <w:p w14:paraId="700B5D06" w14:textId="77777777" w:rsidR="00AA74E4" w:rsidRDefault="00AA74E4" w:rsidP="005D093C">
      <w:pPr>
        <w:spacing w:after="0" w:line="240" w:lineRule="auto"/>
      </w:pPr>
      <w:r>
        <w:continuationSeparator/>
      </w:r>
    </w:p>
  </w:endnote>
  <w:endnote w:type="continuationNotice" w:id="1">
    <w:p w14:paraId="3DC1A148" w14:textId="77777777" w:rsidR="00AA74E4" w:rsidRDefault="00AA7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8326C" w:rsidRPr="00DE1938" w14:paraId="6C85555F" w14:textId="77777777" w:rsidTr="00135C52">
      <w:trPr>
        <w:trHeight w:val="20"/>
      </w:trPr>
      <w:tc>
        <w:tcPr>
          <w:tcW w:w="426" w:type="dxa"/>
          <w:vMerge w:val="restart"/>
        </w:tcPr>
        <w:p w14:paraId="5C644B5E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0" locked="0" layoutInCell="1" allowOverlap="1" wp14:anchorId="2930FE18" wp14:editId="57909EA2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D7AA69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196D064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34FF1C98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6D072C0D" w14:textId="77777777" w:rsidR="00D8326C" w:rsidRPr="00DE1938" w:rsidRDefault="00D8326C" w:rsidP="00D8326C">
          <w:pPr>
            <w:pStyle w:val="Bunntekst"/>
          </w:pPr>
        </w:p>
      </w:tc>
    </w:tr>
    <w:tr w:rsidR="00D8326C" w:rsidRPr="002963F4" w14:paraId="12A6FB4D" w14:textId="77777777" w:rsidTr="00135C52">
      <w:tc>
        <w:tcPr>
          <w:tcW w:w="426" w:type="dxa"/>
          <w:vMerge/>
        </w:tcPr>
        <w:p w14:paraId="48A21919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5AF42BC8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693601A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41B84667" w14:textId="77777777" w:rsidR="00D8326C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7024601E" w14:textId="77777777" w:rsidR="00E1660F" w:rsidRPr="00DE1938" w:rsidRDefault="00E1660F" w:rsidP="00E1660F">
          <w:pPr>
            <w:pStyle w:val="Bunntekst"/>
          </w:pPr>
          <w:r w:rsidRPr="00DE1938">
            <w:t>Besøksadresse:</w:t>
          </w:r>
        </w:p>
        <w:p w14:paraId="053A2DCA" w14:textId="50873ABF" w:rsidR="00E1660F" w:rsidRPr="00DE1938" w:rsidRDefault="003554AB" w:rsidP="00E1660F">
          <w:pPr>
            <w:pStyle w:val="Bunntekst"/>
          </w:pPr>
          <w:r>
            <w:t>Stasjonsveien 1, 0776</w:t>
          </w:r>
          <w:r w:rsidR="00E1660F">
            <w:t xml:space="preserve"> Oslo</w:t>
          </w:r>
        </w:p>
        <w:p w14:paraId="5395DCDC" w14:textId="77777777" w:rsidR="00E1660F" w:rsidRPr="00DE1938" w:rsidRDefault="00E1660F" w:rsidP="00E1660F">
          <w:pPr>
            <w:pStyle w:val="Bunntekst"/>
          </w:pPr>
          <w:r w:rsidRPr="00DE1938">
            <w:t>Postadresse:</w:t>
          </w:r>
        </w:p>
        <w:p w14:paraId="59EC7561" w14:textId="77777777" w:rsidR="00D8326C" w:rsidRPr="00DE1938" w:rsidRDefault="00E1660F" w:rsidP="00E1660F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58329897" w14:textId="77777777" w:rsidR="00E1660F" w:rsidRPr="00DE1938" w:rsidRDefault="00E1660F" w:rsidP="00E1660F">
          <w:pPr>
            <w:pStyle w:val="Bunntekst"/>
          </w:pPr>
          <w:r>
            <w:t>Telefon: +47 23 22 23 00</w:t>
          </w:r>
        </w:p>
        <w:p w14:paraId="48A29DB8" w14:textId="77777777" w:rsidR="00E1660F" w:rsidRPr="00DE1938" w:rsidRDefault="00E1660F" w:rsidP="00E1660F">
          <w:pPr>
            <w:pStyle w:val="Bunntekst"/>
          </w:pPr>
          <w:r>
            <w:t>postmottak@ude</w:t>
          </w:r>
          <w:r w:rsidRPr="00DE1938">
            <w:t>.oslo.kommune.no</w:t>
          </w:r>
        </w:p>
        <w:p w14:paraId="4F5E4D4E" w14:textId="77777777" w:rsidR="00E1660F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140710CD" w14:textId="77777777" w:rsidR="00D8326C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6BD18F9B" w14:textId="77777777" w:rsidR="005D093C" w:rsidRPr="00A14E80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44A50" w:rsidRPr="00DE1938" w14:paraId="2C833D93" w14:textId="77777777" w:rsidTr="007D1113">
      <w:trPr>
        <w:trHeight w:val="20"/>
      </w:trPr>
      <w:tc>
        <w:tcPr>
          <w:tcW w:w="426" w:type="dxa"/>
          <w:vMerge w:val="restart"/>
        </w:tcPr>
        <w:p w14:paraId="68AB93ED" w14:textId="77777777" w:rsidR="00D44A50" w:rsidRPr="00DE1938" w:rsidRDefault="007D1113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78E9283C" wp14:editId="23B96EC6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62F1B3" w14:textId="77777777"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02F2C34E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680A4E5D" w14:textId="77777777"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14:paraId="19219836" w14:textId="77777777" w:rsidR="00D44A50" w:rsidRPr="00DE1938" w:rsidRDefault="00D44A50" w:rsidP="00D44A50">
          <w:pPr>
            <w:pStyle w:val="Bunntekst"/>
          </w:pPr>
        </w:p>
      </w:tc>
    </w:tr>
    <w:tr w:rsidR="00D44A50" w:rsidRPr="002963F4" w14:paraId="5574CF2D" w14:textId="77777777" w:rsidTr="007D1113">
      <w:tc>
        <w:tcPr>
          <w:tcW w:w="426" w:type="dxa"/>
          <w:vMerge/>
        </w:tcPr>
        <w:p w14:paraId="296FEF7D" w14:textId="77777777"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14:paraId="206F08E7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98A87FE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0D0B6047" w14:textId="77777777" w:rsidR="00D44A50" w:rsidRPr="00A14E80" w:rsidRDefault="00D44A50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01DF9A5C" w14:textId="77777777"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14:paraId="1C8AA8B5" w14:textId="77777777" w:rsidR="00D44A50" w:rsidRPr="00DE1938" w:rsidRDefault="00977EB3" w:rsidP="00D44A50">
          <w:pPr>
            <w:pStyle w:val="Bunntekst"/>
          </w:pPr>
          <w:r>
            <w:t>Sørkedalsveien 150D, 0754 Oslo</w:t>
          </w:r>
        </w:p>
        <w:p w14:paraId="1BCB1403" w14:textId="77777777"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14:paraId="7704618A" w14:textId="77777777" w:rsidR="00D44A50" w:rsidRPr="00DE1938" w:rsidRDefault="00977EB3" w:rsidP="00D44A50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7032F0AF" w14:textId="77777777" w:rsidR="00D44A50" w:rsidRPr="00DE1938" w:rsidRDefault="00977EB3" w:rsidP="00D44A50">
          <w:pPr>
            <w:pStyle w:val="Bunntekst"/>
          </w:pPr>
          <w:r>
            <w:t>Telefon: +47 23 22 23 00</w:t>
          </w:r>
        </w:p>
        <w:p w14:paraId="66395DD0" w14:textId="77777777" w:rsidR="00D44A50" w:rsidRPr="00DE1938" w:rsidRDefault="00977EB3" w:rsidP="00D44A50">
          <w:pPr>
            <w:pStyle w:val="Bunntekst"/>
          </w:pPr>
          <w:r>
            <w:t>postmottak@ude</w:t>
          </w:r>
          <w:r w:rsidR="00D44A50" w:rsidRPr="00DE1938">
            <w:t>.oslo.kommune.no</w:t>
          </w:r>
        </w:p>
        <w:p w14:paraId="41D62B93" w14:textId="77777777" w:rsidR="00D44A50" w:rsidRPr="00A14E80" w:rsidRDefault="00FA7A7F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73678B22" w14:textId="77777777" w:rsidR="00D44A50" w:rsidRPr="00A14E80" w:rsidRDefault="00D44A50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7194DBDC" w14:textId="77777777" w:rsidR="00D44A50" w:rsidRPr="00A14E80" w:rsidRDefault="00D44A5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0582" w14:textId="77777777" w:rsidR="00AA74E4" w:rsidRDefault="00AA74E4" w:rsidP="005D093C">
      <w:pPr>
        <w:spacing w:after="0" w:line="240" w:lineRule="auto"/>
      </w:pPr>
      <w:r>
        <w:separator/>
      </w:r>
    </w:p>
  </w:footnote>
  <w:footnote w:type="continuationSeparator" w:id="0">
    <w:p w14:paraId="095BC218" w14:textId="77777777" w:rsidR="00AA74E4" w:rsidRDefault="00AA74E4" w:rsidP="005D093C">
      <w:pPr>
        <w:spacing w:after="0" w:line="240" w:lineRule="auto"/>
      </w:pPr>
      <w:r>
        <w:continuationSeparator/>
      </w:r>
    </w:p>
  </w:footnote>
  <w:footnote w:type="continuationNotice" w:id="1">
    <w:p w14:paraId="33395F0F" w14:textId="77777777" w:rsidR="00AA74E4" w:rsidRDefault="00AA74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FEA6" w14:textId="77777777" w:rsidR="00977EB3" w:rsidRDefault="004000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3" behindDoc="1" locked="0" layoutInCell="1" allowOverlap="1" wp14:anchorId="5C170ACA" wp14:editId="7B05D107">
          <wp:simplePos x="0" y="0"/>
          <wp:positionH relativeFrom="margin">
            <wp:align>right</wp:align>
          </wp:positionH>
          <wp:positionV relativeFrom="page">
            <wp:posOffset>792480</wp:posOffset>
          </wp:positionV>
          <wp:extent cx="1080000" cy="56160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222845E" wp14:editId="613CE9F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A3"/>
    <w:multiLevelType w:val="hybridMultilevel"/>
    <w:tmpl w:val="21D8B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B56"/>
    <w:multiLevelType w:val="hybridMultilevel"/>
    <w:tmpl w:val="994EF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5D7"/>
    <w:multiLevelType w:val="hybridMultilevel"/>
    <w:tmpl w:val="8222D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19F"/>
    <w:multiLevelType w:val="hybridMultilevel"/>
    <w:tmpl w:val="73863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7108"/>
    <w:multiLevelType w:val="hybridMultilevel"/>
    <w:tmpl w:val="50320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C17"/>
    <w:multiLevelType w:val="hybridMultilevel"/>
    <w:tmpl w:val="A7C498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5C9569A"/>
    <w:multiLevelType w:val="hybridMultilevel"/>
    <w:tmpl w:val="3CACF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13AF7"/>
    <w:multiLevelType w:val="hybridMultilevel"/>
    <w:tmpl w:val="C2F6C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037C0"/>
    <w:multiLevelType w:val="hybridMultilevel"/>
    <w:tmpl w:val="1BA4A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1094E"/>
    <w:multiLevelType w:val="hybridMultilevel"/>
    <w:tmpl w:val="51A6D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0C28"/>
    <w:multiLevelType w:val="hybridMultilevel"/>
    <w:tmpl w:val="05A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3313"/>
    <w:multiLevelType w:val="multilevel"/>
    <w:tmpl w:val="2F66B1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3" w15:restartNumberingAfterBreak="0">
    <w:nsid w:val="54E4660D"/>
    <w:multiLevelType w:val="hybridMultilevel"/>
    <w:tmpl w:val="37E00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D2343"/>
    <w:multiLevelType w:val="hybridMultilevel"/>
    <w:tmpl w:val="DADCE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80003"/>
    <w:multiLevelType w:val="multilevel"/>
    <w:tmpl w:val="24B6A3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6" w15:restartNumberingAfterBreak="0">
    <w:nsid w:val="67FD34B1"/>
    <w:multiLevelType w:val="hybridMultilevel"/>
    <w:tmpl w:val="5AF28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60F59"/>
    <w:multiLevelType w:val="hybridMultilevel"/>
    <w:tmpl w:val="0C66E44C"/>
    <w:lvl w:ilvl="0" w:tplc="041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79D245D7"/>
    <w:multiLevelType w:val="hybridMultilevel"/>
    <w:tmpl w:val="2E26B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97FF4"/>
    <w:multiLevelType w:val="hybridMultilevel"/>
    <w:tmpl w:val="2286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15"/>
  </w:num>
  <w:num w:numId="6">
    <w:abstractNumId w:val="12"/>
  </w:num>
  <w:num w:numId="7">
    <w:abstractNumId w:val="16"/>
  </w:num>
  <w:num w:numId="8">
    <w:abstractNumId w:val="18"/>
  </w:num>
  <w:num w:numId="9">
    <w:abstractNumId w:val="6"/>
  </w:num>
  <w:num w:numId="10">
    <w:abstractNumId w:val="2"/>
  </w:num>
  <w:num w:numId="11">
    <w:abstractNumId w:val="0"/>
  </w:num>
  <w:num w:numId="12">
    <w:abstractNumId w:val="17"/>
  </w:num>
  <w:num w:numId="13">
    <w:abstractNumId w:val="10"/>
  </w:num>
  <w:num w:numId="14">
    <w:abstractNumId w:val="19"/>
  </w:num>
  <w:num w:numId="15">
    <w:abstractNumId w:val="3"/>
  </w:num>
  <w:num w:numId="16">
    <w:abstractNumId w:val="5"/>
  </w:num>
  <w:num w:numId="17">
    <w:abstractNumId w:val="11"/>
  </w:num>
  <w:num w:numId="18">
    <w:abstractNumId w:val="9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7"/>
    <w:rsid w:val="000076F6"/>
    <w:rsid w:val="000119BE"/>
    <w:rsid w:val="00027231"/>
    <w:rsid w:val="00031D29"/>
    <w:rsid w:val="00037ADF"/>
    <w:rsid w:val="00042EFF"/>
    <w:rsid w:val="0004307B"/>
    <w:rsid w:val="000474A5"/>
    <w:rsid w:val="00067207"/>
    <w:rsid w:val="000729C2"/>
    <w:rsid w:val="00076C62"/>
    <w:rsid w:val="000862A9"/>
    <w:rsid w:val="000877F5"/>
    <w:rsid w:val="00091AE8"/>
    <w:rsid w:val="00095EC1"/>
    <w:rsid w:val="00096AA9"/>
    <w:rsid w:val="000C374F"/>
    <w:rsid w:val="000C51D8"/>
    <w:rsid w:val="000C7A60"/>
    <w:rsid w:val="000D3727"/>
    <w:rsid w:val="000D3F11"/>
    <w:rsid w:val="000E4C3C"/>
    <w:rsid w:val="000F0149"/>
    <w:rsid w:val="000F25FA"/>
    <w:rsid w:val="000F4AE7"/>
    <w:rsid w:val="000F6A1C"/>
    <w:rsid w:val="000F7978"/>
    <w:rsid w:val="00101E0E"/>
    <w:rsid w:val="0010591F"/>
    <w:rsid w:val="0011196F"/>
    <w:rsid w:val="00112AAA"/>
    <w:rsid w:val="00115424"/>
    <w:rsid w:val="00124AE9"/>
    <w:rsid w:val="00126C34"/>
    <w:rsid w:val="00137AF0"/>
    <w:rsid w:val="00181290"/>
    <w:rsid w:val="00186573"/>
    <w:rsid w:val="0019323B"/>
    <w:rsid w:val="00196A80"/>
    <w:rsid w:val="001A4B38"/>
    <w:rsid w:val="001B5B65"/>
    <w:rsid w:val="001B618A"/>
    <w:rsid w:val="001E563A"/>
    <w:rsid w:val="001E5E72"/>
    <w:rsid w:val="001F112F"/>
    <w:rsid w:val="001F3B61"/>
    <w:rsid w:val="0020293D"/>
    <w:rsid w:val="00207AAA"/>
    <w:rsid w:val="00212D57"/>
    <w:rsid w:val="00222CF9"/>
    <w:rsid w:val="00231031"/>
    <w:rsid w:val="00234FC2"/>
    <w:rsid w:val="00241F46"/>
    <w:rsid w:val="00246DC9"/>
    <w:rsid w:val="00255F04"/>
    <w:rsid w:val="00256392"/>
    <w:rsid w:val="0025699D"/>
    <w:rsid w:val="0026239A"/>
    <w:rsid w:val="002714ED"/>
    <w:rsid w:val="0027263F"/>
    <w:rsid w:val="00276183"/>
    <w:rsid w:val="00290E88"/>
    <w:rsid w:val="00293DB7"/>
    <w:rsid w:val="002963F4"/>
    <w:rsid w:val="002B1D58"/>
    <w:rsid w:val="002B64F4"/>
    <w:rsid w:val="002C0EA7"/>
    <w:rsid w:val="002C67FF"/>
    <w:rsid w:val="002D1AB3"/>
    <w:rsid w:val="002D3625"/>
    <w:rsid w:val="002E1694"/>
    <w:rsid w:val="002E26AD"/>
    <w:rsid w:val="002E311A"/>
    <w:rsid w:val="002E69EF"/>
    <w:rsid w:val="002F4E6B"/>
    <w:rsid w:val="002F6B8D"/>
    <w:rsid w:val="002F7778"/>
    <w:rsid w:val="00307BA9"/>
    <w:rsid w:val="0031591D"/>
    <w:rsid w:val="0032279F"/>
    <w:rsid w:val="003245E0"/>
    <w:rsid w:val="00325D57"/>
    <w:rsid w:val="0033098C"/>
    <w:rsid w:val="00332DA7"/>
    <w:rsid w:val="00333E35"/>
    <w:rsid w:val="00334135"/>
    <w:rsid w:val="003407A1"/>
    <w:rsid w:val="00342783"/>
    <w:rsid w:val="0034592E"/>
    <w:rsid w:val="00345CDC"/>
    <w:rsid w:val="00346D93"/>
    <w:rsid w:val="003554AB"/>
    <w:rsid w:val="003557DD"/>
    <w:rsid w:val="0037212A"/>
    <w:rsid w:val="003750BB"/>
    <w:rsid w:val="0038076E"/>
    <w:rsid w:val="00381D4D"/>
    <w:rsid w:val="00385541"/>
    <w:rsid w:val="00396204"/>
    <w:rsid w:val="003A15D7"/>
    <w:rsid w:val="003A453C"/>
    <w:rsid w:val="003A7EE9"/>
    <w:rsid w:val="003D016C"/>
    <w:rsid w:val="003D2932"/>
    <w:rsid w:val="003D423A"/>
    <w:rsid w:val="003F02A4"/>
    <w:rsid w:val="003F7F5C"/>
    <w:rsid w:val="00400017"/>
    <w:rsid w:val="00415C36"/>
    <w:rsid w:val="0043370A"/>
    <w:rsid w:val="00433D63"/>
    <w:rsid w:val="00437817"/>
    <w:rsid w:val="00442E77"/>
    <w:rsid w:val="00447E2C"/>
    <w:rsid w:val="00452A6C"/>
    <w:rsid w:val="004605AA"/>
    <w:rsid w:val="0047302F"/>
    <w:rsid w:val="00483FE0"/>
    <w:rsid w:val="004923A7"/>
    <w:rsid w:val="00497C1E"/>
    <w:rsid w:val="004A3E25"/>
    <w:rsid w:val="004A5373"/>
    <w:rsid w:val="004A5BE2"/>
    <w:rsid w:val="004B0A5B"/>
    <w:rsid w:val="004C33AA"/>
    <w:rsid w:val="004D0E69"/>
    <w:rsid w:val="004D6F59"/>
    <w:rsid w:val="004E156B"/>
    <w:rsid w:val="004F2424"/>
    <w:rsid w:val="005027FC"/>
    <w:rsid w:val="0050727C"/>
    <w:rsid w:val="0051560D"/>
    <w:rsid w:val="00516336"/>
    <w:rsid w:val="00527293"/>
    <w:rsid w:val="005272ED"/>
    <w:rsid w:val="00533B5C"/>
    <w:rsid w:val="00546E76"/>
    <w:rsid w:val="0055183B"/>
    <w:rsid w:val="00555865"/>
    <w:rsid w:val="00555FDC"/>
    <w:rsid w:val="00556276"/>
    <w:rsid w:val="00560D31"/>
    <w:rsid w:val="00567104"/>
    <w:rsid w:val="005812E4"/>
    <w:rsid w:val="005828D4"/>
    <w:rsid w:val="00582E53"/>
    <w:rsid w:val="00584BA0"/>
    <w:rsid w:val="00587A3F"/>
    <w:rsid w:val="00595FDC"/>
    <w:rsid w:val="005A02CB"/>
    <w:rsid w:val="005A0F88"/>
    <w:rsid w:val="005A1CD5"/>
    <w:rsid w:val="005A498B"/>
    <w:rsid w:val="005A5AF3"/>
    <w:rsid w:val="005B2D12"/>
    <w:rsid w:val="005B2D3C"/>
    <w:rsid w:val="005B34AE"/>
    <w:rsid w:val="005D093C"/>
    <w:rsid w:val="005D0FBB"/>
    <w:rsid w:val="005D61DF"/>
    <w:rsid w:val="005D6EDD"/>
    <w:rsid w:val="005E3798"/>
    <w:rsid w:val="005E3EA4"/>
    <w:rsid w:val="005E4F86"/>
    <w:rsid w:val="005E6EA4"/>
    <w:rsid w:val="005F0827"/>
    <w:rsid w:val="0061439E"/>
    <w:rsid w:val="00616C12"/>
    <w:rsid w:val="0061761D"/>
    <w:rsid w:val="00622E0D"/>
    <w:rsid w:val="00627373"/>
    <w:rsid w:val="00636E1A"/>
    <w:rsid w:val="0063726E"/>
    <w:rsid w:val="00645FE7"/>
    <w:rsid w:val="00650EE8"/>
    <w:rsid w:val="006526FD"/>
    <w:rsid w:val="00662C97"/>
    <w:rsid w:val="00673E12"/>
    <w:rsid w:val="006857C8"/>
    <w:rsid w:val="0068754E"/>
    <w:rsid w:val="006A35E6"/>
    <w:rsid w:val="006B08FA"/>
    <w:rsid w:val="006B1E82"/>
    <w:rsid w:val="006B2DED"/>
    <w:rsid w:val="006B6B25"/>
    <w:rsid w:val="006C2B94"/>
    <w:rsid w:val="006D3E1D"/>
    <w:rsid w:val="006E006E"/>
    <w:rsid w:val="006F1560"/>
    <w:rsid w:val="006F4854"/>
    <w:rsid w:val="007025CC"/>
    <w:rsid w:val="007035CB"/>
    <w:rsid w:val="007045B4"/>
    <w:rsid w:val="00706EA2"/>
    <w:rsid w:val="007177AC"/>
    <w:rsid w:val="00727D7C"/>
    <w:rsid w:val="00744D7F"/>
    <w:rsid w:val="007568CD"/>
    <w:rsid w:val="00756E0D"/>
    <w:rsid w:val="00770341"/>
    <w:rsid w:val="00773B46"/>
    <w:rsid w:val="00777257"/>
    <w:rsid w:val="00777E5A"/>
    <w:rsid w:val="007854C2"/>
    <w:rsid w:val="00791A50"/>
    <w:rsid w:val="007920E9"/>
    <w:rsid w:val="00796E12"/>
    <w:rsid w:val="007A0648"/>
    <w:rsid w:val="007A56E3"/>
    <w:rsid w:val="007B2787"/>
    <w:rsid w:val="007B6799"/>
    <w:rsid w:val="007C23AA"/>
    <w:rsid w:val="007C7356"/>
    <w:rsid w:val="007C768E"/>
    <w:rsid w:val="007D1113"/>
    <w:rsid w:val="007D3750"/>
    <w:rsid w:val="007D3B8C"/>
    <w:rsid w:val="007D43AB"/>
    <w:rsid w:val="007E153E"/>
    <w:rsid w:val="007E2745"/>
    <w:rsid w:val="007E427D"/>
    <w:rsid w:val="007E4B0D"/>
    <w:rsid w:val="007F5775"/>
    <w:rsid w:val="008053C6"/>
    <w:rsid w:val="00806028"/>
    <w:rsid w:val="00815957"/>
    <w:rsid w:val="00820D7C"/>
    <w:rsid w:val="00820DA2"/>
    <w:rsid w:val="0082254C"/>
    <w:rsid w:val="00830DC9"/>
    <w:rsid w:val="00836420"/>
    <w:rsid w:val="00841071"/>
    <w:rsid w:val="00841540"/>
    <w:rsid w:val="00842D3E"/>
    <w:rsid w:val="00844F87"/>
    <w:rsid w:val="00847C03"/>
    <w:rsid w:val="008520F8"/>
    <w:rsid w:val="00856826"/>
    <w:rsid w:val="00867DFD"/>
    <w:rsid w:val="0087305C"/>
    <w:rsid w:val="008746F7"/>
    <w:rsid w:val="0088018F"/>
    <w:rsid w:val="00884F7E"/>
    <w:rsid w:val="008862C1"/>
    <w:rsid w:val="008A1D03"/>
    <w:rsid w:val="008A3FFE"/>
    <w:rsid w:val="008A439A"/>
    <w:rsid w:val="008A49DA"/>
    <w:rsid w:val="008B5861"/>
    <w:rsid w:val="008C7CFC"/>
    <w:rsid w:val="008D3834"/>
    <w:rsid w:val="008D5723"/>
    <w:rsid w:val="00904ED8"/>
    <w:rsid w:val="00916CA0"/>
    <w:rsid w:val="00917E24"/>
    <w:rsid w:val="00926ACA"/>
    <w:rsid w:val="00936D62"/>
    <w:rsid w:val="009464BD"/>
    <w:rsid w:val="00950F04"/>
    <w:rsid w:val="00961FA2"/>
    <w:rsid w:val="009666B4"/>
    <w:rsid w:val="009725A6"/>
    <w:rsid w:val="00977EB3"/>
    <w:rsid w:val="009829FC"/>
    <w:rsid w:val="00985041"/>
    <w:rsid w:val="00991F54"/>
    <w:rsid w:val="0099289C"/>
    <w:rsid w:val="009A49A0"/>
    <w:rsid w:val="009A6860"/>
    <w:rsid w:val="009B1154"/>
    <w:rsid w:val="009B6324"/>
    <w:rsid w:val="009C7516"/>
    <w:rsid w:val="009C778E"/>
    <w:rsid w:val="009D1DD6"/>
    <w:rsid w:val="009D338B"/>
    <w:rsid w:val="009F2C49"/>
    <w:rsid w:val="009F3BC7"/>
    <w:rsid w:val="009F4732"/>
    <w:rsid w:val="009F5D74"/>
    <w:rsid w:val="009F6CBB"/>
    <w:rsid w:val="00A00DD9"/>
    <w:rsid w:val="00A00DF1"/>
    <w:rsid w:val="00A0208E"/>
    <w:rsid w:val="00A04152"/>
    <w:rsid w:val="00A07CE0"/>
    <w:rsid w:val="00A14E80"/>
    <w:rsid w:val="00A172EB"/>
    <w:rsid w:val="00A26D36"/>
    <w:rsid w:val="00A324D2"/>
    <w:rsid w:val="00A34F81"/>
    <w:rsid w:val="00A36B38"/>
    <w:rsid w:val="00A36EB9"/>
    <w:rsid w:val="00A63656"/>
    <w:rsid w:val="00A67238"/>
    <w:rsid w:val="00A73889"/>
    <w:rsid w:val="00A7519E"/>
    <w:rsid w:val="00A84336"/>
    <w:rsid w:val="00A8460A"/>
    <w:rsid w:val="00A851AE"/>
    <w:rsid w:val="00A91641"/>
    <w:rsid w:val="00AA100D"/>
    <w:rsid w:val="00AA74E4"/>
    <w:rsid w:val="00AA7D66"/>
    <w:rsid w:val="00AB7598"/>
    <w:rsid w:val="00AC430E"/>
    <w:rsid w:val="00AD3C70"/>
    <w:rsid w:val="00AE05DF"/>
    <w:rsid w:val="00AE45EE"/>
    <w:rsid w:val="00AE471F"/>
    <w:rsid w:val="00AE5A75"/>
    <w:rsid w:val="00AF2CC9"/>
    <w:rsid w:val="00AF5A80"/>
    <w:rsid w:val="00B0773E"/>
    <w:rsid w:val="00B10DAE"/>
    <w:rsid w:val="00B15FA0"/>
    <w:rsid w:val="00B160DD"/>
    <w:rsid w:val="00B171D5"/>
    <w:rsid w:val="00B2230A"/>
    <w:rsid w:val="00B30AE9"/>
    <w:rsid w:val="00B310FA"/>
    <w:rsid w:val="00B32160"/>
    <w:rsid w:val="00B35326"/>
    <w:rsid w:val="00B42CA2"/>
    <w:rsid w:val="00B83887"/>
    <w:rsid w:val="00B87BCE"/>
    <w:rsid w:val="00B87DF8"/>
    <w:rsid w:val="00B9007C"/>
    <w:rsid w:val="00BA1A38"/>
    <w:rsid w:val="00BA3EC9"/>
    <w:rsid w:val="00BA7DB2"/>
    <w:rsid w:val="00BB0B8D"/>
    <w:rsid w:val="00BD52B1"/>
    <w:rsid w:val="00BE0048"/>
    <w:rsid w:val="00BE0EE8"/>
    <w:rsid w:val="00BE509B"/>
    <w:rsid w:val="00BF01A9"/>
    <w:rsid w:val="00C025D5"/>
    <w:rsid w:val="00C107E9"/>
    <w:rsid w:val="00C278E9"/>
    <w:rsid w:val="00C31C0C"/>
    <w:rsid w:val="00C33AA6"/>
    <w:rsid w:val="00C353D2"/>
    <w:rsid w:val="00C36C55"/>
    <w:rsid w:val="00C444EB"/>
    <w:rsid w:val="00C468AA"/>
    <w:rsid w:val="00C51925"/>
    <w:rsid w:val="00C5467D"/>
    <w:rsid w:val="00C549E7"/>
    <w:rsid w:val="00C57581"/>
    <w:rsid w:val="00C66DA3"/>
    <w:rsid w:val="00C709BF"/>
    <w:rsid w:val="00C83D1F"/>
    <w:rsid w:val="00C85FC8"/>
    <w:rsid w:val="00C87273"/>
    <w:rsid w:val="00C91A25"/>
    <w:rsid w:val="00C95D02"/>
    <w:rsid w:val="00CB0B35"/>
    <w:rsid w:val="00CB1BD9"/>
    <w:rsid w:val="00CB2EB8"/>
    <w:rsid w:val="00CB5154"/>
    <w:rsid w:val="00CD53AC"/>
    <w:rsid w:val="00CD633A"/>
    <w:rsid w:val="00CE4977"/>
    <w:rsid w:val="00CE60D5"/>
    <w:rsid w:val="00CE7656"/>
    <w:rsid w:val="00CF251E"/>
    <w:rsid w:val="00D0161C"/>
    <w:rsid w:val="00D11862"/>
    <w:rsid w:val="00D12D24"/>
    <w:rsid w:val="00D15B7B"/>
    <w:rsid w:val="00D21169"/>
    <w:rsid w:val="00D21D44"/>
    <w:rsid w:val="00D23F90"/>
    <w:rsid w:val="00D24FA4"/>
    <w:rsid w:val="00D25628"/>
    <w:rsid w:val="00D278CE"/>
    <w:rsid w:val="00D44A50"/>
    <w:rsid w:val="00D460E3"/>
    <w:rsid w:val="00D54F31"/>
    <w:rsid w:val="00D8326C"/>
    <w:rsid w:val="00D90EA4"/>
    <w:rsid w:val="00DA16CD"/>
    <w:rsid w:val="00DA2122"/>
    <w:rsid w:val="00DB2EBC"/>
    <w:rsid w:val="00DC4B89"/>
    <w:rsid w:val="00DC5413"/>
    <w:rsid w:val="00DC775A"/>
    <w:rsid w:val="00DC7777"/>
    <w:rsid w:val="00DE0851"/>
    <w:rsid w:val="00DE6563"/>
    <w:rsid w:val="00DF56F0"/>
    <w:rsid w:val="00E02015"/>
    <w:rsid w:val="00E10863"/>
    <w:rsid w:val="00E11C62"/>
    <w:rsid w:val="00E12151"/>
    <w:rsid w:val="00E1660F"/>
    <w:rsid w:val="00E17F41"/>
    <w:rsid w:val="00E23524"/>
    <w:rsid w:val="00E24613"/>
    <w:rsid w:val="00E24FCE"/>
    <w:rsid w:val="00E26CFB"/>
    <w:rsid w:val="00E51F3C"/>
    <w:rsid w:val="00E52EF7"/>
    <w:rsid w:val="00E53C9F"/>
    <w:rsid w:val="00E57B76"/>
    <w:rsid w:val="00E610AF"/>
    <w:rsid w:val="00E6767B"/>
    <w:rsid w:val="00E704D8"/>
    <w:rsid w:val="00E70AC2"/>
    <w:rsid w:val="00E71682"/>
    <w:rsid w:val="00E829A3"/>
    <w:rsid w:val="00E857DF"/>
    <w:rsid w:val="00E960B5"/>
    <w:rsid w:val="00EA4CF4"/>
    <w:rsid w:val="00EB03E9"/>
    <w:rsid w:val="00EB1030"/>
    <w:rsid w:val="00EB5C5F"/>
    <w:rsid w:val="00EB6D90"/>
    <w:rsid w:val="00EB759B"/>
    <w:rsid w:val="00EC01D0"/>
    <w:rsid w:val="00EC1937"/>
    <w:rsid w:val="00EC2042"/>
    <w:rsid w:val="00EC2D42"/>
    <w:rsid w:val="00ED13B4"/>
    <w:rsid w:val="00ED3830"/>
    <w:rsid w:val="00ED6109"/>
    <w:rsid w:val="00EF012D"/>
    <w:rsid w:val="00EF1CF9"/>
    <w:rsid w:val="00EF58E6"/>
    <w:rsid w:val="00F00292"/>
    <w:rsid w:val="00F07A82"/>
    <w:rsid w:val="00F17DB5"/>
    <w:rsid w:val="00F27BDF"/>
    <w:rsid w:val="00F36242"/>
    <w:rsid w:val="00F37791"/>
    <w:rsid w:val="00F46854"/>
    <w:rsid w:val="00F47B21"/>
    <w:rsid w:val="00F5386F"/>
    <w:rsid w:val="00F5469C"/>
    <w:rsid w:val="00F6049E"/>
    <w:rsid w:val="00F60F51"/>
    <w:rsid w:val="00F77E00"/>
    <w:rsid w:val="00F92F77"/>
    <w:rsid w:val="00F9637F"/>
    <w:rsid w:val="00FA7A7F"/>
    <w:rsid w:val="00FB3C43"/>
    <w:rsid w:val="00FB5A1F"/>
    <w:rsid w:val="00FC73D6"/>
    <w:rsid w:val="00FC7788"/>
    <w:rsid w:val="00FD253D"/>
    <w:rsid w:val="00FD3EBD"/>
    <w:rsid w:val="00FD40A0"/>
    <w:rsid w:val="00FD7882"/>
    <w:rsid w:val="00FE2BA0"/>
    <w:rsid w:val="00FE38E7"/>
    <w:rsid w:val="00FE3AAE"/>
    <w:rsid w:val="00FF13FA"/>
    <w:rsid w:val="00FF4EEC"/>
    <w:rsid w:val="7009C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B68A3"/>
  <w15:docId w15:val="{73B5C644-8A61-4397-B35B-3D7316E7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customStyle="1" w:styleId="Default">
    <w:name w:val="Default"/>
    <w:rsid w:val="0097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F2C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F2C49"/>
    <w:pPr>
      <w:spacing w:after="160" w:line="259" w:lineRule="auto"/>
      <w:ind w:left="720"/>
      <w:contextualSpacing/>
    </w:pPr>
    <w:rPr>
      <w:sz w:val="22"/>
    </w:rPr>
  </w:style>
  <w:style w:type="table" w:styleId="Listetabell4uthevingsfarge5">
    <w:name w:val="List Table 4 Accent 5"/>
    <w:basedOn w:val="Vanligtabell"/>
    <w:uiPriority w:val="49"/>
    <w:rsid w:val="00037ADF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274" w:themeColor="accent5"/>
          <w:left w:val="single" w:sz="4" w:space="0" w:color="FF8274" w:themeColor="accent5"/>
          <w:bottom w:val="single" w:sz="4" w:space="0" w:color="FF8274" w:themeColor="accent5"/>
          <w:right w:val="single" w:sz="4" w:space="0" w:color="FF8274" w:themeColor="accent5"/>
          <w:insideH w:val="nil"/>
        </w:tcBorders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E427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6B" w:themeColor="accent6"/>
          <w:left w:val="single" w:sz="4" w:space="0" w:color="F9C66B" w:themeColor="accent6"/>
          <w:bottom w:val="single" w:sz="4" w:space="0" w:color="F9C66B" w:themeColor="accent6"/>
          <w:right w:val="single" w:sz="4" w:space="0" w:color="F9C66B" w:themeColor="accent6"/>
          <w:insideH w:val="nil"/>
        </w:tcBorders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45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2D8D.F38814D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nest\AppData\Local\Temp\10\Temp1_Oslo-brevmal.zip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4130f-7499-4ec6-a4c1-e46536beb183">
      <Terms xmlns="http://schemas.microsoft.com/office/infopath/2007/PartnerControls"/>
    </lcf76f155ced4ddcb4097134ff3c332f>
    <TaxCatchAll xmlns="b30976ef-f904-4e10-b8fc-9968a3ecba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4765A5B914F41A55F91E2755129EF" ma:contentTypeVersion="" ma:contentTypeDescription="Opprett et nytt dokument." ma:contentTypeScope="" ma:versionID="9f88be2e525b75de4e5a1f01dbc8a7df">
  <xsd:schema xmlns:xsd="http://www.w3.org/2001/XMLSchema" xmlns:xs="http://www.w3.org/2001/XMLSchema" xmlns:p="http://schemas.microsoft.com/office/2006/metadata/properties" xmlns:ns2="c074130f-7499-4ec6-a4c1-e46536beb183" xmlns:ns3="b30976ef-f904-4e10-b8fc-9968a3ecbaf2" targetNamespace="http://schemas.microsoft.com/office/2006/metadata/properties" ma:root="true" ma:fieldsID="815acf96ace165be6196823fc2d362b8" ns2:_="" ns3:_="">
    <xsd:import namespace="c074130f-7499-4ec6-a4c1-e46536beb183"/>
    <xsd:import namespace="b30976ef-f904-4e10-b8fc-9968a3ecb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130f-7499-4ec6-a4c1-e46536b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76ef-f904-4e10-b8fc-9968a3ecbaf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ececf3d-c838-4b96-aa6c-80dd0614cf92}" ma:internalName="TaxCatchAll" ma:showField="CatchAllData" ma:web="b30976ef-f904-4e10-b8fc-9968a3ecb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99791196-B48B-4368-B81D-69A27C8825CB}">
  <ds:schemaRefs>
    <ds:schemaRef ds:uri="http://schemas.microsoft.com/office/2006/metadata/properties"/>
    <ds:schemaRef ds:uri="http://schemas.microsoft.com/office/infopath/2007/PartnerControls"/>
    <ds:schemaRef ds:uri="c074130f-7499-4ec6-a4c1-e46536beb183"/>
    <ds:schemaRef ds:uri="b30976ef-f904-4e10-b8fc-9968a3ecbaf2"/>
  </ds:schemaRefs>
</ds:datastoreItem>
</file>

<file path=customXml/itemProps3.xml><?xml version="1.0" encoding="utf-8"?>
<ds:datastoreItem xmlns:ds="http://schemas.openxmlformats.org/officeDocument/2006/customXml" ds:itemID="{55AE044A-4632-4EBE-9735-12D94B9FA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788A4-9E42-4014-B406-E9B3B4EB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4130f-7499-4ec6-a4c1-e46536beb183"/>
    <ds:schemaRef ds:uri="b30976ef-f904-4e10-b8fc-9968a3ecb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 brevmal.dotx</Template>
  <TotalTime>8</TotalTime>
  <Pages>4</Pages>
  <Words>662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Jahr Nestegard</dc:creator>
  <cp:lastModifiedBy>Vegard Tversland Kjesbu</cp:lastModifiedBy>
  <cp:revision>12</cp:revision>
  <cp:lastPrinted>2019-10-28T13:54:00Z</cp:lastPrinted>
  <dcterms:created xsi:type="dcterms:W3CDTF">2023-01-10T10:23:00Z</dcterms:created>
  <dcterms:modified xsi:type="dcterms:W3CDTF">2023-01-10T10:30:00Z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0x0101007684765A5B914F41A55F91E2755129EF</vt:lpwstr>
  </property>
  <property fmtid="{D5CDD505-2E9C-101B-9397-08002B2CF9AE}" pid="4" name="Order">
    <vt:r8>4478400</vt:r8>
  </property>
  <property fmtid="{D5CDD505-2E9C-101B-9397-08002B2CF9AE}" pid="5" name="MediaServiceImageTags">
    <vt:lpwstr/>
  </property>
</Properties>
</file>