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2" w:rightFromText="142" w:bottomFromText="669" w:vertAnchor="text" w:tblpY="1"/>
        <w:tblOverlap w:val="never"/>
        <w:tblW w:w="36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</w:tblGrid>
      <w:tr w:rsidR="00C51925" w14:paraId="02097179" w14:textId="77777777" w:rsidTr="00396204">
        <w:trPr>
          <w:trHeight w:hRule="exact" w:val="863"/>
        </w:trPr>
        <w:tc>
          <w:tcPr>
            <w:tcW w:w="6740" w:type="dxa"/>
          </w:tcPr>
          <w:p w14:paraId="15F174EF" w14:textId="77777777" w:rsidR="00C51925" w:rsidRDefault="00332DA7" w:rsidP="001F112F">
            <w:pPr>
              <w:pStyle w:val="Tittel"/>
            </w:pPr>
            <w:r>
              <w:t xml:space="preserve">Slemdal </w:t>
            </w:r>
            <w:r w:rsidR="00977EB3">
              <w:t>skole</w:t>
            </w:r>
          </w:p>
          <w:p w14:paraId="4EAF6BDB" w14:textId="77777777" w:rsidR="00396204" w:rsidRPr="00396204" w:rsidRDefault="00396204" w:rsidP="00396204">
            <w:r>
              <w:t>Driftsstyret</w:t>
            </w:r>
          </w:p>
        </w:tc>
      </w:tr>
    </w:tbl>
    <w:p w14:paraId="672A6659" w14:textId="77777777" w:rsidR="00396204" w:rsidRDefault="00396204" w:rsidP="00396204">
      <w:pPr>
        <w:pBdr>
          <w:bottom w:val="single" w:sz="12" w:space="1" w:color="auto"/>
        </w:pBdr>
        <w:spacing w:line="240" w:lineRule="auto"/>
        <w:jc w:val="center"/>
        <w:rPr>
          <w:b/>
          <w:sz w:val="32"/>
          <w:szCs w:val="32"/>
        </w:rPr>
      </w:pPr>
    </w:p>
    <w:p w14:paraId="194906AB" w14:textId="645EA4E4" w:rsidR="00396204" w:rsidRPr="00385541" w:rsidRDefault="00B62102" w:rsidP="00E857DF">
      <w:pPr>
        <w:pBdr>
          <w:bottom w:val="single" w:sz="12" w:space="1" w:color="auto"/>
        </w:pBd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Protokoll</w:t>
      </w:r>
    </w:p>
    <w:p w14:paraId="581DA5C1" w14:textId="27C00AB2" w:rsidR="00396204" w:rsidRDefault="00E857DF" w:rsidP="00396204">
      <w:pPr>
        <w:spacing w:after="0" w:line="240" w:lineRule="auto"/>
      </w:pPr>
      <w:r>
        <w:t>Til: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30"/>
      </w:tblGrid>
      <w:tr w:rsidR="000B76C0" w14:paraId="3A0559B6" w14:textId="77777777" w:rsidTr="00E857DF">
        <w:tc>
          <w:tcPr>
            <w:tcW w:w="4630" w:type="dxa"/>
          </w:tcPr>
          <w:p w14:paraId="1D941335" w14:textId="2DB00C6D" w:rsidR="000B76C0" w:rsidRPr="007C23AA" w:rsidRDefault="000B76C0" w:rsidP="003962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Til stede</w:t>
            </w:r>
          </w:p>
        </w:tc>
      </w:tr>
      <w:tr w:rsidR="000B76C0" w:rsidRPr="00C81D5B" w14:paraId="724B6E82" w14:textId="77777777" w:rsidTr="00E857DF">
        <w:tc>
          <w:tcPr>
            <w:tcW w:w="4630" w:type="dxa"/>
          </w:tcPr>
          <w:p w14:paraId="76F111E2" w14:textId="77777777" w:rsidR="000B76C0" w:rsidRPr="00C81D5B" w:rsidRDefault="000B76C0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C81D5B">
              <w:rPr>
                <w:sz w:val="18"/>
                <w:szCs w:val="18"/>
              </w:rPr>
              <w:t>Foresatte:</w:t>
            </w:r>
          </w:p>
          <w:p w14:paraId="010089DA" w14:textId="6A7FBA78" w:rsidR="000B76C0" w:rsidRPr="00C81D5B" w:rsidRDefault="000B76C0" w:rsidP="00E857DF">
            <w:pPr>
              <w:pStyle w:val="Listeavsnitt"/>
              <w:numPr>
                <w:ilvl w:val="0"/>
                <w:numId w:val="7"/>
              </w:numPr>
              <w:spacing w:before="20"/>
              <w:rPr>
                <w:sz w:val="18"/>
                <w:szCs w:val="18"/>
              </w:rPr>
            </w:pPr>
            <w:r w:rsidRPr="00C81D5B">
              <w:rPr>
                <w:sz w:val="18"/>
                <w:szCs w:val="18"/>
              </w:rPr>
              <w:t xml:space="preserve">Bengt </w:t>
            </w:r>
            <w:proofErr w:type="spellStart"/>
            <w:r w:rsidRPr="00C81D5B">
              <w:rPr>
                <w:sz w:val="18"/>
                <w:szCs w:val="18"/>
              </w:rPr>
              <w:t>Hildisch</w:t>
            </w:r>
            <w:proofErr w:type="spellEnd"/>
            <w:r w:rsidRPr="00C81D5B">
              <w:rPr>
                <w:sz w:val="18"/>
                <w:szCs w:val="18"/>
              </w:rPr>
              <w:t xml:space="preserve"> (31.12.22) - leder</w:t>
            </w:r>
          </w:p>
          <w:p w14:paraId="7A4F6452" w14:textId="10D8C611" w:rsidR="000B76C0" w:rsidRPr="00C81D5B" w:rsidRDefault="000B76C0" w:rsidP="00E857DF">
            <w:pPr>
              <w:pStyle w:val="Listeavsnitt"/>
              <w:numPr>
                <w:ilvl w:val="0"/>
                <w:numId w:val="7"/>
              </w:numPr>
              <w:spacing w:before="20"/>
              <w:rPr>
                <w:sz w:val="18"/>
                <w:szCs w:val="18"/>
              </w:rPr>
            </w:pPr>
            <w:r w:rsidRPr="00C81D5B">
              <w:rPr>
                <w:sz w:val="18"/>
                <w:szCs w:val="18"/>
              </w:rPr>
              <w:t>Hilde Horgen Thorstad (31.12.22)</w:t>
            </w:r>
          </w:p>
        </w:tc>
      </w:tr>
      <w:tr w:rsidR="000B76C0" w:rsidRPr="00C81D5B" w14:paraId="5DACE255" w14:textId="77777777" w:rsidTr="00E857DF">
        <w:tc>
          <w:tcPr>
            <w:tcW w:w="4630" w:type="dxa"/>
          </w:tcPr>
          <w:p w14:paraId="5B1D02E9" w14:textId="77777777" w:rsidR="000B76C0" w:rsidRPr="00C81D5B" w:rsidRDefault="000B76C0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C81D5B">
              <w:rPr>
                <w:sz w:val="18"/>
                <w:szCs w:val="18"/>
              </w:rPr>
              <w:t>Eksterne:</w:t>
            </w:r>
          </w:p>
          <w:p w14:paraId="26A60991" w14:textId="17B3C72C" w:rsidR="000B76C0" w:rsidRPr="00C81D5B" w:rsidRDefault="000B76C0" w:rsidP="00E857DF">
            <w:pPr>
              <w:pStyle w:val="Listeavsnitt"/>
              <w:numPr>
                <w:ilvl w:val="0"/>
                <w:numId w:val="11"/>
              </w:numPr>
              <w:spacing w:before="20"/>
              <w:rPr>
                <w:sz w:val="18"/>
                <w:szCs w:val="18"/>
              </w:rPr>
            </w:pPr>
            <w:r w:rsidRPr="00C81D5B">
              <w:rPr>
                <w:sz w:val="18"/>
                <w:szCs w:val="18"/>
              </w:rPr>
              <w:t>Johan Cappelen (31.12.21)</w:t>
            </w:r>
          </w:p>
          <w:p w14:paraId="52DB5F5F" w14:textId="46D6CA4A" w:rsidR="000B76C0" w:rsidRPr="00C81D5B" w:rsidRDefault="000B76C0" w:rsidP="000B76C0">
            <w:pPr>
              <w:pStyle w:val="Listeavsnitt"/>
              <w:numPr>
                <w:ilvl w:val="0"/>
                <w:numId w:val="11"/>
              </w:numPr>
              <w:spacing w:before="20"/>
              <w:rPr>
                <w:sz w:val="18"/>
                <w:szCs w:val="18"/>
              </w:rPr>
            </w:pPr>
            <w:r w:rsidRPr="00C81D5B">
              <w:rPr>
                <w:sz w:val="18"/>
                <w:szCs w:val="18"/>
              </w:rPr>
              <w:t xml:space="preserve">Finn-Yngve </w:t>
            </w:r>
            <w:proofErr w:type="spellStart"/>
            <w:r w:rsidRPr="00C81D5B">
              <w:rPr>
                <w:sz w:val="18"/>
                <w:szCs w:val="18"/>
              </w:rPr>
              <w:t>Engnæs</w:t>
            </w:r>
            <w:proofErr w:type="spellEnd"/>
            <w:r w:rsidRPr="00C81D5B">
              <w:rPr>
                <w:sz w:val="18"/>
                <w:szCs w:val="18"/>
              </w:rPr>
              <w:t xml:space="preserve"> (31.12.21)</w:t>
            </w:r>
          </w:p>
        </w:tc>
      </w:tr>
      <w:tr w:rsidR="000B76C0" w:rsidRPr="00C81D5B" w14:paraId="25917221" w14:textId="77777777" w:rsidTr="00E857DF">
        <w:tc>
          <w:tcPr>
            <w:tcW w:w="4630" w:type="dxa"/>
          </w:tcPr>
          <w:p w14:paraId="5C7E15C2" w14:textId="257309CD" w:rsidR="000B76C0" w:rsidRPr="00C81D5B" w:rsidRDefault="000B76C0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C81D5B">
              <w:rPr>
                <w:sz w:val="18"/>
                <w:szCs w:val="18"/>
              </w:rPr>
              <w:t>Ansatte:</w:t>
            </w:r>
          </w:p>
          <w:p w14:paraId="08107D12" w14:textId="52D5504D" w:rsidR="000B76C0" w:rsidRPr="00C81D5B" w:rsidRDefault="000B76C0" w:rsidP="00E857DF">
            <w:pPr>
              <w:pStyle w:val="Listeavsnitt"/>
              <w:numPr>
                <w:ilvl w:val="0"/>
                <w:numId w:val="13"/>
              </w:numPr>
              <w:spacing w:before="20"/>
              <w:rPr>
                <w:sz w:val="18"/>
                <w:szCs w:val="18"/>
              </w:rPr>
            </w:pPr>
            <w:r w:rsidRPr="00C81D5B">
              <w:rPr>
                <w:sz w:val="18"/>
                <w:szCs w:val="18"/>
              </w:rPr>
              <w:t>Tine Syse Jalland (31.12.22)</w:t>
            </w:r>
          </w:p>
          <w:p w14:paraId="4C73B5AA" w14:textId="2CEEC218" w:rsidR="000B76C0" w:rsidRPr="00C81D5B" w:rsidRDefault="000B76C0" w:rsidP="00E857DF">
            <w:pPr>
              <w:pStyle w:val="Listeavsnitt"/>
              <w:numPr>
                <w:ilvl w:val="0"/>
                <w:numId w:val="13"/>
              </w:numPr>
              <w:spacing w:before="20"/>
              <w:rPr>
                <w:sz w:val="18"/>
                <w:szCs w:val="18"/>
              </w:rPr>
            </w:pPr>
            <w:r w:rsidRPr="00C81D5B">
              <w:rPr>
                <w:sz w:val="18"/>
                <w:szCs w:val="18"/>
              </w:rPr>
              <w:t>Kristin Standeren (31.12.22)</w:t>
            </w:r>
          </w:p>
        </w:tc>
      </w:tr>
      <w:tr w:rsidR="000B76C0" w:rsidRPr="00C81D5B" w14:paraId="7DC0DE30" w14:textId="77777777" w:rsidTr="00E857DF">
        <w:tc>
          <w:tcPr>
            <w:tcW w:w="4630" w:type="dxa"/>
          </w:tcPr>
          <w:p w14:paraId="0009971E" w14:textId="3468BEAB" w:rsidR="000B76C0" w:rsidRPr="00C81D5B" w:rsidRDefault="000B76C0" w:rsidP="003962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81D5B">
              <w:rPr>
                <w:b/>
                <w:sz w:val="18"/>
                <w:szCs w:val="18"/>
              </w:rPr>
              <w:t>Driftsstyrets saksforbereder og referenter</w:t>
            </w:r>
          </w:p>
          <w:p w14:paraId="7305188A" w14:textId="77777777" w:rsidR="000B76C0" w:rsidRPr="00C81D5B" w:rsidRDefault="000B76C0" w:rsidP="004A3E25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C81D5B">
              <w:rPr>
                <w:sz w:val="18"/>
                <w:szCs w:val="18"/>
              </w:rPr>
              <w:t xml:space="preserve">Vegard T Kjesbu – rektor </w:t>
            </w:r>
          </w:p>
          <w:p w14:paraId="2230AAC2" w14:textId="77777777" w:rsidR="000B76C0" w:rsidRPr="00C81D5B" w:rsidRDefault="000B76C0" w:rsidP="004A3E25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C81D5B">
              <w:rPr>
                <w:sz w:val="18"/>
                <w:szCs w:val="18"/>
              </w:rPr>
              <w:t xml:space="preserve">Renate Jahr </w:t>
            </w:r>
            <w:proofErr w:type="spellStart"/>
            <w:r w:rsidRPr="00C81D5B">
              <w:rPr>
                <w:sz w:val="18"/>
                <w:szCs w:val="18"/>
              </w:rPr>
              <w:t>Nestegaard</w:t>
            </w:r>
            <w:proofErr w:type="spellEnd"/>
            <w:r w:rsidRPr="00C81D5B">
              <w:rPr>
                <w:sz w:val="18"/>
                <w:szCs w:val="18"/>
              </w:rPr>
              <w:t xml:space="preserve"> – adm.-leder</w:t>
            </w:r>
          </w:p>
          <w:p w14:paraId="2F1C44CB" w14:textId="1C700D39" w:rsidR="000B76C0" w:rsidRPr="00C81D5B" w:rsidRDefault="000B76C0" w:rsidP="004A3E25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C81D5B">
              <w:rPr>
                <w:sz w:val="18"/>
                <w:szCs w:val="18"/>
              </w:rPr>
              <w:t>Grete Berset – ass. rektor</w:t>
            </w:r>
          </w:p>
        </w:tc>
      </w:tr>
    </w:tbl>
    <w:p w14:paraId="2D139F5C" w14:textId="686EF1DD" w:rsidR="00E857DF" w:rsidRPr="00C81D5B" w:rsidRDefault="00E857DF" w:rsidP="00396204">
      <w:pPr>
        <w:spacing w:after="0" w:line="240" w:lineRule="auto"/>
        <w:rPr>
          <w:sz w:val="18"/>
          <w:szCs w:val="18"/>
        </w:rPr>
      </w:pPr>
    </w:p>
    <w:p w14:paraId="03419D54" w14:textId="2928DB79" w:rsidR="007C23AA" w:rsidRPr="00C81D5B" w:rsidRDefault="007C23AA" w:rsidP="00396204">
      <w:pPr>
        <w:spacing w:after="0" w:line="240" w:lineRule="auto"/>
        <w:rPr>
          <w:sz w:val="18"/>
          <w:szCs w:val="18"/>
        </w:rPr>
      </w:pPr>
      <w:r w:rsidRPr="00C81D5B">
        <w:rPr>
          <w:sz w:val="18"/>
          <w:szCs w:val="18"/>
        </w:rPr>
        <w:t>Møtegruppe: Driftsstyret</w:t>
      </w:r>
    </w:p>
    <w:p w14:paraId="1F788BFF" w14:textId="68009B9F" w:rsidR="007C23AA" w:rsidRPr="00C81D5B" w:rsidRDefault="007C23AA" w:rsidP="00396204">
      <w:pPr>
        <w:spacing w:after="0" w:line="240" w:lineRule="auto"/>
        <w:rPr>
          <w:sz w:val="18"/>
          <w:szCs w:val="18"/>
        </w:rPr>
      </w:pPr>
      <w:r w:rsidRPr="00C81D5B">
        <w:rPr>
          <w:sz w:val="18"/>
          <w:szCs w:val="18"/>
        </w:rPr>
        <w:t xml:space="preserve">Møtested: </w:t>
      </w:r>
      <w:r w:rsidR="0099289C" w:rsidRPr="00C81D5B">
        <w:rPr>
          <w:sz w:val="18"/>
          <w:szCs w:val="18"/>
        </w:rPr>
        <w:t xml:space="preserve">Slemdal skole, </w:t>
      </w:r>
      <w:proofErr w:type="gramStart"/>
      <w:r w:rsidR="0099289C" w:rsidRPr="00C81D5B">
        <w:rPr>
          <w:sz w:val="18"/>
          <w:szCs w:val="18"/>
        </w:rPr>
        <w:t>det gule huset,</w:t>
      </w:r>
      <w:proofErr w:type="gramEnd"/>
      <w:r w:rsidR="0099289C" w:rsidRPr="00C81D5B">
        <w:rPr>
          <w:sz w:val="18"/>
          <w:szCs w:val="18"/>
        </w:rPr>
        <w:t xml:space="preserve"> 3.etasje</w:t>
      </w:r>
    </w:p>
    <w:p w14:paraId="2FEC55FF" w14:textId="7FD5DEB5" w:rsidR="007C23AA" w:rsidRPr="00C81D5B" w:rsidRDefault="005A498B" w:rsidP="00396204">
      <w:pPr>
        <w:spacing w:after="0" w:line="240" w:lineRule="auto"/>
        <w:rPr>
          <w:sz w:val="18"/>
          <w:szCs w:val="18"/>
        </w:rPr>
      </w:pPr>
      <w:r w:rsidRPr="00C81D5B">
        <w:rPr>
          <w:sz w:val="18"/>
          <w:szCs w:val="18"/>
        </w:rPr>
        <w:t xml:space="preserve">Møtetid: Tirsdag </w:t>
      </w:r>
      <w:r w:rsidR="00950F04" w:rsidRPr="00C81D5B">
        <w:rPr>
          <w:sz w:val="18"/>
          <w:szCs w:val="18"/>
        </w:rPr>
        <w:t>2</w:t>
      </w:r>
      <w:r w:rsidR="00961FA2" w:rsidRPr="00C81D5B">
        <w:rPr>
          <w:sz w:val="18"/>
          <w:szCs w:val="18"/>
        </w:rPr>
        <w:t>1</w:t>
      </w:r>
      <w:r w:rsidRPr="00C81D5B">
        <w:rPr>
          <w:sz w:val="18"/>
          <w:szCs w:val="18"/>
        </w:rPr>
        <w:t>.</w:t>
      </w:r>
      <w:r w:rsidR="00950F04" w:rsidRPr="00C81D5B">
        <w:rPr>
          <w:sz w:val="18"/>
          <w:szCs w:val="18"/>
        </w:rPr>
        <w:t>0</w:t>
      </w:r>
      <w:r w:rsidR="00961FA2" w:rsidRPr="00C81D5B">
        <w:rPr>
          <w:sz w:val="18"/>
          <w:szCs w:val="18"/>
        </w:rPr>
        <w:t>9</w:t>
      </w:r>
      <w:r w:rsidR="00FC7788" w:rsidRPr="00C81D5B">
        <w:rPr>
          <w:sz w:val="18"/>
          <w:szCs w:val="18"/>
        </w:rPr>
        <w:t xml:space="preserve"> 2021</w:t>
      </w:r>
      <w:r w:rsidR="007C23AA" w:rsidRPr="00C81D5B">
        <w:rPr>
          <w:sz w:val="18"/>
          <w:szCs w:val="18"/>
        </w:rPr>
        <w:t>, kl. 1630-1800</w:t>
      </w:r>
    </w:p>
    <w:p w14:paraId="43154CC1" w14:textId="232E5EF5" w:rsidR="007045B4" w:rsidRPr="00C81D5B" w:rsidRDefault="007045B4" w:rsidP="00396204">
      <w:pPr>
        <w:spacing w:after="0" w:line="240" w:lineRule="auto"/>
        <w:rPr>
          <w:sz w:val="18"/>
          <w:szCs w:val="18"/>
        </w:rPr>
      </w:pPr>
    </w:p>
    <w:p w14:paraId="44FDA47C" w14:textId="32F7673A" w:rsidR="007045B4" w:rsidRPr="00C81D5B" w:rsidRDefault="007045B4" w:rsidP="00396204">
      <w:pPr>
        <w:spacing w:after="0" w:line="240" w:lineRule="auto"/>
        <w:rPr>
          <w:sz w:val="18"/>
          <w:szCs w:val="18"/>
        </w:rPr>
      </w:pPr>
      <w:r w:rsidRPr="00C81D5B">
        <w:rPr>
          <w:sz w:val="18"/>
          <w:szCs w:val="18"/>
        </w:rPr>
        <w:t>Meld eventuelt forfall til skolen, som da vil kalle inn varamedlem</w:t>
      </w:r>
    </w:p>
    <w:p w14:paraId="16748A84" w14:textId="3AA4D323" w:rsidR="00396204" w:rsidRPr="00C81D5B" w:rsidRDefault="00396204" w:rsidP="00396204">
      <w:pPr>
        <w:pBdr>
          <w:bottom w:val="single" w:sz="12" w:space="1" w:color="auto"/>
        </w:pBdr>
        <w:spacing w:after="0" w:line="240" w:lineRule="auto"/>
        <w:rPr>
          <w:b/>
          <w:sz w:val="18"/>
          <w:szCs w:val="18"/>
        </w:rPr>
      </w:pPr>
    </w:p>
    <w:p w14:paraId="48116780" w14:textId="77777777" w:rsidR="00985041" w:rsidRPr="00C81D5B" w:rsidRDefault="00985041" w:rsidP="0061761D">
      <w:pPr>
        <w:rPr>
          <w:rFonts w:asciiTheme="majorHAnsi" w:hAnsiTheme="majorHAnsi"/>
          <w:b/>
          <w:sz w:val="18"/>
          <w:szCs w:val="18"/>
        </w:rPr>
      </w:pPr>
    </w:p>
    <w:p w14:paraId="1EEFEAF8" w14:textId="245766D9" w:rsidR="00985041" w:rsidRPr="00C81D5B" w:rsidRDefault="00985041" w:rsidP="0061761D">
      <w:pPr>
        <w:rPr>
          <w:rFonts w:asciiTheme="majorHAnsi" w:hAnsiTheme="majorHAnsi"/>
          <w:b/>
          <w:sz w:val="18"/>
          <w:szCs w:val="18"/>
        </w:rPr>
      </w:pPr>
      <w:r w:rsidRPr="00C81D5B">
        <w:rPr>
          <w:rFonts w:asciiTheme="majorHAnsi" w:hAnsiTheme="majorHAnsi"/>
          <w:b/>
          <w:sz w:val="18"/>
          <w:szCs w:val="18"/>
        </w:rPr>
        <w:t>Sakskart</w:t>
      </w:r>
    </w:p>
    <w:p w14:paraId="527994F6" w14:textId="21FD5742" w:rsidR="00985041" w:rsidRPr="00C81D5B" w:rsidRDefault="00985041" w:rsidP="00985041">
      <w:pPr>
        <w:rPr>
          <w:b/>
          <w:sz w:val="18"/>
          <w:szCs w:val="18"/>
        </w:rPr>
      </w:pPr>
      <w:r w:rsidRPr="00C81D5B">
        <w:rPr>
          <w:b/>
          <w:sz w:val="18"/>
          <w:szCs w:val="18"/>
        </w:rPr>
        <w:t>S</w:t>
      </w:r>
      <w:r w:rsidR="005A498B" w:rsidRPr="00C81D5B">
        <w:rPr>
          <w:b/>
          <w:sz w:val="18"/>
          <w:szCs w:val="18"/>
        </w:rPr>
        <w:t>ak</w:t>
      </w:r>
      <w:r w:rsidR="005A498B" w:rsidRPr="00C81D5B">
        <w:rPr>
          <w:b/>
          <w:sz w:val="18"/>
          <w:szCs w:val="18"/>
        </w:rPr>
        <w:tab/>
      </w:r>
      <w:r w:rsidR="00FE38E7" w:rsidRPr="00C81D5B">
        <w:rPr>
          <w:b/>
          <w:sz w:val="18"/>
          <w:szCs w:val="18"/>
        </w:rPr>
        <w:t>25</w:t>
      </w:r>
      <w:r w:rsidR="00FC7788" w:rsidRPr="00C81D5B">
        <w:rPr>
          <w:b/>
          <w:sz w:val="18"/>
          <w:szCs w:val="18"/>
        </w:rPr>
        <w:t>/21</w:t>
      </w:r>
      <w:r w:rsidRPr="00C81D5B">
        <w:rPr>
          <w:b/>
          <w:sz w:val="18"/>
          <w:szCs w:val="18"/>
        </w:rPr>
        <w:tab/>
        <w:t>Godkjenning av innkalling og saksliste (Vedtakssak)</w:t>
      </w:r>
    </w:p>
    <w:p w14:paraId="7F1913B3" w14:textId="77777777" w:rsidR="00C9494D" w:rsidRPr="00C81D5B" w:rsidRDefault="00C9494D" w:rsidP="00C9494D">
      <w:pPr>
        <w:pStyle w:val="Ingenmellomrom"/>
        <w:ind w:firstLine="708"/>
        <w:rPr>
          <w:sz w:val="18"/>
          <w:szCs w:val="18"/>
        </w:rPr>
      </w:pPr>
      <w:r w:rsidRPr="00C81D5B">
        <w:rPr>
          <w:sz w:val="18"/>
          <w:szCs w:val="18"/>
        </w:rPr>
        <w:t>Forslag til vedtak: Innkalling og saksliste godkjennes.</w:t>
      </w:r>
    </w:p>
    <w:p w14:paraId="5A09B876" w14:textId="77777777" w:rsidR="00C9494D" w:rsidRPr="00C81D5B" w:rsidRDefault="00C9494D" w:rsidP="00C9494D">
      <w:pPr>
        <w:pStyle w:val="Ingenmellomrom"/>
        <w:ind w:firstLine="708"/>
        <w:rPr>
          <w:sz w:val="18"/>
          <w:szCs w:val="18"/>
        </w:rPr>
      </w:pPr>
    </w:p>
    <w:p w14:paraId="0F0938AD" w14:textId="41F66F05" w:rsidR="005B5AD1" w:rsidRPr="00C81D5B" w:rsidRDefault="005B5AD1" w:rsidP="00C9494D">
      <w:pPr>
        <w:pStyle w:val="Ingenmellomrom"/>
        <w:ind w:firstLine="708"/>
        <w:rPr>
          <w:sz w:val="18"/>
          <w:szCs w:val="18"/>
        </w:rPr>
      </w:pPr>
      <w:r w:rsidRPr="00C81D5B">
        <w:rPr>
          <w:sz w:val="18"/>
          <w:szCs w:val="18"/>
        </w:rPr>
        <w:t>Vedtak: Enstemmig godkjent</w:t>
      </w:r>
    </w:p>
    <w:p w14:paraId="260DE65D" w14:textId="77777777" w:rsidR="00C9494D" w:rsidRPr="00C81D5B" w:rsidRDefault="00C9494D" w:rsidP="00C9494D">
      <w:pPr>
        <w:pStyle w:val="Ingenmellomrom"/>
        <w:ind w:firstLine="708"/>
        <w:rPr>
          <w:sz w:val="18"/>
          <w:szCs w:val="18"/>
        </w:rPr>
      </w:pPr>
    </w:p>
    <w:p w14:paraId="5F1C7F73" w14:textId="482650BB" w:rsidR="00985041" w:rsidRPr="00C81D5B" w:rsidRDefault="005A498B" w:rsidP="00985041">
      <w:pPr>
        <w:rPr>
          <w:b/>
          <w:sz w:val="18"/>
          <w:szCs w:val="18"/>
        </w:rPr>
      </w:pPr>
      <w:r w:rsidRPr="00C81D5B">
        <w:rPr>
          <w:b/>
          <w:sz w:val="18"/>
          <w:szCs w:val="18"/>
        </w:rPr>
        <w:t>Sak</w:t>
      </w:r>
      <w:r w:rsidRPr="00C81D5B">
        <w:rPr>
          <w:b/>
          <w:sz w:val="18"/>
          <w:szCs w:val="18"/>
        </w:rPr>
        <w:tab/>
      </w:r>
      <w:r w:rsidR="00FE38E7" w:rsidRPr="00C81D5B">
        <w:rPr>
          <w:b/>
          <w:sz w:val="18"/>
          <w:szCs w:val="18"/>
        </w:rPr>
        <w:t>26</w:t>
      </w:r>
      <w:r w:rsidR="00FC7788" w:rsidRPr="00C81D5B">
        <w:rPr>
          <w:b/>
          <w:sz w:val="18"/>
          <w:szCs w:val="18"/>
        </w:rPr>
        <w:t>/21</w:t>
      </w:r>
      <w:r w:rsidR="00985041" w:rsidRPr="00C81D5B">
        <w:rPr>
          <w:b/>
          <w:sz w:val="18"/>
          <w:szCs w:val="18"/>
        </w:rPr>
        <w:tab/>
      </w:r>
      <w:r w:rsidR="00F60F51" w:rsidRPr="00C81D5B">
        <w:rPr>
          <w:b/>
          <w:sz w:val="18"/>
          <w:szCs w:val="18"/>
        </w:rPr>
        <w:t xml:space="preserve">Godkjenning av protokoll </w:t>
      </w:r>
      <w:r w:rsidR="00FE38E7" w:rsidRPr="00C81D5B">
        <w:rPr>
          <w:b/>
          <w:sz w:val="18"/>
          <w:szCs w:val="18"/>
        </w:rPr>
        <w:t>25</w:t>
      </w:r>
      <w:r w:rsidR="00E6767B" w:rsidRPr="00C81D5B">
        <w:rPr>
          <w:b/>
          <w:sz w:val="18"/>
          <w:szCs w:val="18"/>
        </w:rPr>
        <w:t>.</w:t>
      </w:r>
      <w:r w:rsidR="00FE38E7" w:rsidRPr="00C81D5B">
        <w:rPr>
          <w:b/>
          <w:sz w:val="18"/>
          <w:szCs w:val="18"/>
        </w:rPr>
        <w:t>05</w:t>
      </w:r>
      <w:r w:rsidR="00FC7788" w:rsidRPr="00C81D5B">
        <w:rPr>
          <w:b/>
          <w:sz w:val="18"/>
          <w:szCs w:val="18"/>
        </w:rPr>
        <w:t>.2021</w:t>
      </w:r>
      <w:r w:rsidR="00985041" w:rsidRPr="00C81D5B">
        <w:rPr>
          <w:b/>
          <w:sz w:val="18"/>
          <w:szCs w:val="18"/>
        </w:rPr>
        <w:t xml:space="preserve"> (Vedtakssak)</w:t>
      </w:r>
    </w:p>
    <w:p w14:paraId="273CE7E2" w14:textId="16C3130E" w:rsidR="00C9494D" w:rsidRPr="00C81D5B" w:rsidRDefault="00C9494D" w:rsidP="00C9494D">
      <w:pPr>
        <w:pStyle w:val="Ingenmellomrom"/>
        <w:ind w:firstLine="708"/>
        <w:rPr>
          <w:sz w:val="18"/>
          <w:szCs w:val="18"/>
        </w:rPr>
      </w:pPr>
      <w:r w:rsidRPr="00C81D5B">
        <w:rPr>
          <w:sz w:val="18"/>
          <w:szCs w:val="18"/>
        </w:rPr>
        <w:t>Forslag til vedtak: Protokoll godkjennes.</w:t>
      </w:r>
    </w:p>
    <w:p w14:paraId="66988904" w14:textId="77777777" w:rsidR="00C9494D" w:rsidRPr="00C81D5B" w:rsidRDefault="00C9494D" w:rsidP="00C9494D">
      <w:pPr>
        <w:pStyle w:val="Ingenmellomrom"/>
        <w:ind w:firstLine="708"/>
        <w:rPr>
          <w:sz w:val="18"/>
          <w:szCs w:val="18"/>
        </w:rPr>
      </w:pPr>
    </w:p>
    <w:p w14:paraId="04CD417A" w14:textId="77777777" w:rsidR="00C9494D" w:rsidRPr="00C81D5B" w:rsidRDefault="00C9494D" w:rsidP="00C9494D">
      <w:pPr>
        <w:pStyle w:val="Ingenmellomrom"/>
        <w:ind w:firstLine="708"/>
        <w:rPr>
          <w:sz w:val="18"/>
          <w:szCs w:val="18"/>
        </w:rPr>
      </w:pPr>
      <w:r w:rsidRPr="00C81D5B">
        <w:rPr>
          <w:sz w:val="18"/>
          <w:szCs w:val="18"/>
        </w:rPr>
        <w:t>Vedtak: Enstemmig godkjent</w:t>
      </w:r>
    </w:p>
    <w:p w14:paraId="00F3E24A" w14:textId="77777777" w:rsidR="00C9494D" w:rsidRPr="00C81D5B" w:rsidRDefault="00C9494D" w:rsidP="00985041">
      <w:pPr>
        <w:rPr>
          <w:b/>
          <w:sz w:val="18"/>
          <w:szCs w:val="18"/>
        </w:rPr>
      </w:pPr>
    </w:p>
    <w:p w14:paraId="4FF68934" w14:textId="4F47CA4D" w:rsidR="006B08FA" w:rsidRPr="00C81D5B" w:rsidRDefault="005A498B" w:rsidP="005A498B">
      <w:pPr>
        <w:pStyle w:val="Ingenmellomrom"/>
        <w:rPr>
          <w:b/>
          <w:sz w:val="18"/>
          <w:szCs w:val="18"/>
        </w:rPr>
      </w:pPr>
      <w:r w:rsidRPr="00C81D5B">
        <w:rPr>
          <w:b/>
          <w:sz w:val="18"/>
          <w:szCs w:val="18"/>
        </w:rPr>
        <w:t xml:space="preserve">Sak </w:t>
      </w:r>
      <w:r w:rsidRPr="00C81D5B">
        <w:rPr>
          <w:b/>
          <w:sz w:val="18"/>
          <w:szCs w:val="18"/>
        </w:rPr>
        <w:tab/>
      </w:r>
      <w:r w:rsidR="00FE38E7" w:rsidRPr="00C81D5B">
        <w:rPr>
          <w:b/>
          <w:sz w:val="18"/>
          <w:szCs w:val="18"/>
        </w:rPr>
        <w:t>27</w:t>
      </w:r>
      <w:r w:rsidR="00FC7788" w:rsidRPr="00C81D5B">
        <w:rPr>
          <w:b/>
          <w:sz w:val="18"/>
          <w:szCs w:val="18"/>
        </w:rPr>
        <w:t>/21</w:t>
      </w:r>
      <w:r w:rsidR="00985041" w:rsidRPr="00C81D5B">
        <w:rPr>
          <w:b/>
          <w:sz w:val="18"/>
          <w:szCs w:val="18"/>
        </w:rPr>
        <w:tab/>
        <w:t>Rektor orienterer (Orienteringssak)</w:t>
      </w:r>
    </w:p>
    <w:p w14:paraId="4A0CC2EB" w14:textId="77122039" w:rsidR="00FE38E7" w:rsidRPr="00C81D5B" w:rsidRDefault="00FE38E7" w:rsidP="00C14969">
      <w:pPr>
        <w:pStyle w:val="Listeavsnitt"/>
        <w:numPr>
          <w:ilvl w:val="0"/>
          <w:numId w:val="15"/>
        </w:numPr>
        <w:spacing w:line="360" w:lineRule="auto"/>
        <w:rPr>
          <w:b/>
          <w:sz w:val="18"/>
          <w:szCs w:val="18"/>
        </w:rPr>
      </w:pPr>
      <w:r w:rsidRPr="00C81D5B">
        <w:rPr>
          <w:sz w:val="18"/>
          <w:szCs w:val="18"/>
        </w:rPr>
        <w:t>Status oppstart nytt skoleår</w:t>
      </w:r>
      <w:r w:rsidR="00C14969" w:rsidRPr="00C81D5B">
        <w:rPr>
          <w:sz w:val="18"/>
          <w:szCs w:val="18"/>
        </w:rPr>
        <w:t>:</w:t>
      </w:r>
    </w:p>
    <w:p w14:paraId="2C339610" w14:textId="391EE3E3" w:rsidR="00D0013E" w:rsidRPr="00C81D5B" w:rsidRDefault="00D0013E" w:rsidP="00C14969">
      <w:pPr>
        <w:pStyle w:val="Listeavsnitt"/>
        <w:spacing w:line="360" w:lineRule="auto"/>
        <w:rPr>
          <w:sz w:val="18"/>
          <w:szCs w:val="18"/>
        </w:rPr>
      </w:pPr>
      <w:r w:rsidRPr="00C81D5B">
        <w:rPr>
          <w:sz w:val="18"/>
          <w:szCs w:val="18"/>
        </w:rPr>
        <w:lastRenderedPageBreak/>
        <w:t>God oppstart</w:t>
      </w:r>
      <w:r w:rsidR="007E3AA5" w:rsidRPr="00C81D5B">
        <w:rPr>
          <w:sz w:val="18"/>
          <w:szCs w:val="18"/>
        </w:rPr>
        <w:t xml:space="preserve">. Bygget fungerer. Fint å være på grønt nivå. </w:t>
      </w:r>
      <w:r w:rsidR="00B042B1" w:rsidRPr="00C81D5B">
        <w:rPr>
          <w:sz w:val="18"/>
          <w:szCs w:val="18"/>
        </w:rPr>
        <w:t xml:space="preserve">Mye fravær </w:t>
      </w:r>
      <w:r w:rsidR="0000143B" w:rsidRPr="00C81D5B">
        <w:rPr>
          <w:sz w:val="18"/>
          <w:szCs w:val="18"/>
        </w:rPr>
        <w:t xml:space="preserve">første ukene </w:t>
      </w:r>
      <w:proofErr w:type="spellStart"/>
      <w:r w:rsidR="00B042B1" w:rsidRPr="00C81D5B">
        <w:rPr>
          <w:sz w:val="18"/>
          <w:szCs w:val="18"/>
        </w:rPr>
        <w:t>pga</w:t>
      </w:r>
      <w:proofErr w:type="spellEnd"/>
      <w:r w:rsidR="00B042B1" w:rsidRPr="00C81D5B">
        <w:rPr>
          <w:sz w:val="18"/>
          <w:szCs w:val="18"/>
        </w:rPr>
        <w:t xml:space="preserve"> sykdom</w:t>
      </w:r>
      <w:r w:rsidR="000019D6" w:rsidRPr="00C81D5B">
        <w:rPr>
          <w:sz w:val="18"/>
          <w:szCs w:val="18"/>
        </w:rPr>
        <w:t xml:space="preserve">, men mer normalt nå. </w:t>
      </w:r>
    </w:p>
    <w:p w14:paraId="71195EF8" w14:textId="77777777" w:rsidR="00C14969" w:rsidRPr="00C81D5B" w:rsidRDefault="00C14969" w:rsidP="00C14969">
      <w:pPr>
        <w:pStyle w:val="Listeavsnitt"/>
        <w:spacing w:line="360" w:lineRule="auto"/>
        <w:rPr>
          <w:b/>
          <w:sz w:val="18"/>
          <w:szCs w:val="18"/>
        </w:rPr>
      </w:pPr>
    </w:p>
    <w:p w14:paraId="501B68D5" w14:textId="0D6B25BE" w:rsidR="00EF012D" w:rsidRPr="00C81D5B" w:rsidRDefault="00EF012D" w:rsidP="00C14969">
      <w:pPr>
        <w:pStyle w:val="Listeavsnitt"/>
        <w:numPr>
          <w:ilvl w:val="0"/>
          <w:numId w:val="15"/>
        </w:numPr>
        <w:spacing w:line="360" w:lineRule="auto"/>
        <w:rPr>
          <w:b/>
          <w:sz w:val="18"/>
          <w:szCs w:val="18"/>
        </w:rPr>
      </w:pPr>
      <w:r w:rsidRPr="00C81D5B">
        <w:rPr>
          <w:sz w:val="18"/>
          <w:szCs w:val="18"/>
        </w:rPr>
        <w:t>Status Covid-19</w:t>
      </w:r>
      <w:r w:rsidR="007D43AB" w:rsidRPr="00C81D5B">
        <w:rPr>
          <w:sz w:val="18"/>
          <w:szCs w:val="18"/>
        </w:rPr>
        <w:t xml:space="preserve"> – smitte og hvordan vi tar igjen </w:t>
      </w:r>
      <w:proofErr w:type="spellStart"/>
      <w:r w:rsidR="007D43AB" w:rsidRPr="00C81D5B">
        <w:rPr>
          <w:sz w:val="18"/>
          <w:szCs w:val="18"/>
        </w:rPr>
        <w:t>evt</w:t>
      </w:r>
      <w:proofErr w:type="spellEnd"/>
      <w:r w:rsidR="007D43AB" w:rsidRPr="00C81D5B">
        <w:rPr>
          <w:sz w:val="18"/>
          <w:szCs w:val="18"/>
        </w:rPr>
        <w:t xml:space="preserve"> hull</w:t>
      </w:r>
      <w:r w:rsidR="00C14969" w:rsidRPr="00C81D5B">
        <w:rPr>
          <w:sz w:val="18"/>
          <w:szCs w:val="18"/>
        </w:rPr>
        <w:t>:</w:t>
      </w:r>
    </w:p>
    <w:p w14:paraId="6458019C" w14:textId="52FCF72F" w:rsidR="009555AF" w:rsidRPr="001A4083" w:rsidRDefault="00C14969" w:rsidP="009555AF">
      <w:pPr>
        <w:pStyle w:val="Listeavsnitt"/>
        <w:spacing w:line="360" w:lineRule="auto"/>
        <w:rPr>
          <w:sz w:val="18"/>
          <w:szCs w:val="18"/>
        </w:rPr>
      </w:pPr>
      <w:r w:rsidRPr="00C81D5B">
        <w:rPr>
          <w:sz w:val="18"/>
          <w:szCs w:val="18"/>
        </w:rPr>
        <w:t>Skolen har s</w:t>
      </w:r>
      <w:r w:rsidR="000019D6" w:rsidRPr="00C81D5B">
        <w:rPr>
          <w:sz w:val="18"/>
          <w:szCs w:val="18"/>
        </w:rPr>
        <w:t xml:space="preserve">luppet greit unna. 1-2 smittede elever hver uke. </w:t>
      </w:r>
      <w:r w:rsidR="00BC2501" w:rsidRPr="00C81D5B">
        <w:rPr>
          <w:sz w:val="18"/>
          <w:szCs w:val="18"/>
        </w:rPr>
        <w:t xml:space="preserve">Noen få </w:t>
      </w:r>
      <w:r w:rsidR="004214B3" w:rsidRPr="00C81D5B">
        <w:rPr>
          <w:sz w:val="18"/>
          <w:szCs w:val="18"/>
        </w:rPr>
        <w:t xml:space="preserve">klasser har blitt sendt hjem for testing. Massetesting </w:t>
      </w:r>
      <w:r w:rsidR="00BC2501" w:rsidRPr="00C81D5B">
        <w:rPr>
          <w:sz w:val="18"/>
          <w:szCs w:val="18"/>
        </w:rPr>
        <w:t xml:space="preserve">for barneskoler </w:t>
      </w:r>
      <w:r w:rsidR="004214B3" w:rsidRPr="00C81D5B">
        <w:rPr>
          <w:sz w:val="18"/>
          <w:szCs w:val="18"/>
        </w:rPr>
        <w:t xml:space="preserve">fra fredag. Testene kommer på torsdag. </w:t>
      </w:r>
      <w:r w:rsidR="00BF0056" w:rsidRPr="00C81D5B">
        <w:rPr>
          <w:sz w:val="18"/>
          <w:szCs w:val="18"/>
        </w:rPr>
        <w:t xml:space="preserve">Kunnskapshull: </w:t>
      </w:r>
      <w:r w:rsidR="00320C48" w:rsidRPr="00C81D5B">
        <w:rPr>
          <w:sz w:val="18"/>
          <w:szCs w:val="18"/>
        </w:rPr>
        <w:t>Statlig utvalg</w:t>
      </w:r>
      <w:r w:rsidR="00C81D5B" w:rsidRPr="00C81D5B">
        <w:rPr>
          <w:sz w:val="18"/>
          <w:szCs w:val="18"/>
        </w:rPr>
        <w:t xml:space="preserve"> </w:t>
      </w:r>
      <w:r w:rsidR="00947924">
        <w:rPr>
          <w:sz w:val="18"/>
          <w:szCs w:val="18"/>
        </w:rPr>
        <w:t xml:space="preserve">(Parr-utvalget) </w:t>
      </w:r>
      <w:r w:rsidR="00C81D5B" w:rsidRPr="00C81D5B">
        <w:rPr>
          <w:sz w:val="18"/>
          <w:szCs w:val="18"/>
        </w:rPr>
        <w:t>med kompenserende tiltak etter korona.</w:t>
      </w:r>
      <w:r w:rsidR="00320C48" w:rsidRPr="00C81D5B">
        <w:rPr>
          <w:sz w:val="18"/>
          <w:szCs w:val="18"/>
        </w:rPr>
        <w:t xml:space="preserve"> </w:t>
      </w:r>
    </w:p>
    <w:p w14:paraId="2BD6CD47" w14:textId="1F42AD9E" w:rsidR="000019D6" w:rsidRDefault="002E602F" w:rsidP="00C14969">
      <w:pPr>
        <w:pStyle w:val="Listeavsnitt"/>
        <w:spacing w:line="360" w:lineRule="auto"/>
        <w:rPr>
          <w:sz w:val="18"/>
          <w:szCs w:val="18"/>
        </w:rPr>
      </w:pPr>
      <w:r w:rsidRPr="00C81D5B">
        <w:rPr>
          <w:sz w:val="18"/>
          <w:szCs w:val="18"/>
        </w:rPr>
        <w:t xml:space="preserve">Mye rundt psykisk helse. </w:t>
      </w:r>
      <w:r w:rsidR="009B28C0">
        <w:rPr>
          <w:sz w:val="18"/>
          <w:szCs w:val="18"/>
        </w:rPr>
        <w:t xml:space="preserve">Skolen </w:t>
      </w:r>
      <w:r w:rsidR="00947924">
        <w:rPr>
          <w:sz w:val="18"/>
          <w:szCs w:val="18"/>
        </w:rPr>
        <w:t xml:space="preserve">har fått </w:t>
      </w:r>
      <w:r w:rsidR="009B28C0">
        <w:rPr>
          <w:sz w:val="18"/>
          <w:szCs w:val="18"/>
        </w:rPr>
        <w:t>100</w:t>
      </w:r>
      <w:r w:rsidR="00FF5896" w:rsidRPr="00C81D5B">
        <w:rPr>
          <w:sz w:val="18"/>
          <w:szCs w:val="18"/>
        </w:rPr>
        <w:t xml:space="preserve"> 000 </w:t>
      </w:r>
      <w:r w:rsidR="00D8449D" w:rsidRPr="00C81D5B">
        <w:rPr>
          <w:sz w:val="18"/>
          <w:szCs w:val="18"/>
        </w:rPr>
        <w:t>i</w:t>
      </w:r>
      <w:r w:rsidR="0007310A" w:rsidRPr="00C81D5B">
        <w:rPr>
          <w:sz w:val="18"/>
          <w:szCs w:val="18"/>
        </w:rPr>
        <w:t xml:space="preserve"> støtte for å følge opp disse punktene. </w:t>
      </w:r>
      <w:r w:rsidR="007550C0" w:rsidRPr="00C81D5B">
        <w:rPr>
          <w:sz w:val="18"/>
          <w:szCs w:val="18"/>
        </w:rPr>
        <w:t>Ideer til</w:t>
      </w:r>
      <w:r w:rsidR="000A5A5F" w:rsidRPr="00C81D5B">
        <w:rPr>
          <w:sz w:val="18"/>
          <w:szCs w:val="18"/>
        </w:rPr>
        <w:t xml:space="preserve"> tiltak </w:t>
      </w:r>
      <w:r w:rsidR="00094B1F" w:rsidRPr="00C81D5B">
        <w:rPr>
          <w:sz w:val="18"/>
          <w:szCs w:val="18"/>
        </w:rPr>
        <w:t xml:space="preserve">i høstferien: </w:t>
      </w:r>
      <w:r w:rsidR="00793F2E" w:rsidRPr="00C81D5B">
        <w:rPr>
          <w:sz w:val="18"/>
          <w:szCs w:val="18"/>
        </w:rPr>
        <w:t xml:space="preserve">Åpent bibliotek hele uka, trenere fra </w:t>
      </w:r>
      <w:r w:rsidR="00CF4F3D" w:rsidRPr="00C81D5B">
        <w:rPr>
          <w:sz w:val="18"/>
          <w:szCs w:val="18"/>
        </w:rPr>
        <w:t>Heming?</w:t>
      </w:r>
      <w:r w:rsidR="004F3679">
        <w:rPr>
          <w:sz w:val="18"/>
          <w:szCs w:val="18"/>
        </w:rPr>
        <w:t xml:space="preserve"> </w:t>
      </w:r>
    </w:p>
    <w:p w14:paraId="6E2C2DE5" w14:textId="77777777" w:rsidR="00F877C8" w:rsidRPr="001A4083" w:rsidRDefault="00F877C8" w:rsidP="00F877C8">
      <w:pPr>
        <w:pStyle w:val="Listeavsnitt"/>
        <w:spacing w:line="360" w:lineRule="auto"/>
        <w:rPr>
          <w:sz w:val="18"/>
          <w:szCs w:val="18"/>
        </w:rPr>
      </w:pPr>
      <w:r w:rsidRPr="001A4083">
        <w:rPr>
          <w:sz w:val="18"/>
          <w:szCs w:val="18"/>
        </w:rPr>
        <w:t xml:space="preserve">Rektor forbereder </w:t>
      </w:r>
      <w:r>
        <w:rPr>
          <w:sz w:val="18"/>
          <w:szCs w:val="18"/>
        </w:rPr>
        <w:t xml:space="preserve">en sak på hvordan Slemdal skole jobber for å tette </w:t>
      </w:r>
      <w:r w:rsidRPr="001A4083">
        <w:rPr>
          <w:sz w:val="18"/>
          <w:szCs w:val="18"/>
        </w:rPr>
        <w:t xml:space="preserve">eventuelle kunnskapshull etter </w:t>
      </w:r>
      <w:r>
        <w:rPr>
          <w:sz w:val="18"/>
          <w:szCs w:val="18"/>
        </w:rPr>
        <w:t>korona.</w:t>
      </w:r>
    </w:p>
    <w:p w14:paraId="13607917" w14:textId="77777777" w:rsidR="00C14969" w:rsidRPr="00C81D5B" w:rsidRDefault="00C14969" w:rsidP="00C14969">
      <w:pPr>
        <w:pStyle w:val="Listeavsnitt"/>
        <w:spacing w:line="360" w:lineRule="auto"/>
        <w:rPr>
          <w:b/>
          <w:sz w:val="18"/>
          <w:szCs w:val="18"/>
        </w:rPr>
      </w:pPr>
    </w:p>
    <w:p w14:paraId="19F4A9DE" w14:textId="77777777" w:rsidR="00C14969" w:rsidRPr="00C81D5B" w:rsidRDefault="0004307B" w:rsidP="00C14969">
      <w:pPr>
        <w:pStyle w:val="Listeavsnitt"/>
        <w:numPr>
          <w:ilvl w:val="0"/>
          <w:numId w:val="15"/>
        </w:numPr>
        <w:spacing w:line="360" w:lineRule="auto"/>
        <w:rPr>
          <w:b/>
          <w:sz w:val="18"/>
          <w:szCs w:val="18"/>
        </w:rPr>
      </w:pPr>
      <w:r w:rsidRPr="00C81D5B">
        <w:rPr>
          <w:sz w:val="18"/>
          <w:szCs w:val="18"/>
        </w:rPr>
        <w:t>Hærverk – skolens plan</w:t>
      </w:r>
      <w:r w:rsidR="00C14969" w:rsidRPr="00C81D5B">
        <w:rPr>
          <w:sz w:val="18"/>
          <w:szCs w:val="18"/>
        </w:rPr>
        <w:t>:</w:t>
      </w:r>
    </w:p>
    <w:p w14:paraId="4238E401" w14:textId="15D14FF2" w:rsidR="00AB7598" w:rsidRPr="00C81D5B" w:rsidRDefault="00715D0C" w:rsidP="00C14969">
      <w:pPr>
        <w:pStyle w:val="Listeavsnitt"/>
        <w:spacing w:line="360" w:lineRule="auto"/>
        <w:rPr>
          <w:b/>
          <w:sz w:val="18"/>
          <w:szCs w:val="18"/>
        </w:rPr>
      </w:pPr>
      <w:r w:rsidRPr="00C81D5B">
        <w:rPr>
          <w:sz w:val="18"/>
          <w:szCs w:val="18"/>
        </w:rPr>
        <w:t xml:space="preserve"> Er i en søknadsprosess for å få</w:t>
      </w:r>
      <w:r w:rsidR="00175A3F" w:rsidRPr="00C81D5B">
        <w:rPr>
          <w:sz w:val="18"/>
          <w:szCs w:val="18"/>
        </w:rPr>
        <w:t xml:space="preserve"> videoovervåkning. Når vi får svar på </w:t>
      </w:r>
      <w:r w:rsidR="00660A57" w:rsidRPr="00C81D5B">
        <w:rPr>
          <w:sz w:val="18"/>
          <w:szCs w:val="18"/>
        </w:rPr>
        <w:t xml:space="preserve">dette må DS ta en beslutning på </w:t>
      </w:r>
      <w:r w:rsidRPr="00C81D5B">
        <w:rPr>
          <w:sz w:val="18"/>
          <w:szCs w:val="18"/>
        </w:rPr>
        <w:t>g</w:t>
      </w:r>
      <w:r w:rsidR="000C77BB" w:rsidRPr="00C81D5B">
        <w:rPr>
          <w:sz w:val="18"/>
          <w:szCs w:val="18"/>
        </w:rPr>
        <w:t>jennomføring</w:t>
      </w:r>
      <w:r w:rsidR="00660A57" w:rsidRPr="00C81D5B">
        <w:rPr>
          <w:sz w:val="18"/>
          <w:szCs w:val="18"/>
        </w:rPr>
        <w:t xml:space="preserve">. </w:t>
      </w:r>
    </w:p>
    <w:p w14:paraId="2DD995A9" w14:textId="77777777" w:rsidR="00BF0056" w:rsidRPr="00C81D5B" w:rsidRDefault="00BF0056" w:rsidP="00C14969">
      <w:pPr>
        <w:pStyle w:val="Listeavsnitt"/>
        <w:spacing w:line="360" w:lineRule="auto"/>
        <w:rPr>
          <w:b/>
          <w:sz w:val="18"/>
          <w:szCs w:val="18"/>
        </w:rPr>
      </w:pPr>
    </w:p>
    <w:p w14:paraId="0CB2ABCC" w14:textId="77777777" w:rsidR="005A498B" w:rsidRPr="00C81D5B" w:rsidRDefault="005A498B" w:rsidP="00C14969">
      <w:pPr>
        <w:pStyle w:val="Ingenmellomrom"/>
        <w:spacing w:line="360" w:lineRule="auto"/>
        <w:rPr>
          <w:sz w:val="18"/>
          <w:szCs w:val="18"/>
        </w:rPr>
      </w:pPr>
    </w:p>
    <w:p w14:paraId="228B7ACA" w14:textId="08AD707F" w:rsidR="005844D0" w:rsidRPr="00C81D5B" w:rsidRDefault="00985041" w:rsidP="00985041">
      <w:pPr>
        <w:rPr>
          <w:b/>
          <w:sz w:val="18"/>
          <w:szCs w:val="18"/>
        </w:rPr>
      </w:pPr>
      <w:r w:rsidRPr="00C81D5B">
        <w:rPr>
          <w:b/>
          <w:sz w:val="18"/>
          <w:szCs w:val="18"/>
        </w:rPr>
        <w:t>S</w:t>
      </w:r>
      <w:r w:rsidR="005A498B" w:rsidRPr="00C81D5B">
        <w:rPr>
          <w:b/>
          <w:sz w:val="18"/>
          <w:szCs w:val="18"/>
        </w:rPr>
        <w:t>ak</w:t>
      </w:r>
      <w:r w:rsidR="005A498B" w:rsidRPr="00C81D5B">
        <w:rPr>
          <w:b/>
          <w:sz w:val="18"/>
          <w:szCs w:val="18"/>
        </w:rPr>
        <w:tab/>
      </w:r>
      <w:r w:rsidR="00867DFD" w:rsidRPr="00C81D5B">
        <w:rPr>
          <w:b/>
          <w:sz w:val="18"/>
          <w:szCs w:val="18"/>
        </w:rPr>
        <w:t>2</w:t>
      </w:r>
      <w:r w:rsidR="00FE38E7" w:rsidRPr="00C81D5B">
        <w:rPr>
          <w:b/>
          <w:sz w:val="18"/>
          <w:szCs w:val="18"/>
        </w:rPr>
        <w:t>8</w:t>
      </w:r>
      <w:r w:rsidR="00FC7788" w:rsidRPr="00C81D5B">
        <w:rPr>
          <w:b/>
          <w:sz w:val="18"/>
          <w:szCs w:val="18"/>
        </w:rPr>
        <w:t>/21</w:t>
      </w:r>
      <w:r w:rsidRPr="00C81D5B">
        <w:rPr>
          <w:b/>
          <w:sz w:val="18"/>
          <w:szCs w:val="18"/>
        </w:rPr>
        <w:tab/>
        <w:t>Informasjon fra FAU (Orienteringssak)</w:t>
      </w:r>
    </w:p>
    <w:p w14:paraId="7BF40D2D" w14:textId="6DFD87E2" w:rsidR="009E5708" w:rsidRPr="00C81D5B" w:rsidRDefault="005C493F" w:rsidP="006C566E">
      <w:pPr>
        <w:ind w:left="708"/>
        <w:rPr>
          <w:bCs/>
          <w:sz w:val="18"/>
          <w:szCs w:val="18"/>
        </w:rPr>
      </w:pPr>
      <w:r w:rsidRPr="00C81D5B">
        <w:rPr>
          <w:bCs/>
          <w:sz w:val="18"/>
          <w:szCs w:val="18"/>
        </w:rPr>
        <w:t>M</w:t>
      </w:r>
      <w:r w:rsidR="005D6A56" w:rsidRPr="00C81D5B">
        <w:rPr>
          <w:bCs/>
          <w:sz w:val="18"/>
          <w:szCs w:val="18"/>
        </w:rPr>
        <w:t>engden «kosedager»</w:t>
      </w:r>
      <w:r w:rsidRPr="00C81D5B">
        <w:rPr>
          <w:bCs/>
          <w:sz w:val="18"/>
          <w:szCs w:val="18"/>
        </w:rPr>
        <w:t xml:space="preserve"> i skolen</w:t>
      </w:r>
      <w:r w:rsidR="005D6A56" w:rsidRPr="00C81D5B">
        <w:rPr>
          <w:bCs/>
          <w:sz w:val="18"/>
          <w:szCs w:val="18"/>
        </w:rPr>
        <w:t xml:space="preserve">. </w:t>
      </w:r>
      <w:r w:rsidR="000C77BB" w:rsidRPr="00C81D5B">
        <w:rPr>
          <w:bCs/>
          <w:sz w:val="18"/>
          <w:szCs w:val="18"/>
        </w:rPr>
        <w:t>Skolen</w:t>
      </w:r>
      <w:r w:rsidR="00CF7D95" w:rsidRPr="00C81D5B">
        <w:rPr>
          <w:bCs/>
          <w:sz w:val="18"/>
          <w:szCs w:val="18"/>
        </w:rPr>
        <w:t xml:space="preserve"> </w:t>
      </w:r>
      <w:r w:rsidR="006C566E" w:rsidRPr="00C81D5B">
        <w:rPr>
          <w:bCs/>
          <w:sz w:val="18"/>
          <w:szCs w:val="18"/>
        </w:rPr>
        <w:t>undersøke</w:t>
      </w:r>
      <w:r w:rsidR="000C77BB" w:rsidRPr="00C81D5B">
        <w:rPr>
          <w:bCs/>
          <w:sz w:val="18"/>
          <w:szCs w:val="18"/>
        </w:rPr>
        <w:t>r</w:t>
      </w:r>
      <w:r w:rsidR="006C566E" w:rsidRPr="00C81D5B">
        <w:rPr>
          <w:bCs/>
          <w:sz w:val="18"/>
          <w:szCs w:val="18"/>
        </w:rPr>
        <w:t xml:space="preserve"> </w:t>
      </w:r>
      <w:r w:rsidRPr="00C81D5B">
        <w:rPr>
          <w:bCs/>
          <w:sz w:val="18"/>
          <w:szCs w:val="18"/>
        </w:rPr>
        <w:t xml:space="preserve">omfanget </w:t>
      </w:r>
      <w:proofErr w:type="spellStart"/>
      <w:r w:rsidR="006E03F6" w:rsidRPr="00C81D5B">
        <w:rPr>
          <w:bCs/>
          <w:sz w:val="18"/>
          <w:szCs w:val="18"/>
        </w:rPr>
        <w:t>utenomfaglige</w:t>
      </w:r>
      <w:proofErr w:type="spellEnd"/>
      <w:r w:rsidR="006E03F6" w:rsidRPr="00C81D5B">
        <w:rPr>
          <w:bCs/>
          <w:sz w:val="18"/>
          <w:szCs w:val="18"/>
        </w:rPr>
        <w:t xml:space="preserve"> aktiviteter</w:t>
      </w:r>
      <w:r w:rsidR="006C566E" w:rsidRPr="00C81D5B">
        <w:rPr>
          <w:bCs/>
          <w:sz w:val="18"/>
          <w:szCs w:val="18"/>
        </w:rPr>
        <w:t xml:space="preserve"> som blir gjennomført i desember. </w:t>
      </w:r>
    </w:p>
    <w:p w14:paraId="461C3920" w14:textId="1F8B2650" w:rsidR="00E4522A" w:rsidRPr="00C81D5B" w:rsidRDefault="00E4522A" w:rsidP="000C77BB">
      <w:pPr>
        <w:ind w:left="705"/>
        <w:rPr>
          <w:bCs/>
          <w:sz w:val="18"/>
          <w:szCs w:val="18"/>
        </w:rPr>
      </w:pPr>
      <w:r w:rsidRPr="00C81D5B">
        <w:rPr>
          <w:bCs/>
          <w:sz w:val="18"/>
          <w:szCs w:val="18"/>
        </w:rPr>
        <w:t>Pedagogisk lunsj</w:t>
      </w:r>
      <w:r w:rsidR="00776DD2" w:rsidRPr="00C81D5B">
        <w:rPr>
          <w:bCs/>
          <w:sz w:val="18"/>
          <w:szCs w:val="18"/>
        </w:rPr>
        <w:t xml:space="preserve"> – hva er tanken bak? </w:t>
      </w:r>
      <w:r w:rsidR="00D12DEB" w:rsidRPr="00C81D5B">
        <w:rPr>
          <w:bCs/>
          <w:sz w:val="18"/>
          <w:szCs w:val="18"/>
        </w:rPr>
        <w:t xml:space="preserve">Skolen svarer ut </w:t>
      </w:r>
      <w:r w:rsidR="000C77BB" w:rsidRPr="00C81D5B">
        <w:rPr>
          <w:bCs/>
          <w:sz w:val="18"/>
          <w:szCs w:val="18"/>
        </w:rPr>
        <w:t>i neste møte</w:t>
      </w:r>
      <w:r w:rsidR="00D12DEB" w:rsidRPr="00C81D5B">
        <w:rPr>
          <w:bCs/>
          <w:sz w:val="18"/>
          <w:szCs w:val="18"/>
        </w:rPr>
        <w:t>.</w:t>
      </w:r>
    </w:p>
    <w:p w14:paraId="64A2918D" w14:textId="6F9D0F0B" w:rsidR="00E4522A" w:rsidRPr="00C81D5B" w:rsidRDefault="00304CC3" w:rsidP="009B152B">
      <w:pPr>
        <w:ind w:left="708"/>
        <w:rPr>
          <w:bCs/>
          <w:sz w:val="18"/>
          <w:szCs w:val="18"/>
        </w:rPr>
      </w:pPr>
      <w:r w:rsidRPr="00C81D5B">
        <w:rPr>
          <w:bCs/>
          <w:sz w:val="18"/>
          <w:szCs w:val="18"/>
        </w:rPr>
        <w:t xml:space="preserve">Fagplaner. </w:t>
      </w:r>
      <w:r w:rsidR="009B152B" w:rsidRPr="00C81D5B">
        <w:rPr>
          <w:bCs/>
          <w:sz w:val="18"/>
          <w:szCs w:val="18"/>
        </w:rPr>
        <w:t xml:space="preserve">Rektor tar med seg </w:t>
      </w:r>
      <w:r w:rsidR="0008577D" w:rsidRPr="00C81D5B">
        <w:rPr>
          <w:bCs/>
          <w:sz w:val="18"/>
          <w:szCs w:val="18"/>
        </w:rPr>
        <w:t xml:space="preserve">ansvarlig for plangruppen </w:t>
      </w:r>
      <w:r w:rsidR="009B152B" w:rsidRPr="00C81D5B">
        <w:rPr>
          <w:bCs/>
          <w:sz w:val="18"/>
          <w:szCs w:val="18"/>
        </w:rPr>
        <w:t xml:space="preserve">Heidi Granberg på </w:t>
      </w:r>
      <w:r w:rsidR="00CA354C" w:rsidRPr="00C81D5B">
        <w:rPr>
          <w:bCs/>
          <w:sz w:val="18"/>
          <w:szCs w:val="18"/>
        </w:rPr>
        <w:t xml:space="preserve">et FAU-møte for å snakke om hvordan vi jobber. </w:t>
      </w:r>
    </w:p>
    <w:p w14:paraId="44A88BEF" w14:textId="618BE6BE" w:rsidR="00014B76" w:rsidRPr="00C81D5B" w:rsidRDefault="00014B76" w:rsidP="009B152B">
      <w:pPr>
        <w:ind w:left="708"/>
        <w:rPr>
          <w:bCs/>
          <w:sz w:val="18"/>
          <w:szCs w:val="18"/>
        </w:rPr>
      </w:pPr>
      <w:r w:rsidRPr="00C81D5B">
        <w:rPr>
          <w:bCs/>
          <w:sz w:val="18"/>
          <w:szCs w:val="18"/>
        </w:rPr>
        <w:t>Størrelse på klasserom</w:t>
      </w:r>
      <w:r w:rsidR="00776DD2" w:rsidRPr="00C81D5B">
        <w:rPr>
          <w:bCs/>
          <w:sz w:val="18"/>
          <w:szCs w:val="18"/>
        </w:rPr>
        <w:t xml:space="preserve">. </w:t>
      </w:r>
      <w:r w:rsidR="00EA7FFD" w:rsidRPr="00C81D5B">
        <w:rPr>
          <w:bCs/>
          <w:sz w:val="18"/>
          <w:szCs w:val="18"/>
        </w:rPr>
        <w:t xml:space="preserve">Rektor svarer ut i neste møte. </w:t>
      </w:r>
      <w:r w:rsidR="00567D9D" w:rsidRPr="00C81D5B">
        <w:rPr>
          <w:bCs/>
          <w:sz w:val="18"/>
          <w:szCs w:val="18"/>
        </w:rPr>
        <w:t>R</w:t>
      </w:r>
      <w:r w:rsidR="00776DD2" w:rsidRPr="00C81D5B">
        <w:rPr>
          <w:bCs/>
          <w:sz w:val="18"/>
          <w:szCs w:val="18"/>
        </w:rPr>
        <w:t>eferanse 22</w:t>
      </w:r>
      <w:r w:rsidR="00242D5B" w:rsidRPr="00C81D5B">
        <w:rPr>
          <w:bCs/>
          <w:sz w:val="18"/>
          <w:szCs w:val="18"/>
        </w:rPr>
        <w:t>/</w:t>
      </w:r>
      <w:r w:rsidR="00776DD2" w:rsidRPr="00C81D5B">
        <w:rPr>
          <w:bCs/>
          <w:sz w:val="18"/>
          <w:szCs w:val="18"/>
        </w:rPr>
        <w:t>21</w:t>
      </w:r>
    </w:p>
    <w:p w14:paraId="675008C7" w14:textId="77777777" w:rsidR="001C668A" w:rsidRPr="00C81D5B" w:rsidRDefault="001C668A" w:rsidP="009B152B">
      <w:pPr>
        <w:ind w:left="708"/>
        <w:rPr>
          <w:bCs/>
          <w:sz w:val="18"/>
          <w:szCs w:val="18"/>
        </w:rPr>
      </w:pPr>
    </w:p>
    <w:p w14:paraId="67FD498F" w14:textId="77777777" w:rsidR="00793023" w:rsidRPr="00C81D5B" w:rsidRDefault="00985041" w:rsidP="00985041">
      <w:pPr>
        <w:rPr>
          <w:b/>
          <w:sz w:val="18"/>
          <w:szCs w:val="18"/>
        </w:rPr>
      </w:pPr>
      <w:r w:rsidRPr="00C81D5B">
        <w:rPr>
          <w:b/>
          <w:sz w:val="18"/>
          <w:szCs w:val="18"/>
        </w:rPr>
        <w:t>S</w:t>
      </w:r>
      <w:r w:rsidR="005A498B" w:rsidRPr="00C81D5B">
        <w:rPr>
          <w:b/>
          <w:sz w:val="18"/>
          <w:szCs w:val="18"/>
        </w:rPr>
        <w:t>ak</w:t>
      </w:r>
      <w:r w:rsidR="005A498B" w:rsidRPr="00C81D5B">
        <w:rPr>
          <w:b/>
          <w:sz w:val="18"/>
          <w:szCs w:val="18"/>
        </w:rPr>
        <w:tab/>
      </w:r>
      <w:r w:rsidR="00867DFD" w:rsidRPr="00C81D5B">
        <w:rPr>
          <w:b/>
          <w:sz w:val="18"/>
          <w:szCs w:val="18"/>
        </w:rPr>
        <w:t>2</w:t>
      </w:r>
      <w:r w:rsidR="00FE38E7" w:rsidRPr="00C81D5B">
        <w:rPr>
          <w:b/>
          <w:sz w:val="18"/>
          <w:szCs w:val="18"/>
        </w:rPr>
        <w:t>9</w:t>
      </w:r>
      <w:r w:rsidR="00FC7788" w:rsidRPr="00C81D5B">
        <w:rPr>
          <w:b/>
          <w:sz w:val="18"/>
          <w:szCs w:val="18"/>
        </w:rPr>
        <w:t>/21</w:t>
      </w:r>
      <w:r w:rsidRPr="00C81D5B">
        <w:rPr>
          <w:b/>
          <w:sz w:val="18"/>
          <w:szCs w:val="18"/>
        </w:rPr>
        <w:tab/>
      </w:r>
      <w:r w:rsidR="00BE0EE8" w:rsidRPr="00C81D5B">
        <w:rPr>
          <w:b/>
          <w:sz w:val="18"/>
          <w:szCs w:val="18"/>
        </w:rPr>
        <w:t xml:space="preserve">Økonomirapport </w:t>
      </w:r>
      <w:r w:rsidR="00FE38E7" w:rsidRPr="00C81D5B">
        <w:rPr>
          <w:b/>
          <w:sz w:val="18"/>
          <w:szCs w:val="18"/>
        </w:rPr>
        <w:t>2ndre</w:t>
      </w:r>
      <w:r w:rsidR="00BE0EE8" w:rsidRPr="00C81D5B">
        <w:rPr>
          <w:b/>
          <w:sz w:val="18"/>
          <w:szCs w:val="18"/>
        </w:rPr>
        <w:t xml:space="preserve"> tertial (Orienteringssak)</w:t>
      </w:r>
    </w:p>
    <w:p w14:paraId="29EC078C" w14:textId="4D0276E3" w:rsidR="00793023" w:rsidRPr="00C81D5B" w:rsidRDefault="00793023" w:rsidP="00793023">
      <w:pPr>
        <w:ind w:left="705"/>
        <w:rPr>
          <w:sz w:val="18"/>
          <w:szCs w:val="18"/>
        </w:rPr>
      </w:pPr>
      <w:r w:rsidRPr="00C81D5B">
        <w:rPr>
          <w:sz w:val="18"/>
          <w:szCs w:val="18"/>
        </w:rPr>
        <w:t xml:space="preserve">Tertialrapporten for 2. tertial (august) viser et </w:t>
      </w:r>
      <w:proofErr w:type="spellStart"/>
      <w:r w:rsidRPr="00C81D5B">
        <w:rPr>
          <w:sz w:val="18"/>
          <w:szCs w:val="18"/>
        </w:rPr>
        <w:t>mindreforbruk</w:t>
      </w:r>
      <w:proofErr w:type="spellEnd"/>
      <w:r w:rsidRPr="00C81D5B">
        <w:rPr>
          <w:sz w:val="18"/>
          <w:szCs w:val="18"/>
        </w:rPr>
        <w:t xml:space="preserve"> (overskudd) på 2,98 %. Forventet resultat pr 31.12 er et </w:t>
      </w:r>
      <w:proofErr w:type="spellStart"/>
      <w:r w:rsidRPr="00C81D5B">
        <w:rPr>
          <w:sz w:val="18"/>
          <w:szCs w:val="18"/>
        </w:rPr>
        <w:t>mindreforbruk</w:t>
      </w:r>
      <w:proofErr w:type="spellEnd"/>
      <w:r w:rsidRPr="00C81D5B">
        <w:rPr>
          <w:sz w:val="18"/>
          <w:szCs w:val="18"/>
        </w:rPr>
        <w:t xml:space="preserve"> på 0,38 %, dvs. innenfor forventning på +/- 1 %. </w:t>
      </w:r>
    </w:p>
    <w:p w14:paraId="2EEC27C8" w14:textId="77777777" w:rsidR="009837B7" w:rsidRPr="00C81D5B" w:rsidRDefault="00BE0EE8" w:rsidP="00985041">
      <w:pPr>
        <w:rPr>
          <w:sz w:val="18"/>
          <w:szCs w:val="18"/>
        </w:rPr>
      </w:pPr>
      <w:r w:rsidRPr="00C81D5B">
        <w:rPr>
          <w:b/>
          <w:sz w:val="18"/>
          <w:szCs w:val="18"/>
        </w:rPr>
        <w:tab/>
      </w:r>
      <w:r w:rsidR="00793023" w:rsidRPr="00C81D5B">
        <w:rPr>
          <w:sz w:val="18"/>
          <w:szCs w:val="18"/>
        </w:rPr>
        <w:t xml:space="preserve">Forslag til vedtak: </w:t>
      </w:r>
      <w:r w:rsidR="009837B7" w:rsidRPr="00C81D5B">
        <w:rPr>
          <w:sz w:val="18"/>
          <w:szCs w:val="18"/>
        </w:rPr>
        <w:t>DS tar saksfremlegget til orientering.</w:t>
      </w:r>
    </w:p>
    <w:p w14:paraId="404F2358" w14:textId="77777777" w:rsidR="00B57CFB" w:rsidRPr="00C81D5B" w:rsidRDefault="009837B7" w:rsidP="00985041">
      <w:pPr>
        <w:rPr>
          <w:sz w:val="18"/>
          <w:szCs w:val="18"/>
        </w:rPr>
      </w:pPr>
      <w:r w:rsidRPr="00C81D5B">
        <w:rPr>
          <w:sz w:val="18"/>
          <w:szCs w:val="18"/>
        </w:rPr>
        <w:tab/>
        <w:t xml:space="preserve">Vedtak: </w:t>
      </w:r>
      <w:r w:rsidR="00B57CFB" w:rsidRPr="00C81D5B">
        <w:rPr>
          <w:sz w:val="18"/>
          <w:szCs w:val="18"/>
        </w:rPr>
        <w:t>DS tok saksfremlegget til orientering.</w:t>
      </w:r>
    </w:p>
    <w:p w14:paraId="6DCF73DA" w14:textId="5EA37868" w:rsidR="00985041" w:rsidRPr="00C81D5B" w:rsidRDefault="00985041" w:rsidP="00985041">
      <w:pPr>
        <w:rPr>
          <w:sz w:val="18"/>
          <w:szCs w:val="18"/>
        </w:rPr>
      </w:pPr>
      <w:r w:rsidRPr="00C81D5B">
        <w:rPr>
          <w:b/>
          <w:sz w:val="18"/>
          <w:szCs w:val="18"/>
        </w:rPr>
        <w:tab/>
      </w:r>
    </w:p>
    <w:p w14:paraId="60941991" w14:textId="2E96555C" w:rsidR="008A49DA" w:rsidRPr="00C81D5B" w:rsidRDefault="005E3798" w:rsidP="008A49DA">
      <w:pPr>
        <w:ind w:left="708" w:hanging="705"/>
        <w:rPr>
          <w:b/>
          <w:sz w:val="18"/>
          <w:szCs w:val="18"/>
        </w:rPr>
      </w:pPr>
      <w:r w:rsidRPr="00C81D5B">
        <w:rPr>
          <w:b/>
          <w:sz w:val="18"/>
          <w:szCs w:val="18"/>
        </w:rPr>
        <w:lastRenderedPageBreak/>
        <w:t>Sak</w:t>
      </w:r>
      <w:r w:rsidRPr="00C81D5B">
        <w:rPr>
          <w:b/>
          <w:sz w:val="18"/>
          <w:szCs w:val="18"/>
        </w:rPr>
        <w:tab/>
      </w:r>
      <w:r w:rsidR="00546E76" w:rsidRPr="00C81D5B">
        <w:rPr>
          <w:b/>
          <w:sz w:val="18"/>
          <w:szCs w:val="18"/>
        </w:rPr>
        <w:t>30</w:t>
      </w:r>
      <w:r w:rsidR="00FC7788" w:rsidRPr="00C81D5B">
        <w:rPr>
          <w:b/>
          <w:sz w:val="18"/>
          <w:szCs w:val="18"/>
        </w:rPr>
        <w:t>/21</w:t>
      </w:r>
      <w:r w:rsidR="00985041" w:rsidRPr="00C81D5B">
        <w:rPr>
          <w:b/>
          <w:sz w:val="18"/>
          <w:szCs w:val="18"/>
        </w:rPr>
        <w:tab/>
      </w:r>
      <w:r w:rsidR="00582E53" w:rsidRPr="00C81D5B">
        <w:rPr>
          <w:b/>
          <w:sz w:val="18"/>
          <w:szCs w:val="18"/>
        </w:rPr>
        <w:t>Status strategisk plan</w:t>
      </w:r>
      <w:r w:rsidR="009A49A0" w:rsidRPr="00C81D5B">
        <w:rPr>
          <w:b/>
          <w:sz w:val="18"/>
          <w:szCs w:val="18"/>
        </w:rPr>
        <w:t xml:space="preserve"> (</w:t>
      </w:r>
      <w:r w:rsidR="00582E53" w:rsidRPr="00C81D5B">
        <w:rPr>
          <w:b/>
          <w:sz w:val="18"/>
          <w:szCs w:val="18"/>
        </w:rPr>
        <w:t>Orientering</w:t>
      </w:r>
      <w:r w:rsidR="009A49A0" w:rsidRPr="00C81D5B">
        <w:rPr>
          <w:b/>
          <w:sz w:val="18"/>
          <w:szCs w:val="18"/>
        </w:rPr>
        <w:t>ssak)</w:t>
      </w:r>
    </w:p>
    <w:p w14:paraId="585576EC" w14:textId="046D9ABB" w:rsidR="009E3582" w:rsidRPr="00C81D5B" w:rsidRDefault="009E3582" w:rsidP="008A49DA">
      <w:pPr>
        <w:ind w:left="708" w:hanging="705"/>
        <w:rPr>
          <w:sz w:val="18"/>
          <w:szCs w:val="18"/>
        </w:rPr>
      </w:pPr>
      <w:r w:rsidRPr="00C81D5B">
        <w:rPr>
          <w:b/>
          <w:sz w:val="18"/>
          <w:szCs w:val="18"/>
        </w:rPr>
        <w:tab/>
      </w:r>
      <w:r w:rsidRPr="00C81D5B">
        <w:rPr>
          <w:sz w:val="18"/>
          <w:szCs w:val="18"/>
        </w:rPr>
        <w:t>Det strategisk arbeidet ble lagt til side våren 2021, men er nå gang i igjen og tiltakene i strategisk plan vil gjennomføres i løpet av høsten 2021.09.21</w:t>
      </w:r>
    </w:p>
    <w:p w14:paraId="7BD5A2A4" w14:textId="62AEE0D1" w:rsidR="001C668A" w:rsidRPr="00C81D5B" w:rsidRDefault="001C668A" w:rsidP="008A49DA">
      <w:pPr>
        <w:ind w:left="708" w:hanging="705"/>
        <w:rPr>
          <w:sz w:val="18"/>
          <w:szCs w:val="18"/>
        </w:rPr>
      </w:pPr>
      <w:r w:rsidRPr="00C81D5B">
        <w:rPr>
          <w:sz w:val="18"/>
          <w:szCs w:val="18"/>
        </w:rPr>
        <w:tab/>
      </w:r>
      <w:r w:rsidR="001D50B2" w:rsidRPr="00C81D5B">
        <w:rPr>
          <w:sz w:val="18"/>
          <w:szCs w:val="18"/>
        </w:rPr>
        <w:t xml:space="preserve">Strategisk arbeid i gang igjen. </w:t>
      </w:r>
      <w:r w:rsidR="00F04C72">
        <w:rPr>
          <w:sz w:val="18"/>
          <w:szCs w:val="18"/>
        </w:rPr>
        <w:t>Skolen</w:t>
      </w:r>
      <w:r w:rsidR="000042EF" w:rsidRPr="00C81D5B">
        <w:rPr>
          <w:sz w:val="18"/>
          <w:szCs w:val="18"/>
        </w:rPr>
        <w:t xml:space="preserve"> har tatt </w:t>
      </w:r>
      <w:r w:rsidR="00676B8C" w:rsidRPr="00C81D5B">
        <w:rPr>
          <w:sz w:val="18"/>
          <w:szCs w:val="18"/>
        </w:rPr>
        <w:t xml:space="preserve">spesielt </w:t>
      </w:r>
      <w:r w:rsidR="000042EF" w:rsidRPr="00C81D5B">
        <w:rPr>
          <w:sz w:val="18"/>
          <w:szCs w:val="18"/>
        </w:rPr>
        <w:t xml:space="preserve">tak i </w:t>
      </w:r>
      <w:r w:rsidR="00676B8C" w:rsidRPr="00C81D5B">
        <w:rPr>
          <w:sz w:val="18"/>
          <w:szCs w:val="18"/>
        </w:rPr>
        <w:t xml:space="preserve">områdene </w:t>
      </w:r>
      <w:r w:rsidR="000042EF" w:rsidRPr="00C81D5B">
        <w:rPr>
          <w:sz w:val="18"/>
          <w:szCs w:val="18"/>
        </w:rPr>
        <w:t>IKT og lesing</w:t>
      </w:r>
      <w:r w:rsidR="002578DE" w:rsidRPr="00C81D5B">
        <w:rPr>
          <w:sz w:val="18"/>
          <w:szCs w:val="18"/>
        </w:rPr>
        <w:t xml:space="preserve">. </w:t>
      </w:r>
    </w:p>
    <w:p w14:paraId="7726FD10" w14:textId="42E6232D" w:rsidR="009E3582" w:rsidRPr="00C81D5B" w:rsidRDefault="009E3582" w:rsidP="008A49DA">
      <w:pPr>
        <w:ind w:left="708" w:hanging="705"/>
        <w:rPr>
          <w:sz w:val="18"/>
          <w:szCs w:val="18"/>
        </w:rPr>
      </w:pPr>
      <w:r w:rsidRPr="00C81D5B">
        <w:rPr>
          <w:sz w:val="18"/>
          <w:szCs w:val="18"/>
        </w:rPr>
        <w:tab/>
        <w:t xml:space="preserve">Forslag til vedtak: </w:t>
      </w:r>
      <w:r w:rsidR="00A10D83" w:rsidRPr="00C81D5B">
        <w:rPr>
          <w:sz w:val="18"/>
          <w:szCs w:val="18"/>
        </w:rPr>
        <w:t>DS tar saksfremlegget til orientering</w:t>
      </w:r>
    </w:p>
    <w:p w14:paraId="11E05C4D" w14:textId="71A1CDD6" w:rsidR="00A10D83" w:rsidRPr="00C81D5B" w:rsidRDefault="00A10D83" w:rsidP="008A49DA">
      <w:pPr>
        <w:ind w:left="708" w:hanging="705"/>
        <w:rPr>
          <w:b/>
          <w:sz w:val="18"/>
          <w:szCs w:val="18"/>
        </w:rPr>
      </w:pPr>
      <w:r w:rsidRPr="00C81D5B">
        <w:rPr>
          <w:sz w:val="18"/>
          <w:szCs w:val="18"/>
        </w:rPr>
        <w:tab/>
        <w:t>Vedtak: DS tok saksfremlegget til orientering</w:t>
      </w:r>
    </w:p>
    <w:p w14:paraId="08F1A0A5" w14:textId="77777777" w:rsidR="00985041" w:rsidRPr="00C81D5B" w:rsidRDefault="00985041" w:rsidP="00985041">
      <w:pPr>
        <w:rPr>
          <w:sz w:val="18"/>
          <w:szCs w:val="18"/>
        </w:rPr>
      </w:pPr>
      <w:r w:rsidRPr="00C81D5B">
        <w:rPr>
          <w:b/>
          <w:sz w:val="18"/>
          <w:szCs w:val="18"/>
        </w:rPr>
        <w:t>Eventuelt</w:t>
      </w:r>
    </w:p>
    <w:p w14:paraId="38AC986F" w14:textId="77777777" w:rsidR="00985041" w:rsidRPr="00C81D5B" w:rsidRDefault="00985041" w:rsidP="00985041">
      <w:pPr>
        <w:rPr>
          <w:b/>
          <w:sz w:val="18"/>
          <w:szCs w:val="18"/>
        </w:rPr>
      </w:pPr>
    </w:p>
    <w:p w14:paraId="5060A088" w14:textId="77777777" w:rsidR="00985041" w:rsidRPr="00C81D5B" w:rsidRDefault="00985041" w:rsidP="00985041">
      <w:pPr>
        <w:rPr>
          <w:b/>
          <w:sz w:val="18"/>
          <w:szCs w:val="18"/>
        </w:rPr>
      </w:pPr>
    </w:p>
    <w:p w14:paraId="380AA47F" w14:textId="77777777" w:rsidR="00985041" w:rsidRPr="00C81D5B" w:rsidRDefault="00985041" w:rsidP="00985041">
      <w:pPr>
        <w:rPr>
          <w:b/>
          <w:sz w:val="18"/>
          <w:szCs w:val="18"/>
        </w:rPr>
      </w:pPr>
    </w:p>
    <w:p w14:paraId="0B557B4D" w14:textId="77777777" w:rsidR="00985041" w:rsidRPr="00C81D5B" w:rsidRDefault="00985041" w:rsidP="00985041">
      <w:pPr>
        <w:rPr>
          <w:b/>
          <w:sz w:val="18"/>
          <w:szCs w:val="18"/>
        </w:rPr>
      </w:pPr>
    </w:p>
    <w:p w14:paraId="611168F6" w14:textId="7B420D2B" w:rsidR="00985041" w:rsidRPr="00C81D5B" w:rsidRDefault="009B1154" w:rsidP="00A10D83">
      <w:pPr>
        <w:rPr>
          <w:b/>
          <w:sz w:val="18"/>
          <w:szCs w:val="18"/>
        </w:rPr>
      </w:pPr>
      <w:r w:rsidRPr="00C81D5B">
        <w:rPr>
          <w:b/>
          <w:sz w:val="18"/>
          <w:szCs w:val="18"/>
        </w:rPr>
        <w:t xml:space="preserve">Neste møte er tirsdag </w:t>
      </w:r>
      <w:r w:rsidR="00A04152" w:rsidRPr="00C81D5B">
        <w:rPr>
          <w:b/>
          <w:sz w:val="18"/>
          <w:szCs w:val="18"/>
        </w:rPr>
        <w:t>23</w:t>
      </w:r>
      <w:r w:rsidR="005E3798" w:rsidRPr="00C81D5B">
        <w:rPr>
          <w:b/>
          <w:sz w:val="18"/>
          <w:szCs w:val="18"/>
        </w:rPr>
        <w:t>.</w:t>
      </w:r>
      <w:r w:rsidR="00A04152" w:rsidRPr="00C81D5B">
        <w:rPr>
          <w:b/>
          <w:sz w:val="18"/>
          <w:szCs w:val="18"/>
        </w:rPr>
        <w:t>11</w:t>
      </w:r>
      <w:r w:rsidR="005E3798" w:rsidRPr="00C81D5B">
        <w:rPr>
          <w:b/>
          <w:sz w:val="18"/>
          <w:szCs w:val="18"/>
        </w:rPr>
        <w:t>.21</w:t>
      </w:r>
    </w:p>
    <w:sectPr w:rsidR="00985041" w:rsidRPr="00C81D5B" w:rsidSect="00E1660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19" w:right="1338" w:bottom="2245" w:left="129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9AABD" w14:textId="77777777" w:rsidR="00BB77F2" w:rsidRDefault="00BB77F2" w:rsidP="005D093C">
      <w:pPr>
        <w:spacing w:after="0" w:line="240" w:lineRule="auto"/>
      </w:pPr>
      <w:r>
        <w:separator/>
      </w:r>
    </w:p>
  </w:endnote>
  <w:endnote w:type="continuationSeparator" w:id="0">
    <w:p w14:paraId="136E561A" w14:textId="77777777" w:rsidR="00BB77F2" w:rsidRDefault="00BB77F2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  <w:gridCol w:w="3113"/>
      <w:gridCol w:w="2849"/>
    </w:tblGrid>
    <w:tr w:rsidR="00D8326C" w:rsidRPr="00DE1938" w14:paraId="6C85555F" w14:textId="77777777" w:rsidTr="00135C52">
      <w:trPr>
        <w:trHeight w:val="20"/>
      </w:trPr>
      <w:tc>
        <w:tcPr>
          <w:tcW w:w="426" w:type="dxa"/>
          <w:vMerge w:val="restart"/>
        </w:tcPr>
        <w:p w14:paraId="5C644B5E" w14:textId="77777777" w:rsidR="00D8326C" w:rsidRPr="00DE1938" w:rsidRDefault="00D8326C" w:rsidP="00D8326C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0288" behindDoc="0" locked="0" layoutInCell="1" allowOverlap="1" wp14:anchorId="2930FE18" wp14:editId="57909EA2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0D7AA69" w14:textId="77777777" w:rsidR="00D8326C" w:rsidRPr="00DE1938" w:rsidRDefault="00D8326C" w:rsidP="00D8326C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7196D064" w14:textId="77777777" w:rsidR="00D8326C" w:rsidRPr="00DE1938" w:rsidRDefault="00D8326C" w:rsidP="00D8326C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34FF1C98" w14:textId="77777777" w:rsidR="00D8326C" w:rsidRPr="00DE1938" w:rsidRDefault="00D8326C" w:rsidP="00D8326C">
          <w:pPr>
            <w:pStyle w:val="Bunntekst"/>
          </w:pPr>
        </w:p>
      </w:tc>
      <w:tc>
        <w:tcPr>
          <w:tcW w:w="2835" w:type="dxa"/>
        </w:tcPr>
        <w:p w14:paraId="6D072C0D" w14:textId="77777777" w:rsidR="00D8326C" w:rsidRPr="00DE1938" w:rsidRDefault="00D8326C" w:rsidP="00D8326C">
          <w:pPr>
            <w:pStyle w:val="Bunntekst"/>
          </w:pPr>
        </w:p>
      </w:tc>
    </w:tr>
    <w:tr w:rsidR="00D8326C" w:rsidRPr="00153A76" w14:paraId="12A6FB4D" w14:textId="77777777" w:rsidTr="00135C52">
      <w:tc>
        <w:tcPr>
          <w:tcW w:w="426" w:type="dxa"/>
          <w:vMerge/>
        </w:tcPr>
        <w:p w14:paraId="48A21919" w14:textId="77777777" w:rsidR="00D8326C" w:rsidRPr="00DE1938" w:rsidRDefault="00D8326C" w:rsidP="00D8326C">
          <w:pPr>
            <w:spacing w:line="192" w:lineRule="auto"/>
          </w:pPr>
        </w:p>
      </w:tc>
      <w:tc>
        <w:tcPr>
          <w:tcW w:w="3402" w:type="dxa"/>
        </w:tcPr>
        <w:p w14:paraId="5AF42BC8" w14:textId="77777777" w:rsidR="00E1660F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Slemdal skole</w:t>
          </w:r>
        </w:p>
        <w:p w14:paraId="5693601A" w14:textId="77777777" w:rsidR="00E1660F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Utdanningsetaten</w:t>
          </w:r>
        </w:p>
        <w:p w14:paraId="41B84667" w14:textId="77777777" w:rsidR="00D8326C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Oslo kommune</w:t>
          </w:r>
        </w:p>
      </w:tc>
      <w:tc>
        <w:tcPr>
          <w:tcW w:w="3119" w:type="dxa"/>
        </w:tcPr>
        <w:p w14:paraId="7024601E" w14:textId="77777777" w:rsidR="00E1660F" w:rsidRPr="00DE1938" w:rsidRDefault="00E1660F" w:rsidP="00E1660F">
          <w:pPr>
            <w:pStyle w:val="Bunntekst"/>
          </w:pPr>
          <w:r w:rsidRPr="00DE1938">
            <w:t>Besøksadresse:</w:t>
          </w:r>
        </w:p>
        <w:p w14:paraId="053A2DCA" w14:textId="50873ABF" w:rsidR="00E1660F" w:rsidRPr="00DE1938" w:rsidRDefault="003554AB" w:rsidP="00E1660F">
          <w:pPr>
            <w:pStyle w:val="Bunntekst"/>
          </w:pPr>
          <w:r>
            <w:t>Stasjonsveien 1, 0776</w:t>
          </w:r>
          <w:r w:rsidR="00E1660F">
            <w:t xml:space="preserve"> Oslo</w:t>
          </w:r>
        </w:p>
        <w:p w14:paraId="5395DCDC" w14:textId="77777777" w:rsidR="00E1660F" w:rsidRPr="00DE1938" w:rsidRDefault="00E1660F" w:rsidP="00E1660F">
          <w:pPr>
            <w:pStyle w:val="Bunntekst"/>
          </w:pPr>
          <w:r w:rsidRPr="00DE1938">
            <w:t>Postadresse:</w:t>
          </w:r>
        </w:p>
        <w:p w14:paraId="59EC7561" w14:textId="77777777" w:rsidR="00D8326C" w:rsidRPr="00DE1938" w:rsidRDefault="00E1660F" w:rsidP="00E1660F">
          <w:pPr>
            <w:pStyle w:val="Bunntekst"/>
          </w:pPr>
          <w:r w:rsidRPr="00977EB3">
            <w:t>Pb 6127 Etterstad</w:t>
          </w:r>
          <w:r>
            <w:t xml:space="preserve">, </w:t>
          </w:r>
          <w:r w:rsidRPr="00977EB3">
            <w:t>0602 Oslo</w:t>
          </w:r>
        </w:p>
      </w:tc>
      <w:tc>
        <w:tcPr>
          <w:tcW w:w="2835" w:type="dxa"/>
        </w:tcPr>
        <w:p w14:paraId="58329897" w14:textId="77777777" w:rsidR="00E1660F" w:rsidRPr="00DE1938" w:rsidRDefault="00E1660F" w:rsidP="00E1660F">
          <w:pPr>
            <w:pStyle w:val="Bunntekst"/>
          </w:pPr>
          <w:r>
            <w:t>Telefon: +47 23 22 23 00</w:t>
          </w:r>
        </w:p>
        <w:p w14:paraId="48A29DB8" w14:textId="77777777" w:rsidR="00E1660F" w:rsidRPr="00DE1938" w:rsidRDefault="00E1660F" w:rsidP="00E1660F">
          <w:pPr>
            <w:pStyle w:val="Bunntekst"/>
          </w:pPr>
          <w:r>
            <w:t>postmottak@ude</w:t>
          </w:r>
          <w:r w:rsidRPr="00DE1938">
            <w:t>.oslo.kommune.no</w:t>
          </w:r>
        </w:p>
        <w:p w14:paraId="4F5E4D4E" w14:textId="77777777" w:rsidR="00E1660F" w:rsidRPr="00A14E80" w:rsidRDefault="00E1660F" w:rsidP="00E1660F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Org. Nr.: 971183675</w:t>
          </w:r>
        </w:p>
        <w:p w14:paraId="140710CD" w14:textId="77777777" w:rsidR="00D8326C" w:rsidRPr="00A14E80" w:rsidRDefault="00E1660F" w:rsidP="00E1660F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oslo.kommune.no</w:t>
          </w:r>
        </w:p>
      </w:tc>
    </w:tr>
  </w:tbl>
  <w:p w14:paraId="6BD18F9B" w14:textId="77777777" w:rsidR="005D093C" w:rsidRPr="00A14E80" w:rsidRDefault="005D093C" w:rsidP="00D8326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  <w:gridCol w:w="3113"/>
      <w:gridCol w:w="2849"/>
    </w:tblGrid>
    <w:tr w:rsidR="00D44A50" w:rsidRPr="00DE1938" w14:paraId="2C833D93" w14:textId="77777777" w:rsidTr="007D1113">
      <w:trPr>
        <w:trHeight w:val="20"/>
      </w:trPr>
      <w:tc>
        <w:tcPr>
          <w:tcW w:w="426" w:type="dxa"/>
          <w:vMerge w:val="restart"/>
        </w:tcPr>
        <w:p w14:paraId="68AB93ED" w14:textId="77777777" w:rsidR="00D44A50" w:rsidRPr="00DE1938" w:rsidRDefault="007D1113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7215" behindDoc="0" locked="0" layoutInCell="1" allowOverlap="1" wp14:anchorId="78E9283C" wp14:editId="23B96EC6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B62F1B3" w14:textId="77777777" w:rsidR="00D44A50" w:rsidRPr="00DE1938" w:rsidRDefault="00D44A50" w:rsidP="00D44A50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02F2C34E" w14:textId="77777777" w:rsidR="00D44A50" w:rsidRPr="00DE1938" w:rsidRDefault="00D44A5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680A4E5D" w14:textId="77777777" w:rsidR="00D44A50" w:rsidRPr="00DE1938" w:rsidRDefault="00D44A50" w:rsidP="00D44A50">
          <w:pPr>
            <w:pStyle w:val="Bunntekst"/>
          </w:pPr>
        </w:p>
      </w:tc>
      <w:tc>
        <w:tcPr>
          <w:tcW w:w="2835" w:type="dxa"/>
        </w:tcPr>
        <w:p w14:paraId="19219836" w14:textId="77777777" w:rsidR="00D44A50" w:rsidRPr="00DE1938" w:rsidRDefault="00D44A50" w:rsidP="00D44A50">
          <w:pPr>
            <w:pStyle w:val="Bunntekst"/>
          </w:pPr>
        </w:p>
      </w:tc>
    </w:tr>
    <w:tr w:rsidR="00D44A50" w:rsidRPr="00153A76" w14:paraId="5574CF2D" w14:textId="77777777" w:rsidTr="007D1113">
      <w:tc>
        <w:tcPr>
          <w:tcW w:w="426" w:type="dxa"/>
          <w:vMerge/>
        </w:tcPr>
        <w:p w14:paraId="296FEF7D" w14:textId="77777777" w:rsidR="00D44A50" w:rsidRPr="00DE1938" w:rsidRDefault="00D44A50" w:rsidP="00D44A50">
          <w:pPr>
            <w:spacing w:line="192" w:lineRule="auto"/>
          </w:pPr>
        </w:p>
      </w:tc>
      <w:tc>
        <w:tcPr>
          <w:tcW w:w="3402" w:type="dxa"/>
        </w:tcPr>
        <w:p w14:paraId="206F08E7" w14:textId="77777777" w:rsidR="00D44A50" w:rsidRPr="00A14E80" w:rsidRDefault="00977EB3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Slemdal skole</w:t>
          </w:r>
        </w:p>
        <w:p w14:paraId="598A87FE" w14:textId="77777777" w:rsidR="00D44A50" w:rsidRPr="00A14E80" w:rsidRDefault="00977EB3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Utdanningsetaten</w:t>
          </w:r>
        </w:p>
        <w:p w14:paraId="0D0B6047" w14:textId="77777777" w:rsidR="00D44A50" w:rsidRPr="00A14E80" w:rsidRDefault="00D44A50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Oslo kommune</w:t>
          </w:r>
        </w:p>
      </w:tc>
      <w:tc>
        <w:tcPr>
          <w:tcW w:w="3119" w:type="dxa"/>
        </w:tcPr>
        <w:p w14:paraId="01DF9A5C" w14:textId="77777777" w:rsidR="00D44A50" w:rsidRPr="00DE1938" w:rsidRDefault="00D44A50" w:rsidP="00D44A50">
          <w:pPr>
            <w:pStyle w:val="Bunntekst"/>
          </w:pPr>
          <w:r w:rsidRPr="00DE1938">
            <w:t>Besøksadresse:</w:t>
          </w:r>
        </w:p>
        <w:p w14:paraId="1C8AA8B5" w14:textId="77777777" w:rsidR="00D44A50" w:rsidRPr="00DE1938" w:rsidRDefault="00977EB3" w:rsidP="00D44A50">
          <w:pPr>
            <w:pStyle w:val="Bunntekst"/>
          </w:pPr>
          <w:r>
            <w:t>Sørkedalsveien 150D, 0754 Oslo</w:t>
          </w:r>
        </w:p>
        <w:p w14:paraId="1BCB1403" w14:textId="77777777" w:rsidR="00D44A50" w:rsidRPr="00DE1938" w:rsidRDefault="00D44A50" w:rsidP="00D44A50">
          <w:pPr>
            <w:pStyle w:val="Bunntekst"/>
          </w:pPr>
          <w:r w:rsidRPr="00DE1938">
            <w:t>Postadresse:</w:t>
          </w:r>
        </w:p>
        <w:p w14:paraId="7704618A" w14:textId="77777777" w:rsidR="00D44A50" w:rsidRPr="00DE1938" w:rsidRDefault="00977EB3" w:rsidP="00D44A50">
          <w:pPr>
            <w:pStyle w:val="Bunntekst"/>
          </w:pPr>
          <w:r w:rsidRPr="00977EB3">
            <w:t>Pb 6127 Etterstad</w:t>
          </w:r>
          <w:r>
            <w:t xml:space="preserve">, </w:t>
          </w:r>
          <w:r w:rsidRPr="00977EB3">
            <w:t>0602 Oslo</w:t>
          </w:r>
        </w:p>
      </w:tc>
      <w:tc>
        <w:tcPr>
          <w:tcW w:w="2835" w:type="dxa"/>
        </w:tcPr>
        <w:p w14:paraId="7032F0AF" w14:textId="77777777" w:rsidR="00D44A50" w:rsidRPr="00DE1938" w:rsidRDefault="00977EB3" w:rsidP="00D44A50">
          <w:pPr>
            <w:pStyle w:val="Bunntekst"/>
          </w:pPr>
          <w:r>
            <w:t>Telefon: +47 23 22 23 00</w:t>
          </w:r>
        </w:p>
        <w:p w14:paraId="66395DD0" w14:textId="77777777" w:rsidR="00D44A50" w:rsidRPr="00DE1938" w:rsidRDefault="00977EB3" w:rsidP="00D44A50">
          <w:pPr>
            <w:pStyle w:val="Bunntekst"/>
          </w:pPr>
          <w:r>
            <w:t>postmottak@ude</w:t>
          </w:r>
          <w:r w:rsidR="00D44A50" w:rsidRPr="00DE1938">
            <w:t>.oslo.kommune.no</w:t>
          </w:r>
        </w:p>
        <w:p w14:paraId="41D62B93" w14:textId="77777777" w:rsidR="00D44A50" w:rsidRPr="00A14E80" w:rsidRDefault="00FA7A7F" w:rsidP="00D44A50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Org. Nr.: 971183675</w:t>
          </w:r>
        </w:p>
        <w:p w14:paraId="73678B22" w14:textId="77777777" w:rsidR="00D44A50" w:rsidRPr="00A14E80" w:rsidRDefault="00D44A50" w:rsidP="00D44A50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oslo.kommune.no</w:t>
          </w:r>
        </w:p>
      </w:tc>
    </w:tr>
  </w:tbl>
  <w:p w14:paraId="7194DBDC" w14:textId="77777777" w:rsidR="00D44A50" w:rsidRPr="00A14E80" w:rsidRDefault="00D44A50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F1614" w14:textId="77777777" w:rsidR="00BB77F2" w:rsidRDefault="00BB77F2" w:rsidP="005D093C">
      <w:pPr>
        <w:spacing w:after="0" w:line="240" w:lineRule="auto"/>
      </w:pPr>
      <w:r>
        <w:separator/>
      </w:r>
    </w:p>
  </w:footnote>
  <w:footnote w:type="continuationSeparator" w:id="0">
    <w:p w14:paraId="1ABC8A97" w14:textId="77777777" w:rsidR="00BB77F2" w:rsidRDefault="00BB77F2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EFEA6" w14:textId="77777777" w:rsidR="00977EB3" w:rsidRDefault="0040001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5C170ACA" wp14:editId="7B05D107">
          <wp:simplePos x="0" y="0"/>
          <wp:positionH relativeFrom="margin">
            <wp:align>right</wp:align>
          </wp:positionH>
          <wp:positionV relativeFrom="page">
            <wp:posOffset>792480</wp:posOffset>
          </wp:positionV>
          <wp:extent cx="1080000" cy="561600"/>
          <wp:effectExtent l="0" t="0" r="635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7D78B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222845E" wp14:editId="613CE9FB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9A3"/>
    <w:multiLevelType w:val="hybridMultilevel"/>
    <w:tmpl w:val="21D8B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3B56"/>
    <w:multiLevelType w:val="hybridMultilevel"/>
    <w:tmpl w:val="994EF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505D7"/>
    <w:multiLevelType w:val="hybridMultilevel"/>
    <w:tmpl w:val="8222D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419F"/>
    <w:multiLevelType w:val="hybridMultilevel"/>
    <w:tmpl w:val="73863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7C17"/>
    <w:multiLevelType w:val="hybridMultilevel"/>
    <w:tmpl w:val="A7C4987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5C9569A"/>
    <w:multiLevelType w:val="hybridMultilevel"/>
    <w:tmpl w:val="3CACF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13AF7"/>
    <w:multiLevelType w:val="hybridMultilevel"/>
    <w:tmpl w:val="C2F6C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1094E"/>
    <w:multiLevelType w:val="hybridMultilevel"/>
    <w:tmpl w:val="51A6D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3313"/>
    <w:multiLevelType w:val="multilevel"/>
    <w:tmpl w:val="2F66B1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sz w:val="22"/>
      </w:rPr>
    </w:lvl>
  </w:abstractNum>
  <w:abstractNum w:abstractNumId="10" w15:restartNumberingAfterBreak="0">
    <w:nsid w:val="54E4660D"/>
    <w:multiLevelType w:val="hybridMultilevel"/>
    <w:tmpl w:val="37E00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80003"/>
    <w:multiLevelType w:val="multilevel"/>
    <w:tmpl w:val="24B6A30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sz w:val="22"/>
      </w:rPr>
    </w:lvl>
  </w:abstractNum>
  <w:abstractNum w:abstractNumId="12" w15:restartNumberingAfterBreak="0">
    <w:nsid w:val="67FD34B1"/>
    <w:multiLevelType w:val="hybridMultilevel"/>
    <w:tmpl w:val="5AF28C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60F59"/>
    <w:multiLevelType w:val="hybridMultilevel"/>
    <w:tmpl w:val="0C66E44C"/>
    <w:lvl w:ilvl="0" w:tplc="0414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79D245D7"/>
    <w:multiLevelType w:val="hybridMultilevel"/>
    <w:tmpl w:val="2E26B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97FF4"/>
    <w:multiLevelType w:val="hybridMultilevel"/>
    <w:tmpl w:val="2286C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14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8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A7"/>
    <w:rsid w:val="0000143B"/>
    <w:rsid w:val="000019D6"/>
    <w:rsid w:val="000042EF"/>
    <w:rsid w:val="000076F6"/>
    <w:rsid w:val="000119BE"/>
    <w:rsid w:val="00014B76"/>
    <w:rsid w:val="00024427"/>
    <w:rsid w:val="00037ADF"/>
    <w:rsid w:val="00042EFF"/>
    <w:rsid w:val="0004307B"/>
    <w:rsid w:val="0007310A"/>
    <w:rsid w:val="0008577D"/>
    <w:rsid w:val="00094B1F"/>
    <w:rsid w:val="00095EC1"/>
    <w:rsid w:val="000A5A5F"/>
    <w:rsid w:val="000B76C0"/>
    <w:rsid w:val="000C374F"/>
    <w:rsid w:val="000C51D8"/>
    <w:rsid w:val="000C77BB"/>
    <w:rsid w:val="000D3727"/>
    <w:rsid w:val="000F0149"/>
    <w:rsid w:val="000F4AE7"/>
    <w:rsid w:val="000F7978"/>
    <w:rsid w:val="00100453"/>
    <w:rsid w:val="0011196F"/>
    <w:rsid w:val="00137AF0"/>
    <w:rsid w:val="00153A76"/>
    <w:rsid w:val="001742E7"/>
    <w:rsid w:val="00175A3F"/>
    <w:rsid w:val="00186573"/>
    <w:rsid w:val="0019323B"/>
    <w:rsid w:val="001A4083"/>
    <w:rsid w:val="001A4B38"/>
    <w:rsid w:val="001B618A"/>
    <w:rsid w:val="001C668A"/>
    <w:rsid w:val="001D50B2"/>
    <w:rsid w:val="001E5E72"/>
    <w:rsid w:val="001F112F"/>
    <w:rsid w:val="0020293D"/>
    <w:rsid w:val="00222CF9"/>
    <w:rsid w:val="00231031"/>
    <w:rsid w:val="00242D5B"/>
    <w:rsid w:val="00255F04"/>
    <w:rsid w:val="0025612A"/>
    <w:rsid w:val="00256392"/>
    <w:rsid w:val="0025699D"/>
    <w:rsid w:val="002578DE"/>
    <w:rsid w:val="0026239A"/>
    <w:rsid w:val="002C0EA7"/>
    <w:rsid w:val="002D1AB3"/>
    <w:rsid w:val="002E26AD"/>
    <w:rsid w:val="002E602F"/>
    <w:rsid w:val="00304CC3"/>
    <w:rsid w:val="00307BA9"/>
    <w:rsid w:val="0031591D"/>
    <w:rsid w:val="00320C48"/>
    <w:rsid w:val="003245E0"/>
    <w:rsid w:val="00325D57"/>
    <w:rsid w:val="00332DA7"/>
    <w:rsid w:val="003407A1"/>
    <w:rsid w:val="00342783"/>
    <w:rsid w:val="0034592E"/>
    <w:rsid w:val="00346D93"/>
    <w:rsid w:val="003554AB"/>
    <w:rsid w:val="003750BB"/>
    <w:rsid w:val="00385541"/>
    <w:rsid w:val="00396204"/>
    <w:rsid w:val="003A15D7"/>
    <w:rsid w:val="003E2E5A"/>
    <w:rsid w:val="003F02A4"/>
    <w:rsid w:val="00400017"/>
    <w:rsid w:val="004214B3"/>
    <w:rsid w:val="0043370A"/>
    <w:rsid w:val="00437817"/>
    <w:rsid w:val="00442E77"/>
    <w:rsid w:val="00452A6C"/>
    <w:rsid w:val="00483FE0"/>
    <w:rsid w:val="004A3E25"/>
    <w:rsid w:val="004A5373"/>
    <w:rsid w:val="004B0A5B"/>
    <w:rsid w:val="004B6A18"/>
    <w:rsid w:val="004D6F59"/>
    <w:rsid w:val="004F3679"/>
    <w:rsid w:val="005012A8"/>
    <w:rsid w:val="005027FC"/>
    <w:rsid w:val="00527293"/>
    <w:rsid w:val="005272ED"/>
    <w:rsid w:val="00546E76"/>
    <w:rsid w:val="0055183B"/>
    <w:rsid w:val="0055335B"/>
    <w:rsid w:val="00555865"/>
    <w:rsid w:val="00560D31"/>
    <w:rsid w:val="005638D1"/>
    <w:rsid w:val="00567104"/>
    <w:rsid w:val="00567D9D"/>
    <w:rsid w:val="005812E4"/>
    <w:rsid w:val="005828D4"/>
    <w:rsid w:val="00582E53"/>
    <w:rsid w:val="005844D0"/>
    <w:rsid w:val="00587A3F"/>
    <w:rsid w:val="00595FDC"/>
    <w:rsid w:val="005A02CB"/>
    <w:rsid w:val="005A498B"/>
    <w:rsid w:val="005B2D12"/>
    <w:rsid w:val="005B34AE"/>
    <w:rsid w:val="005B5AD1"/>
    <w:rsid w:val="005C493F"/>
    <w:rsid w:val="005D093C"/>
    <w:rsid w:val="005D0FBB"/>
    <w:rsid w:val="005D6A56"/>
    <w:rsid w:val="005E3798"/>
    <w:rsid w:val="005E6EA4"/>
    <w:rsid w:val="0061439E"/>
    <w:rsid w:val="0061761D"/>
    <w:rsid w:val="0063726E"/>
    <w:rsid w:val="00643AF9"/>
    <w:rsid w:val="00650EE8"/>
    <w:rsid w:val="00660A57"/>
    <w:rsid w:val="00676B8C"/>
    <w:rsid w:val="006857C8"/>
    <w:rsid w:val="006A0FD6"/>
    <w:rsid w:val="006B08FA"/>
    <w:rsid w:val="006C2B94"/>
    <w:rsid w:val="006C566E"/>
    <w:rsid w:val="006D3E1D"/>
    <w:rsid w:val="006E006E"/>
    <w:rsid w:val="006E03F6"/>
    <w:rsid w:val="007045B4"/>
    <w:rsid w:val="00715D0C"/>
    <w:rsid w:val="007177AC"/>
    <w:rsid w:val="00727D7C"/>
    <w:rsid w:val="00735CF2"/>
    <w:rsid w:val="007550C0"/>
    <w:rsid w:val="00756E0D"/>
    <w:rsid w:val="00772ABA"/>
    <w:rsid w:val="00773B46"/>
    <w:rsid w:val="00776DD2"/>
    <w:rsid w:val="007854C2"/>
    <w:rsid w:val="007920E9"/>
    <w:rsid w:val="00793023"/>
    <w:rsid w:val="00793F2E"/>
    <w:rsid w:val="00796E12"/>
    <w:rsid w:val="007B2787"/>
    <w:rsid w:val="007B6799"/>
    <w:rsid w:val="007C23AA"/>
    <w:rsid w:val="007C768E"/>
    <w:rsid w:val="007D1113"/>
    <w:rsid w:val="007D3750"/>
    <w:rsid w:val="007D43AB"/>
    <w:rsid w:val="007E2745"/>
    <w:rsid w:val="007E3AA5"/>
    <w:rsid w:val="007E427D"/>
    <w:rsid w:val="007E4B0D"/>
    <w:rsid w:val="008053C6"/>
    <w:rsid w:val="00815957"/>
    <w:rsid w:val="0082254C"/>
    <w:rsid w:val="00844F87"/>
    <w:rsid w:val="00867DFD"/>
    <w:rsid w:val="0087305C"/>
    <w:rsid w:val="008A1D03"/>
    <w:rsid w:val="008A3FFE"/>
    <w:rsid w:val="008A49DA"/>
    <w:rsid w:val="008D3834"/>
    <w:rsid w:val="008D5723"/>
    <w:rsid w:val="00916CA0"/>
    <w:rsid w:val="00917E24"/>
    <w:rsid w:val="00926ACA"/>
    <w:rsid w:val="00936D62"/>
    <w:rsid w:val="00947924"/>
    <w:rsid w:val="00950F04"/>
    <w:rsid w:val="009555AF"/>
    <w:rsid w:val="00961FA2"/>
    <w:rsid w:val="00977EB3"/>
    <w:rsid w:val="009837B7"/>
    <w:rsid w:val="00985041"/>
    <w:rsid w:val="0099289C"/>
    <w:rsid w:val="009A49A0"/>
    <w:rsid w:val="009A6860"/>
    <w:rsid w:val="009B1154"/>
    <w:rsid w:val="009B152B"/>
    <w:rsid w:val="009B28C0"/>
    <w:rsid w:val="009C7516"/>
    <w:rsid w:val="009C778E"/>
    <w:rsid w:val="009E3582"/>
    <w:rsid w:val="009E5708"/>
    <w:rsid w:val="009F2C49"/>
    <w:rsid w:val="009F6CBB"/>
    <w:rsid w:val="00A0208E"/>
    <w:rsid w:val="00A04152"/>
    <w:rsid w:val="00A10D83"/>
    <w:rsid w:val="00A14E80"/>
    <w:rsid w:val="00A172EB"/>
    <w:rsid w:val="00A26D36"/>
    <w:rsid w:val="00A63656"/>
    <w:rsid w:val="00A67238"/>
    <w:rsid w:val="00A675B5"/>
    <w:rsid w:val="00A7519E"/>
    <w:rsid w:val="00A8460A"/>
    <w:rsid w:val="00AA100D"/>
    <w:rsid w:val="00AA5242"/>
    <w:rsid w:val="00AB7598"/>
    <w:rsid w:val="00AC430E"/>
    <w:rsid w:val="00AE5517"/>
    <w:rsid w:val="00AF2CC9"/>
    <w:rsid w:val="00B042B1"/>
    <w:rsid w:val="00B0773E"/>
    <w:rsid w:val="00B10DAE"/>
    <w:rsid w:val="00B15FA0"/>
    <w:rsid w:val="00B171D5"/>
    <w:rsid w:val="00B42CA2"/>
    <w:rsid w:val="00B57CFB"/>
    <w:rsid w:val="00B62102"/>
    <w:rsid w:val="00B83887"/>
    <w:rsid w:val="00B87BCE"/>
    <w:rsid w:val="00B87DF8"/>
    <w:rsid w:val="00B9007C"/>
    <w:rsid w:val="00BA1A38"/>
    <w:rsid w:val="00BA3EC9"/>
    <w:rsid w:val="00BB77F2"/>
    <w:rsid w:val="00BC2501"/>
    <w:rsid w:val="00BD52B1"/>
    <w:rsid w:val="00BE0048"/>
    <w:rsid w:val="00BE0EE8"/>
    <w:rsid w:val="00BE509B"/>
    <w:rsid w:val="00BF0056"/>
    <w:rsid w:val="00BF01A9"/>
    <w:rsid w:val="00C107E9"/>
    <w:rsid w:val="00C14969"/>
    <w:rsid w:val="00C353D2"/>
    <w:rsid w:val="00C51925"/>
    <w:rsid w:val="00C57581"/>
    <w:rsid w:val="00C709BF"/>
    <w:rsid w:val="00C81D5B"/>
    <w:rsid w:val="00C9494D"/>
    <w:rsid w:val="00CA354C"/>
    <w:rsid w:val="00CB1BD9"/>
    <w:rsid w:val="00CB5154"/>
    <w:rsid w:val="00CE60D5"/>
    <w:rsid w:val="00CE7656"/>
    <w:rsid w:val="00CF251E"/>
    <w:rsid w:val="00CF4F3D"/>
    <w:rsid w:val="00CF7D95"/>
    <w:rsid w:val="00D0013E"/>
    <w:rsid w:val="00D12DEB"/>
    <w:rsid w:val="00D15B7B"/>
    <w:rsid w:val="00D21D44"/>
    <w:rsid w:val="00D278CE"/>
    <w:rsid w:val="00D44A50"/>
    <w:rsid w:val="00D8326C"/>
    <w:rsid w:val="00D8449D"/>
    <w:rsid w:val="00D90EA4"/>
    <w:rsid w:val="00DA16CD"/>
    <w:rsid w:val="00DA2122"/>
    <w:rsid w:val="00DC7777"/>
    <w:rsid w:val="00DE6563"/>
    <w:rsid w:val="00E11C62"/>
    <w:rsid w:val="00E12504"/>
    <w:rsid w:val="00E1660F"/>
    <w:rsid w:val="00E17F41"/>
    <w:rsid w:val="00E24613"/>
    <w:rsid w:val="00E4522A"/>
    <w:rsid w:val="00E51F3C"/>
    <w:rsid w:val="00E65BE1"/>
    <w:rsid w:val="00E6767B"/>
    <w:rsid w:val="00E71682"/>
    <w:rsid w:val="00E857DF"/>
    <w:rsid w:val="00E960B5"/>
    <w:rsid w:val="00EA4CF4"/>
    <w:rsid w:val="00EA7FFD"/>
    <w:rsid w:val="00EB1030"/>
    <w:rsid w:val="00EB5C5F"/>
    <w:rsid w:val="00EB759B"/>
    <w:rsid w:val="00EC01D0"/>
    <w:rsid w:val="00EC2D42"/>
    <w:rsid w:val="00ED13B4"/>
    <w:rsid w:val="00ED3830"/>
    <w:rsid w:val="00EF012D"/>
    <w:rsid w:val="00EF58E6"/>
    <w:rsid w:val="00F04C72"/>
    <w:rsid w:val="00F17DB5"/>
    <w:rsid w:val="00F37791"/>
    <w:rsid w:val="00F46854"/>
    <w:rsid w:val="00F47B21"/>
    <w:rsid w:val="00F5469C"/>
    <w:rsid w:val="00F60F51"/>
    <w:rsid w:val="00F77E00"/>
    <w:rsid w:val="00F877C8"/>
    <w:rsid w:val="00FA7A7F"/>
    <w:rsid w:val="00FB5A1F"/>
    <w:rsid w:val="00FC7788"/>
    <w:rsid w:val="00FD1649"/>
    <w:rsid w:val="00FD2156"/>
    <w:rsid w:val="00FD7882"/>
    <w:rsid w:val="00FE38E7"/>
    <w:rsid w:val="00FE3AAE"/>
    <w:rsid w:val="00FF13FA"/>
    <w:rsid w:val="00FF5896"/>
    <w:rsid w:val="7009C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2B68A3"/>
  <w15:docId w15:val="{73B5C644-8A61-4397-B35B-3D7316E7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customStyle="1" w:styleId="Default">
    <w:name w:val="Default"/>
    <w:rsid w:val="0097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9F2C4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F2C49"/>
    <w:pPr>
      <w:spacing w:after="160" w:line="259" w:lineRule="auto"/>
      <w:ind w:left="720"/>
      <w:contextualSpacing/>
    </w:pPr>
    <w:rPr>
      <w:sz w:val="22"/>
    </w:rPr>
  </w:style>
  <w:style w:type="table" w:styleId="Listetabell4uthevingsfarge5">
    <w:name w:val="List Table 4 Accent 5"/>
    <w:basedOn w:val="Vanligtabell"/>
    <w:uiPriority w:val="49"/>
    <w:rsid w:val="00037ADF"/>
    <w:pPr>
      <w:spacing w:after="0" w:line="240" w:lineRule="auto"/>
    </w:pPr>
    <w:tblPr>
      <w:tblStyleRowBandSize w:val="1"/>
      <w:tblStyleColBandSize w:val="1"/>
      <w:tblBorders>
        <w:top w:val="single" w:sz="4" w:space="0" w:color="FFB3AB" w:themeColor="accent5" w:themeTint="99"/>
        <w:left w:val="single" w:sz="4" w:space="0" w:color="FFB3AB" w:themeColor="accent5" w:themeTint="99"/>
        <w:bottom w:val="single" w:sz="4" w:space="0" w:color="FFB3AB" w:themeColor="accent5" w:themeTint="99"/>
        <w:right w:val="single" w:sz="4" w:space="0" w:color="FFB3AB" w:themeColor="accent5" w:themeTint="99"/>
        <w:insideH w:val="single" w:sz="4" w:space="0" w:color="FFB3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274" w:themeColor="accent5"/>
          <w:left w:val="single" w:sz="4" w:space="0" w:color="FF8274" w:themeColor="accent5"/>
          <w:bottom w:val="single" w:sz="4" w:space="0" w:color="FF8274" w:themeColor="accent5"/>
          <w:right w:val="single" w:sz="4" w:space="0" w:color="FF8274" w:themeColor="accent5"/>
          <w:insideH w:val="nil"/>
        </w:tcBorders>
        <w:shd w:val="clear" w:color="auto" w:fill="FF8274" w:themeFill="accent5"/>
      </w:tcPr>
    </w:tblStylePr>
    <w:tblStylePr w:type="lastRow">
      <w:rPr>
        <w:b/>
        <w:bCs/>
      </w:rPr>
      <w:tblPr/>
      <w:tcPr>
        <w:tcBorders>
          <w:top w:val="double" w:sz="4" w:space="0" w:color="FFB3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3" w:themeFill="accent5" w:themeFillTint="33"/>
      </w:tcPr>
    </w:tblStylePr>
    <w:tblStylePr w:type="band1Horz">
      <w:tblPr/>
      <w:tcPr>
        <w:shd w:val="clear" w:color="auto" w:fill="FFE5E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7E427D"/>
    <w:pPr>
      <w:spacing w:after="0" w:line="240" w:lineRule="auto"/>
    </w:pPr>
    <w:tblPr>
      <w:tblStyleRowBandSize w:val="1"/>
      <w:tblStyleColBandSize w:val="1"/>
      <w:tblBorders>
        <w:top w:val="single" w:sz="4" w:space="0" w:color="FBDCA5" w:themeColor="accent6" w:themeTint="99"/>
        <w:left w:val="single" w:sz="4" w:space="0" w:color="FBDCA5" w:themeColor="accent6" w:themeTint="99"/>
        <w:bottom w:val="single" w:sz="4" w:space="0" w:color="FBDCA5" w:themeColor="accent6" w:themeTint="99"/>
        <w:right w:val="single" w:sz="4" w:space="0" w:color="FBDCA5" w:themeColor="accent6" w:themeTint="99"/>
        <w:insideH w:val="single" w:sz="4" w:space="0" w:color="FBDC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66B" w:themeColor="accent6"/>
          <w:left w:val="single" w:sz="4" w:space="0" w:color="F9C66B" w:themeColor="accent6"/>
          <w:bottom w:val="single" w:sz="4" w:space="0" w:color="F9C66B" w:themeColor="accent6"/>
          <w:right w:val="single" w:sz="4" w:space="0" w:color="F9C66B" w:themeColor="accent6"/>
          <w:insideH w:val="nil"/>
        </w:tcBorders>
        <w:shd w:val="clear" w:color="auto" w:fill="F9C66B" w:themeFill="accent6"/>
      </w:tcPr>
    </w:tblStylePr>
    <w:tblStylePr w:type="lastRow">
      <w:rPr>
        <w:b/>
        <w:bCs/>
      </w:rPr>
      <w:tblPr/>
      <w:tcPr>
        <w:tcBorders>
          <w:top w:val="double" w:sz="4" w:space="0" w:color="FBDC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E1" w:themeFill="accent6" w:themeFillTint="33"/>
      </w:tcPr>
    </w:tblStylePr>
    <w:tblStylePr w:type="band1Horz">
      <w:tblPr/>
      <w:tcPr>
        <w:shd w:val="clear" w:color="auto" w:fill="FDF3E1" w:themeFill="accent6" w:themeFillTint="33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45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2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nest\AppData\Local\Temp\10\Temp1_Oslo-brevmal.zip\Oslo%20brev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4765A5B914F41A55F91E2755129EF" ma:contentTypeVersion="" ma:contentTypeDescription="Opprett et nytt dokument." ma:contentTypeScope="" ma:versionID="b2862ac89fc3ee9444a241ce959be94f">
  <xsd:schema xmlns:xsd="http://www.w3.org/2001/XMLSchema" xmlns:xs="http://www.w3.org/2001/XMLSchema" xmlns:p="http://schemas.microsoft.com/office/2006/metadata/properties" xmlns:ns2="c074130f-7499-4ec6-a4c1-e46536beb183" targetNamespace="http://schemas.microsoft.com/office/2006/metadata/properties" ma:root="true" ma:fieldsID="99e19fd777b3ed3f67e8cfb4beeac5d0" ns2:_="">
    <xsd:import namespace="c074130f-7499-4ec6-a4c1-e46536beb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4130f-7499-4ec6-a4c1-e46536beb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99791196-B48B-4368-B81D-69A27C882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AE044A-4632-4EBE-9735-12D94B9FA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F6008-AE50-4578-8180-4C4400857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4130f-7499-4ec6-a4c1-e46536beb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 brevmal</Template>
  <TotalTime>343</TotalTime>
  <Pages>3</Pages>
  <Words>482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 Jahr Nestegard</dc:creator>
  <cp:lastModifiedBy>Grete Berset</cp:lastModifiedBy>
  <cp:revision>84</cp:revision>
  <cp:lastPrinted>2019-10-28T13:54:00Z</cp:lastPrinted>
  <dcterms:created xsi:type="dcterms:W3CDTF">2021-09-21T09:00:00Z</dcterms:created>
  <dcterms:modified xsi:type="dcterms:W3CDTF">2021-09-27T13:25:00Z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0x0101007684765A5B914F41A55F91E2755129EF</vt:lpwstr>
  </property>
  <property fmtid="{D5CDD505-2E9C-101B-9397-08002B2CF9AE}" pid="4" name="Order">
    <vt:r8>4478400</vt:r8>
  </property>
</Properties>
</file>