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6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</w:tblGrid>
      <w:tr w:rsidR="00C51925" w14:paraId="02097179" w14:textId="77777777" w:rsidTr="00396204">
        <w:trPr>
          <w:trHeight w:hRule="exact" w:val="863"/>
        </w:trPr>
        <w:tc>
          <w:tcPr>
            <w:tcW w:w="6740" w:type="dxa"/>
          </w:tcPr>
          <w:p w14:paraId="15F174EF" w14:textId="77777777" w:rsidR="00C51925" w:rsidRDefault="00332DA7" w:rsidP="001F112F">
            <w:pPr>
              <w:pStyle w:val="Tittel"/>
            </w:pPr>
            <w:r>
              <w:t xml:space="preserve">Slemdal </w:t>
            </w:r>
            <w:r w:rsidR="00977EB3">
              <w:t>skole</w:t>
            </w:r>
          </w:p>
          <w:p w14:paraId="4EAF6BDB" w14:textId="77777777" w:rsidR="00396204" w:rsidRPr="00396204" w:rsidRDefault="00396204" w:rsidP="00396204">
            <w:r>
              <w:t>Driftsstyret</w:t>
            </w:r>
          </w:p>
        </w:tc>
      </w:tr>
    </w:tbl>
    <w:p w14:paraId="672A6659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194906AB" w14:textId="0333BE95" w:rsidR="00396204" w:rsidRPr="00385541" w:rsidRDefault="00E857DF" w:rsidP="00E857DF">
      <w:pPr>
        <w:pBdr>
          <w:bottom w:val="single" w:sz="12" w:space="1" w:color="auto"/>
        </w:pBd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Møteinnkalling</w:t>
      </w:r>
    </w:p>
    <w:p w14:paraId="581DA5C1" w14:textId="27C00AB2" w:rsidR="00396204" w:rsidRDefault="00E857DF" w:rsidP="00396204">
      <w:pPr>
        <w:spacing w:after="0" w:line="240" w:lineRule="auto"/>
      </w:pPr>
      <w:r>
        <w:t>Til: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  <w:gridCol w:w="4630"/>
      </w:tblGrid>
      <w:tr w:rsidR="00E857DF" w14:paraId="3A0559B6" w14:textId="77777777" w:rsidTr="00E857DF">
        <w:tc>
          <w:tcPr>
            <w:tcW w:w="4630" w:type="dxa"/>
          </w:tcPr>
          <w:p w14:paraId="1D941335" w14:textId="0C4D5896" w:rsidR="00E857DF" w:rsidRPr="007C23AA" w:rsidRDefault="00E857DF" w:rsidP="00396204">
            <w:pPr>
              <w:spacing w:after="0" w:line="240" w:lineRule="auto"/>
              <w:rPr>
                <w:b/>
              </w:rPr>
            </w:pPr>
            <w:r w:rsidRPr="007C23AA">
              <w:rPr>
                <w:b/>
              </w:rPr>
              <w:t>Faste medlemmer</w:t>
            </w:r>
          </w:p>
        </w:tc>
        <w:tc>
          <w:tcPr>
            <w:tcW w:w="4630" w:type="dxa"/>
          </w:tcPr>
          <w:p w14:paraId="54B189EE" w14:textId="1FAA7DA2" w:rsidR="00E857DF" w:rsidRPr="007C23AA" w:rsidRDefault="00E857DF" w:rsidP="00396204">
            <w:pPr>
              <w:spacing w:after="0" w:line="240" w:lineRule="auto"/>
              <w:rPr>
                <w:b/>
              </w:rPr>
            </w:pPr>
            <w:r w:rsidRPr="007C23AA">
              <w:rPr>
                <w:b/>
              </w:rPr>
              <w:t>Varamedlemmer</w:t>
            </w:r>
          </w:p>
        </w:tc>
      </w:tr>
      <w:tr w:rsidR="00E857DF" w14:paraId="724B6E82" w14:textId="77777777" w:rsidTr="00E857DF">
        <w:tc>
          <w:tcPr>
            <w:tcW w:w="4630" w:type="dxa"/>
          </w:tcPr>
          <w:p w14:paraId="76F111E2" w14:textId="77777777" w:rsidR="00E857DF" w:rsidRPr="00E857DF" w:rsidRDefault="00E857DF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Foresatte:</w:t>
            </w:r>
          </w:p>
          <w:p w14:paraId="010089DA" w14:textId="6A7FBA78" w:rsidR="00B83887" w:rsidRDefault="00B83887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Bengt </w:t>
            </w:r>
            <w:proofErr w:type="spellStart"/>
            <w:r>
              <w:rPr>
                <w:sz w:val="18"/>
                <w:szCs w:val="18"/>
              </w:rPr>
              <w:t>Hildisch</w:t>
            </w:r>
            <w:proofErr w:type="spellEnd"/>
            <w:r>
              <w:rPr>
                <w:sz w:val="18"/>
                <w:szCs w:val="18"/>
              </w:rPr>
              <w:t xml:space="preserve"> (31.12.22</w:t>
            </w:r>
            <w:r w:rsidRPr="00E857D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- leder</w:t>
            </w:r>
          </w:p>
          <w:p w14:paraId="7A4F6452" w14:textId="10D8C611" w:rsidR="00E857DF" w:rsidRPr="00E857DF" w:rsidRDefault="00B83887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Hilde Horgen Thorstad</w:t>
            </w:r>
            <w:r w:rsidR="00D90EA4">
              <w:rPr>
                <w:sz w:val="18"/>
                <w:szCs w:val="18"/>
              </w:rPr>
              <w:t xml:space="preserve"> (31.12.22</w:t>
            </w:r>
            <w:r w:rsidR="00E857DF" w:rsidRPr="00E857DF">
              <w:rPr>
                <w:sz w:val="18"/>
                <w:szCs w:val="18"/>
              </w:rPr>
              <w:t>)</w:t>
            </w:r>
          </w:p>
        </w:tc>
        <w:tc>
          <w:tcPr>
            <w:tcW w:w="4630" w:type="dxa"/>
          </w:tcPr>
          <w:p w14:paraId="7541D69F" w14:textId="77777777" w:rsidR="00E857DF" w:rsidRPr="00E857DF" w:rsidRDefault="00E857DF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Foresatte:</w:t>
            </w:r>
          </w:p>
          <w:p w14:paraId="6E725DD2" w14:textId="02D7F798" w:rsidR="00B83887" w:rsidRPr="00E857DF" w:rsidRDefault="00B83887" w:rsidP="00B83887">
            <w:pPr>
              <w:pStyle w:val="Listeavsnitt"/>
              <w:numPr>
                <w:ilvl w:val="0"/>
                <w:numId w:val="9"/>
              </w:numPr>
              <w:rPr>
                <w:sz w:val="18"/>
                <w:szCs w:val="18"/>
                <w:lang w:eastAsia="nb-NO"/>
              </w:rPr>
            </w:pPr>
            <w:r w:rsidRPr="00E857DF">
              <w:rPr>
                <w:sz w:val="18"/>
                <w:szCs w:val="18"/>
              </w:rPr>
              <w:t xml:space="preserve">Andreas </w:t>
            </w:r>
            <w:r>
              <w:rPr>
                <w:sz w:val="18"/>
                <w:szCs w:val="18"/>
              </w:rPr>
              <w:t>Jul Røsjø (31.12.22</w:t>
            </w:r>
            <w:r w:rsidRPr="00E857DF">
              <w:rPr>
                <w:sz w:val="18"/>
                <w:szCs w:val="18"/>
              </w:rPr>
              <w:t>)</w:t>
            </w:r>
          </w:p>
          <w:p w14:paraId="2E2D20B5" w14:textId="500E402F" w:rsidR="00E857DF" w:rsidRDefault="00E857DF" w:rsidP="00E857DF">
            <w:pPr>
              <w:pStyle w:val="Listeavsnitt"/>
              <w:numPr>
                <w:ilvl w:val="0"/>
                <w:numId w:val="9"/>
              </w:numPr>
              <w:rPr>
                <w:sz w:val="18"/>
                <w:szCs w:val="18"/>
                <w:lang w:eastAsia="nb-NO"/>
              </w:rPr>
            </w:pPr>
            <w:r w:rsidRPr="00E857DF">
              <w:rPr>
                <w:sz w:val="18"/>
                <w:szCs w:val="18"/>
              </w:rPr>
              <w:t>A</w:t>
            </w:r>
            <w:r w:rsidR="00B83887">
              <w:rPr>
                <w:sz w:val="18"/>
                <w:szCs w:val="18"/>
              </w:rPr>
              <w:t xml:space="preserve">nne Mari </w:t>
            </w:r>
            <w:proofErr w:type="spellStart"/>
            <w:r w:rsidR="00B83887">
              <w:rPr>
                <w:sz w:val="18"/>
                <w:szCs w:val="18"/>
              </w:rPr>
              <w:t>Norbo</w:t>
            </w:r>
            <w:proofErr w:type="spellEnd"/>
            <w:r w:rsidR="00B83887">
              <w:rPr>
                <w:sz w:val="18"/>
                <w:szCs w:val="18"/>
              </w:rPr>
              <w:t xml:space="preserve"> (31.12.22</w:t>
            </w:r>
            <w:r w:rsidRPr="00E857DF">
              <w:rPr>
                <w:sz w:val="18"/>
                <w:szCs w:val="18"/>
              </w:rPr>
              <w:t>)</w:t>
            </w:r>
          </w:p>
          <w:p w14:paraId="52C88963" w14:textId="5B973C92" w:rsidR="00B83887" w:rsidRPr="00E857DF" w:rsidRDefault="00B83887" w:rsidP="00E857DF">
            <w:pPr>
              <w:pStyle w:val="Listeavsnitt"/>
              <w:numPr>
                <w:ilvl w:val="0"/>
                <w:numId w:val="9"/>
              </w:numPr>
              <w:rPr>
                <w:sz w:val="18"/>
                <w:szCs w:val="18"/>
                <w:lang w:eastAsia="nb-NO"/>
              </w:rPr>
            </w:pPr>
            <w:r>
              <w:rPr>
                <w:sz w:val="18"/>
                <w:szCs w:val="18"/>
              </w:rPr>
              <w:t>Ingvil Vedal (31.12.22)</w:t>
            </w:r>
          </w:p>
        </w:tc>
      </w:tr>
      <w:tr w:rsidR="00E857DF" w14:paraId="5DACE255" w14:textId="77777777" w:rsidTr="00E857DF">
        <w:tc>
          <w:tcPr>
            <w:tcW w:w="4630" w:type="dxa"/>
          </w:tcPr>
          <w:p w14:paraId="5B1D02E9" w14:textId="77777777" w:rsidR="00E857DF" w:rsidRPr="00E857DF" w:rsidRDefault="00E857DF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Eksterne:</w:t>
            </w:r>
          </w:p>
          <w:p w14:paraId="26A60991" w14:textId="17B3C72C" w:rsidR="00E857DF" w:rsidRPr="00E857DF" w:rsidRDefault="00B83887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 Cappelen (31.12.21</w:t>
            </w:r>
            <w:r w:rsidR="00E857DF" w:rsidRPr="00E857DF">
              <w:rPr>
                <w:sz w:val="18"/>
                <w:szCs w:val="18"/>
              </w:rPr>
              <w:t>)</w:t>
            </w:r>
          </w:p>
          <w:p w14:paraId="692EEA06" w14:textId="488CDC94" w:rsidR="00E857DF" w:rsidRPr="00E857DF" w:rsidRDefault="00B83887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Finn-Yngve </w:t>
            </w:r>
            <w:proofErr w:type="spellStart"/>
            <w:r>
              <w:rPr>
                <w:sz w:val="18"/>
                <w:szCs w:val="18"/>
              </w:rPr>
              <w:t>Engnæs</w:t>
            </w:r>
            <w:proofErr w:type="spellEnd"/>
            <w:r>
              <w:rPr>
                <w:sz w:val="18"/>
                <w:szCs w:val="18"/>
              </w:rPr>
              <w:t xml:space="preserve"> (31.12.21</w:t>
            </w:r>
            <w:r w:rsidR="00E857DF" w:rsidRPr="00E857DF">
              <w:rPr>
                <w:sz w:val="18"/>
                <w:szCs w:val="18"/>
              </w:rPr>
              <w:t>)</w:t>
            </w:r>
          </w:p>
          <w:p w14:paraId="52DB5F5F" w14:textId="2821DEC5" w:rsidR="00E857DF" w:rsidRDefault="00B83887" w:rsidP="00E857DF">
            <w:pPr>
              <w:pStyle w:val="Listeavsnitt"/>
              <w:numPr>
                <w:ilvl w:val="0"/>
                <w:numId w:val="11"/>
              </w:numPr>
              <w:spacing w:before="20"/>
            </w:pPr>
            <w:r>
              <w:rPr>
                <w:sz w:val="18"/>
                <w:szCs w:val="18"/>
              </w:rPr>
              <w:t>Kirsten Rytter (31.12.21</w:t>
            </w:r>
            <w:r w:rsidR="00E857DF" w:rsidRPr="00E857DF">
              <w:rPr>
                <w:sz w:val="18"/>
                <w:szCs w:val="18"/>
              </w:rPr>
              <w:t>)</w:t>
            </w:r>
          </w:p>
        </w:tc>
        <w:tc>
          <w:tcPr>
            <w:tcW w:w="4630" w:type="dxa"/>
          </w:tcPr>
          <w:p w14:paraId="56235FE5" w14:textId="77777777" w:rsidR="00E857DF" w:rsidRPr="00E857DF" w:rsidRDefault="00E857DF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Eksterne:</w:t>
            </w:r>
          </w:p>
          <w:p w14:paraId="60926C65" w14:textId="4F80FD6C" w:rsidR="00E857DF" w:rsidRPr="00E857DF" w:rsidRDefault="00B83887" w:rsidP="00E857DF">
            <w:pPr>
              <w:pStyle w:val="Listeavsnit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Viktor Sanden Espedal (31.12.21</w:t>
            </w:r>
            <w:r w:rsidR="00E857DF" w:rsidRPr="00E857DF">
              <w:rPr>
                <w:sz w:val="18"/>
                <w:szCs w:val="18"/>
              </w:rPr>
              <w:t>)</w:t>
            </w:r>
          </w:p>
          <w:p w14:paraId="20601D4D" w14:textId="706B9931" w:rsidR="00E857DF" w:rsidRPr="00E857DF" w:rsidRDefault="00E857DF" w:rsidP="00E857DF">
            <w:pPr>
              <w:pStyle w:val="Listeavsnit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An</w:t>
            </w:r>
            <w:r w:rsidR="00B83887">
              <w:rPr>
                <w:sz w:val="18"/>
                <w:szCs w:val="18"/>
              </w:rPr>
              <w:t>ne-Marit Pettersen Lie (31.12.21</w:t>
            </w:r>
            <w:r w:rsidRPr="00E857DF">
              <w:rPr>
                <w:sz w:val="18"/>
                <w:szCs w:val="18"/>
              </w:rPr>
              <w:t>)</w:t>
            </w:r>
          </w:p>
          <w:p w14:paraId="44E699F3" w14:textId="5E149071" w:rsidR="00E857DF" w:rsidRPr="00E857DF" w:rsidRDefault="00B83887" w:rsidP="00E857DF">
            <w:pPr>
              <w:pStyle w:val="Listeavsnit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Eivind R. Eide (31.12.21</w:t>
            </w:r>
            <w:r w:rsidR="00E857DF" w:rsidRPr="00E857DF">
              <w:rPr>
                <w:sz w:val="18"/>
                <w:szCs w:val="18"/>
              </w:rPr>
              <w:t>)</w:t>
            </w:r>
          </w:p>
        </w:tc>
      </w:tr>
      <w:tr w:rsidR="00E857DF" w14:paraId="25917221" w14:textId="77777777" w:rsidTr="00E857DF">
        <w:tc>
          <w:tcPr>
            <w:tcW w:w="4630" w:type="dxa"/>
          </w:tcPr>
          <w:p w14:paraId="5C7E15C2" w14:textId="257309CD" w:rsidR="00E857DF" w:rsidRPr="00E857DF" w:rsidRDefault="00E857DF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Ansatte</w:t>
            </w:r>
            <w:r w:rsidR="00985041">
              <w:rPr>
                <w:sz w:val="18"/>
                <w:szCs w:val="18"/>
              </w:rPr>
              <w:t>:</w:t>
            </w:r>
          </w:p>
          <w:p w14:paraId="08107D12" w14:textId="52D5504D" w:rsidR="00E857DF" w:rsidRPr="00E857DF" w:rsidRDefault="00EC2D42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>Tine Syse Jalland (31.12.22</w:t>
            </w:r>
            <w:r w:rsidR="00E857DF" w:rsidRPr="00E857DF">
              <w:rPr>
                <w:sz w:val="18"/>
                <w:szCs w:val="18"/>
              </w:rPr>
              <w:t>)</w:t>
            </w:r>
          </w:p>
          <w:p w14:paraId="4C73B5AA" w14:textId="756C306D" w:rsidR="00E857DF" w:rsidRPr="00E857DF" w:rsidRDefault="000076F6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>Christine Midthjell</w:t>
            </w:r>
            <w:r w:rsidR="00EC2D42">
              <w:rPr>
                <w:sz w:val="18"/>
                <w:szCs w:val="18"/>
              </w:rPr>
              <w:t xml:space="preserve"> (31.12.22</w:t>
            </w:r>
            <w:r w:rsidR="00E857DF" w:rsidRPr="00E857DF">
              <w:rPr>
                <w:sz w:val="18"/>
                <w:szCs w:val="18"/>
              </w:rPr>
              <w:t>)</w:t>
            </w:r>
          </w:p>
        </w:tc>
        <w:tc>
          <w:tcPr>
            <w:tcW w:w="4630" w:type="dxa"/>
          </w:tcPr>
          <w:p w14:paraId="714B5B43" w14:textId="494BCD02" w:rsidR="00E857DF" w:rsidRDefault="00E857DF" w:rsidP="00396204">
            <w:pPr>
              <w:spacing w:after="0" w:line="240" w:lineRule="auto"/>
            </w:pPr>
            <w:r>
              <w:t>Ansatte</w:t>
            </w:r>
            <w:r w:rsidR="00985041">
              <w:t>:</w:t>
            </w:r>
          </w:p>
          <w:p w14:paraId="22CDC78C" w14:textId="77777777" w:rsidR="00E857DF" w:rsidRDefault="00EC2D42" w:rsidP="00E857DF">
            <w:pPr>
              <w:pStyle w:val="Listeavsnitt"/>
              <w:numPr>
                <w:ilvl w:val="0"/>
                <w:numId w:val="14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Ivar Busch (31.12.22</w:t>
            </w:r>
            <w:r w:rsidR="00E857DF" w:rsidRPr="00E857DF">
              <w:rPr>
                <w:sz w:val="18"/>
                <w:szCs w:val="18"/>
              </w:rPr>
              <w:t>)</w:t>
            </w:r>
          </w:p>
          <w:p w14:paraId="0E0D0BFC" w14:textId="28728971" w:rsidR="00B0773E" w:rsidRPr="00E857DF" w:rsidRDefault="00B0773E" w:rsidP="00E857DF">
            <w:pPr>
              <w:pStyle w:val="Listeavsnitt"/>
              <w:numPr>
                <w:ilvl w:val="0"/>
                <w:numId w:val="14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 Stander</w:t>
            </w:r>
            <w:r w:rsidR="00950F0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 (31.12.22)</w:t>
            </w:r>
          </w:p>
        </w:tc>
      </w:tr>
      <w:tr w:rsidR="007045B4" w14:paraId="7DC0DE30" w14:textId="77777777" w:rsidTr="00E857DF">
        <w:tc>
          <w:tcPr>
            <w:tcW w:w="4630" w:type="dxa"/>
          </w:tcPr>
          <w:p w14:paraId="0009971E" w14:textId="3468BEAB" w:rsidR="007045B4" w:rsidRPr="007045B4" w:rsidRDefault="007045B4" w:rsidP="00396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45B4">
              <w:rPr>
                <w:b/>
                <w:sz w:val="18"/>
                <w:szCs w:val="18"/>
              </w:rPr>
              <w:t>Driftsstyrets saksforbereder</w:t>
            </w:r>
            <w:r w:rsidR="001B618A">
              <w:rPr>
                <w:b/>
                <w:sz w:val="18"/>
                <w:szCs w:val="18"/>
              </w:rPr>
              <w:t xml:space="preserve"> og referenter</w:t>
            </w:r>
          </w:p>
          <w:p w14:paraId="7305188A" w14:textId="77777777" w:rsidR="004A3E25" w:rsidRDefault="007045B4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Vegard T Kjesbu – rektor </w:t>
            </w:r>
          </w:p>
          <w:p w14:paraId="2230AAC2" w14:textId="77777777" w:rsidR="001B618A" w:rsidRDefault="001B618A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Renate Jahr </w:t>
            </w:r>
            <w:proofErr w:type="spellStart"/>
            <w:r>
              <w:rPr>
                <w:sz w:val="18"/>
                <w:szCs w:val="18"/>
              </w:rPr>
              <w:t>Nestegaard</w:t>
            </w:r>
            <w:proofErr w:type="spellEnd"/>
            <w:r>
              <w:rPr>
                <w:sz w:val="18"/>
                <w:szCs w:val="18"/>
              </w:rPr>
              <w:t xml:space="preserve"> – adm.-leder</w:t>
            </w:r>
          </w:p>
          <w:p w14:paraId="2F1C44CB" w14:textId="1C700D39" w:rsidR="001B618A" w:rsidRPr="004A3E25" w:rsidRDefault="001B618A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Grete Berset – ass. rektor</w:t>
            </w:r>
          </w:p>
        </w:tc>
        <w:tc>
          <w:tcPr>
            <w:tcW w:w="4630" w:type="dxa"/>
          </w:tcPr>
          <w:p w14:paraId="6A87FB4E" w14:textId="249CA65D" w:rsidR="007045B4" w:rsidRPr="000F0149" w:rsidRDefault="007045B4" w:rsidP="001B618A">
            <w:pPr>
              <w:pStyle w:val="Listeavsnitt"/>
              <w:rPr>
                <w:sz w:val="18"/>
                <w:szCs w:val="18"/>
              </w:rPr>
            </w:pPr>
          </w:p>
        </w:tc>
      </w:tr>
    </w:tbl>
    <w:p w14:paraId="2D139F5C" w14:textId="686EF1DD" w:rsidR="00E857DF" w:rsidRDefault="00E857DF" w:rsidP="00396204">
      <w:pPr>
        <w:spacing w:after="0" w:line="240" w:lineRule="auto"/>
      </w:pPr>
    </w:p>
    <w:p w14:paraId="03419D54" w14:textId="2928DB79" w:rsidR="007C23AA" w:rsidRDefault="007C23AA" w:rsidP="00396204">
      <w:pPr>
        <w:spacing w:after="0" w:line="240" w:lineRule="auto"/>
      </w:pPr>
      <w:r>
        <w:t>Møtegruppe: Driftsstyret</w:t>
      </w:r>
    </w:p>
    <w:p w14:paraId="1F788BFF" w14:textId="68009B9F" w:rsidR="007C23AA" w:rsidRDefault="007C23AA" w:rsidP="00396204">
      <w:pPr>
        <w:spacing w:after="0" w:line="240" w:lineRule="auto"/>
      </w:pPr>
      <w:r>
        <w:t xml:space="preserve">Møtested: </w:t>
      </w:r>
      <w:r w:rsidR="0099289C">
        <w:t>Slemdal skole, det gule huset, 3.etasje</w:t>
      </w:r>
    </w:p>
    <w:p w14:paraId="2FEC55FF" w14:textId="37253BCB" w:rsidR="007C23AA" w:rsidRDefault="005A498B" w:rsidP="00396204">
      <w:pPr>
        <w:spacing w:after="0" w:line="240" w:lineRule="auto"/>
      </w:pPr>
      <w:r>
        <w:t xml:space="preserve">Møtetid: Tirsdag </w:t>
      </w:r>
      <w:r w:rsidR="00447E2C">
        <w:t>23</w:t>
      </w:r>
      <w:r>
        <w:t>.</w:t>
      </w:r>
      <w:r w:rsidR="00447E2C">
        <w:t>11</w:t>
      </w:r>
      <w:r w:rsidR="00FC7788">
        <w:t xml:space="preserve"> 2021</w:t>
      </w:r>
      <w:r w:rsidR="007C23AA">
        <w:t>, kl. 1630-1800</w:t>
      </w:r>
    </w:p>
    <w:p w14:paraId="43154CC1" w14:textId="232E5EF5" w:rsidR="007045B4" w:rsidRDefault="007045B4" w:rsidP="00396204">
      <w:pPr>
        <w:spacing w:after="0" w:line="240" w:lineRule="auto"/>
      </w:pPr>
    </w:p>
    <w:p w14:paraId="44FDA47C" w14:textId="32F7673A" w:rsidR="007045B4" w:rsidRDefault="007045B4" w:rsidP="00396204">
      <w:pPr>
        <w:spacing w:after="0" w:line="240" w:lineRule="auto"/>
      </w:pPr>
      <w:r>
        <w:t>Meld eventuelt forfall til skolen, som da vil kalle inn varamedlem</w:t>
      </w:r>
    </w:p>
    <w:p w14:paraId="16748A84" w14:textId="3AA4D323" w:rsidR="00396204" w:rsidRPr="00396204" w:rsidRDefault="00396204" w:rsidP="00396204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8116780" w14:textId="77777777" w:rsidR="00985041" w:rsidRDefault="00985041" w:rsidP="0061761D">
      <w:pPr>
        <w:rPr>
          <w:rFonts w:asciiTheme="majorHAnsi" w:hAnsiTheme="majorHAnsi"/>
          <w:b/>
          <w:sz w:val="28"/>
          <w:szCs w:val="28"/>
        </w:rPr>
      </w:pPr>
    </w:p>
    <w:p w14:paraId="1EEFEAF8" w14:textId="245766D9" w:rsidR="00985041" w:rsidRPr="00985041" w:rsidRDefault="00985041" w:rsidP="0061761D">
      <w:pPr>
        <w:rPr>
          <w:rFonts w:asciiTheme="majorHAnsi" w:hAnsiTheme="majorHAnsi"/>
          <w:b/>
          <w:sz w:val="28"/>
          <w:szCs w:val="28"/>
        </w:rPr>
      </w:pPr>
      <w:r w:rsidRPr="00985041">
        <w:rPr>
          <w:rFonts w:asciiTheme="majorHAnsi" w:hAnsiTheme="majorHAnsi"/>
          <w:b/>
          <w:sz w:val="28"/>
          <w:szCs w:val="28"/>
        </w:rPr>
        <w:t>Sakskart</w:t>
      </w:r>
    </w:p>
    <w:p w14:paraId="527994F6" w14:textId="4A301212" w:rsidR="00985041" w:rsidRPr="00985041" w:rsidRDefault="00985041" w:rsidP="00985041">
      <w:pPr>
        <w:rPr>
          <w:b/>
          <w:szCs w:val="20"/>
        </w:rPr>
      </w:pPr>
      <w:r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447E2C">
        <w:rPr>
          <w:b/>
          <w:szCs w:val="20"/>
        </w:rPr>
        <w:t>31</w:t>
      </w:r>
      <w:r w:rsidR="00FC7788">
        <w:rPr>
          <w:b/>
          <w:szCs w:val="20"/>
        </w:rPr>
        <w:t>/21</w:t>
      </w:r>
      <w:r w:rsidRPr="00985041">
        <w:rPr>
          <w:b/>
          <w:szCs w:val="20"/>
        </w:rPr>
        <w:tab/>
        <w:t>Godkjenning av innkalling og saksliste (Vedtakssak)</w:t>
      </w:r>
    </w:p>
    <w:p w14:paraId="5F1C7F73" w14:textId="4889D955" w:rsidR="00985041" w:rsidRPr="00985041" w:rsidRDefault="005A498B" w:rsidP="00985041">
      <w:pPr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447E2C">
        <w:rPr>
          <w:b/>
          <w:szCs w:val="20"/>
        </w:rPr>
        <w:t>32</w:t>
      </w:r>
      <w:r w:rsidR="00FC7788">
        <w:rPr>
          <w:b/>
          <w:szCs w:val="20"/>
        </w:rPr>
        <w:t>/21</w:t>
      </w:r>
      <w:r w:rsidR="00985041" w:rsidRPr="00985041">
        <w:rPr>
          <w:b/>
          <w:szCs w:val="20"/>
        </w:rPr>
        <w:tab/>
      </w:r>
      <w:r w:rsidR="00F60F51">
        <w:rPr>
          <w:b/>
          <w:szCs w:val="20"/>
        </w:rPr>
        <w:t xml:space="preserve">Godkjenning av protokoll </w:t>
      </w:r>
      <w:r w:rsidR="00447E2C">
        <w:rPr>
          <w:b/>
          <w:szCs w:val="20"/>
        </w:rPr>
        <w:t>21</w:t>
      </w:r>
      <w:r w:rsidR="00E6767B">
        <w:rPr>
          <w:b/>
          <w:szCs w:val="20"/>
        </w:rPr>
        <w:t>.</w:t>
      </w:r>
      <w:r w:rsidR="00FE38E7">
        <w:rPr>
          <w:b/>
          <w:szCs w:val="20"/>
        </w:rPr>
        <w:t>0</w:t>
      </w:r>
      <w:r w:rsidR="00447E2C">
        <w:rPr>
          <w:b/>
          <w:szCs w:val="20"/>
        </w:rPr>
        <w:t>9</w:t>
      </w:r>
      <w:r w:rsidR="00FC7788">
        <w:rPr>
          <w:b/>
          <w:szCs w:val="20"/>
        </w:rPr>
        <w:t>.2021</w:t>
      </w:r>
      <w:r w:rsidR="00985041" w:rsidRPr="00985041">
        <w:rPr>
          <w:b/>
          <w:szCs w:val="20"/>
        </w:rPr>
        <w:t xml:space="preserve"> (Vedtakssak)</w:t>
      </w:r>
    </w:p>
    <w:p w14:paraId="4FF68934" w14:textId="02104E58" w:rsidR="006B08FA" w:rsidRPr="005A498B" w:rsidRDefault="005A498B" w:rsidP="005A498B">
      <w:pPr>
        <w:pStyle w:val="Ingenmellomrom"/>
        <w:rPr>
          <w:b/>
        </w:rPr>
      </w:pPr>
      <w:r w:rsidRPr="005A498B">
        <w:rPr>
          <w:b/>
        </w:rPr>
        <w:t xml:space="preserve">Sak </w:t>
      </w:r>
      <w:r w:rsidRPr="005A498B">
        <w:rPr>
          <w:b/>
        </w:rPr>
        <w:tab/>
      </w:r>
      <w:r w:rsidR="00447E2C">
        <w:rPr>
          <w:b/>
        </w:rPr>
        <w:t>33</w:t>
      </w:r>
      <w:r w:rsidR="00FC7788" w:rsidRPr="005A498B">
        <w:rPr>
          <w:b/>
        </w:rPr>
        <w:t>/21</w:t>
      </w:r>
      <w:r w:rsidR="00985041" w:rsidRPr="005A498B">
        <w:rPr>
          <w:b/>
        </w:rPr>
        <w:tab/>
        <w:t>Rektor orienterer (Orienteringssak)</w:t>
      </w:r>
    </w:p>
    <w:p w14:paraId="0CB2ABCC" w14:textId="2806C8D5" w:rsidR="005A498B" w:rsidRPr="005A498B" w:rsidRDefault="00D460E3" w:rsidP="00447E2C">
      <w:pPr>
        <w:pStyle w:val="Listeavsnitt"/>
        <w:numPr>
          <w:ilvl w:val="0"/>
          <w:numId w:val="15"/>
        </w:numPr>
      </w:pPr>
      <w:r>
        <w:rPr>
          <w:sz w:val="18"/>
          <w:szCs w:val="18"/>
        </w:rPr>
        <w:t>Fra dagens møte i skolemiljøutvalget (SMU)</w:t>
      </w:r>
    </w:p>
    <w:p w14:paraId="588AC9D0" w14:textId="438C68C3" w:rsidR="009B1154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3A453C">
        <w:rPr>
          <w:b/>
          <w:szCs w:val="20"/>
        </w:rPr>
        <w:t>34</w:t>
      </w:r>
      <w:r w:rsidR="00FC7788">
        <w:rPr>
          <w:b/>
          <w:szCs w:val="20"/>
        </w:rPr>
        <w:t>/21</w:t>
      </w:r>
      <w:r w:rsidRPr="00985041">
        <w:rPr>
          <w:b/>
          <w:szCs w:val="20"/>
        </w:rPr>
        <w:tab/>
        <w:t>Informasjon fra FAU (Orienteringssak)</w:t>
      </w:r>
    </w:p>
    <w:p w14:paraId="6DCF73DA" w14:textId="741428BF" w:rsidR="00985041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lastRenderedPageBreak/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5A5AF3">
        <w:rPr>
          <w:b/>
          <w:szCs w:val="20"/>
        </w:rPr>
        <w:t>35</w:t>
      </w:r>
      <w:r w:rsidR="00FC7788">
        <w:rPr>
          <w:b/>
          <w:szCs w:val="20"/>
        </w:rPr>
        <w:t>/21</w:t>
      </w:r>
      <w:r w:rsidRPr="00985041">
        <w:rPr>
          <w:b/>
          <w:szCs w:val="20"/>
        </w:rPr>
        <w:tab/>
      </w:r>
      <w:r w:rsidR="005A5AF3">
        <w:rPr>
          <w:b/>
          <w:szCs w:val="20"/>
        </w:rPr>
        <w:t>Status skolens økonomi – månedsrapport oktober (Orientering</w:t>
      </w:r>
      <w:r w:rsidR="005A5AF3" w:rsidRPr="009B1154">
        <w:rPr>
          <w:b/>
          <w:szCs w:val="20"/>
        </w:rPr>
        <w:t>ssak)</w:t>
      </w:r>
      <w:r w:rsidR="005A5AF3" w:rsidRPr="00985041">
        <w:rPr>
          <w:b/>
          <w:szCs w:val="20"/>
        </w:rPr>
        <w:tab/>
      </w:r>
      <w:r w:rsidR="00BE0EE8" w:rsidRPr="00985041">
        <w:rPr>
          <w:b/>
          <w:szCs w:val="20"/>
        </w:rPr>
        <w:tab/>
      </w:r>
    </w:p>
    <w:p w14:paraId="01A790E6" w14:textId="1193F469" w:rsidR="00D460E3" w:rsidRDefault="005E3798" w:rsidP="00D460E3">
      <w:pPr>
        <w:ind w:left="708" w:hanging="705"/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546E76">
        <w:rPr>
          <w:b/>
          <w:szCs w:val="20"/>
        </w:rPr>
        <w:t>3</w:t>
      </w:r>
      <w:r w:rsidR="005D61DF">
        <w:rPr>
          <w:b/>
          <w:szCs w:val="20"/>
        </w:rPr>
        <w:t>6</w:t>
      </w:r>
      <w:r w:rsidR="00FC7788">
        <w:rPr>
          <w:b/>
          <w:szCs w:val="20"/>
        </w:rPr>
        <w:t>/21</w:t>
      </w:r>
      <w:r w:rsidR="00985041" w:rsidRPr="00985041">
        <w:rPr>
          <w:b/>
          <w:szCs w:val="20"/>
        </w:rPr>
        <w:tab/>
      </w:r>
      <w:proofErr w:type="spellStart"/>
      <w:r w:rsidR="00381D4D">
        <w:rPr>
          <w:b/>
          <w:szCs w:val="20"/>
        </w:rPr>
        <w:t>Årshjul</w:t>
      </w:r>
      <w:proofErr w:type="spellEnd"/>
      <w:r w:rsidR="00381D4D">
        <w:rPr>
          <w:b/>
          <w:szCs w:val="20"/>
        </w:rPr>
        <w:t xml:space="preserve"> med møteplan</w:t>
      </w:r>
      <w:r w:rsidR="009A49A0">
        <w:rPr>
          <w:b/>
          <w:szCs w:val="20"/>
        </w:rPr>
        <w:t xml:space="preserve"> (</w:t>
      </w:r>
      <w:r w:rsidR="005D61DF">
        <w:rPr>
          <w:b/>
          <w:szCs w:val="20"/>
        </w:rPr>
        <w:t>Vedtak</w:t>
      </w:r>
      <w:r w:rsidR="009A49A0">
        <w:rPr>
          <w:b/>
          <w:szCs w:val="20"/>
        </w:rPr>
        <w:t>ssak)</w:t>
      </w:r>
    </w:p>
    <w:p w14:paraId="5C5A7542" w14:textId="2B6C1566" w:rsidR="00E52EF7" w:rsidRDefault="00E52EF7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 xml:space="preserve">Sak </w:t>
      </w:r>
      <w:r>
        <w:rPr>
          <w:b/>
          <w:szCs w:val="20"/>
        </w:rPr>
        <w:tab/>
        <w:t>37/21</w:t>
      </w:r>
      <w:r>
        <w:rPr>
          <w:b/>
          <w:szCs w:val="20"/>
        </w:rPr>
        <w:tab/>
      </w:r>
      <w:r w:rsidR="0051560D">
        <w:rPr>
          <w:b/>
          <w:szCs w:val="20"/>
        </w:rPr>
        <w:t>Kameraovervåkning</w:t>
      </w:r>
      <w:r w:rsidR="00D460E3">
        <w:rPr>
          <w:b/>
          <w:szCs w:val="20"/>
        </w:rPr>
        <w:t xml:space="preserve"> (Vedtakssak)</w:t>
      </w:r>
    </w:p>
    <w:p w14:paraId="388963B4" w14:textId="00E3296A" w:rsidR="00F5386F" w:rsidRDefault="00F5386F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  <w:t>38/21</w:t>
      </w:r>
      <w:r>
        <w:rPr>
          <w:b/>
          <w:szCs w:val="20"/>
        </w:rPr>
        <w:tab/>
        <w:t xml:space="preserve">Slemdal – </w:t>
      </w:r>
      <w:r w:rsidR="0051560D">
        <w:rPr>
          <w:b/>
          <w:szCs w:val="20"/>
        </w:rPr>
        <w:t>status etter korona</w:t>
      </w:r>
      <w:r w:rsidR="000729C2">
        <w:rPr>
          <w:b/>
          <w:szCs w:val="20"/>
        </w:rPr>
        <w:t xml:space="preserve"> (</w:t>
      </w:r>
      <w:r w:rsidR="004605AA">
        <w:rPr>
          <w:b/>
          <w:szCs w:val="20"/>
        </w:rPr>
        <w:t>Orienteringssak)</w:t>
      </w:r>
    </w:p>
    <w:p w14:paraId="2075D9D1" w14:textId="25B874EB" w:rsidR="000729C2" w:rsidRDefault="000729C2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 xml:space="preserve">Sak </w:t>
      </w:r>
      <w:r>
        <w:rPr>
          <w:b/>
          <w:szCs w:val="20"/>
        </w:rPr>
        <w:tab/>
        <w:t>39/21</w:t>
      </w:r>
      <w:r>
        <w:rPr>
          <w:b/>
          <w:szCs w:val="20"/>
        </w:rPr>
        <w:tab/>
        <w:t>Pedagogisk lunsj (</w:t>
      </w:r>
      <w:r w:rsidR="004605AA">
        <w:rPr>
          <w:b/>
          <w:szCs w:val="20"/>
        </w:rPr>
        <w:t>O</w:t>
      </w:r>
      <w:r>
        <w:rPr>
          <w:b/>
          <w:szCs w:val="20"/>
        </w:rPr>
        <w:t>rienteringssak)</w:t>
      </w:r>
    </w:p>
    <w:p w14:paraId="306A11B2" w14:textId="6CFDE74A" w:rsidR="004605AA" w:rsidRDefault="004605AA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  <w:t>40/21</w:t>
      </w:r>
      <w:r>
        <w:rPr>
          <w:b/>
          <w:szCs w:val="20"/>
        </w:rPr>
        <w:tab/>
      </w:r>
      <w:r w:rsidR="00C87273">
        <w:rPr>
          <w:b/>
          <w:szCs w:val="20"/>
        </w:rPr>
        <w:t>Størrelse på klasserommene (Orienteringssak)</w:t>
      </w:r>
    </w:p>
    <w:p w14:paraId="08F1A0A5" w14:textId="77777777" w:rsidR="00985041" w:rsidRPr="00985041" w:rsidRDefault="00985041" w:rsidP="00985041">
      <w:pPr>
        <w:rPr>
          <w:szCs w:val="20"/>
        </w:rPr>
      </w:pPr>
      <w:r w:rsidRPr="00985041">
        <w:rPr>
          <w:b/>
          <w:szCs w:val="20"/>
        </w:rPr>
        <w:t>Eventuelt</w:t>
      </w:r>
    </w:p>
    <w:p w14:paraId="38AC986F" w14:textId="77777777" w:rsidR="00985041" w:rsidRPr="00985041" w:rsidRDefault="00985041" w:rsidP="00985041">
      <w:pPr>
        <w:rPr>
          <w:b/>
          <w:szCs w:val="20"/>
        </w:rPr>
      </w:pPr>
    </w:p>
    <w:p w14:paraId="5060A088" w14:textId="77777777" w:rsidR="00985041" w:rsidRPr="00985041" w:rsidRDefault="00985041" w:rsidP="00985041">
      <w:pPr>
        <w:rPr>
          <w:b/>
          <w:szCs w:val="20"/>
        </w:rPr>
      </w:pPr>
    </w:p>
    <w:p w14:paraId="25FB62D1" w14:textId="77777777" w:rsidR="00985041" w:rsidRPr="00985041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Det blir bevertning på møtet.</w:t>
      </w:r>
    </w:p>
    <w:p w14:paraId="380AA47F" w14:textId="77777777" w:rsidR="00985041" w:rsidRPr="00985041" w:rsidRDefault="00985041" w:rsidP="00985041">
      <w:pPr>
        <w:rPr>
          <w:b/>
          <w:szCs w:val="20"/>
        </w:rPr>
      </w:pPr>
    </w:p>
    <w:p w14:paraId="0B557B4D" w14:textId="77777777" w:rsidR="00985041" w:rsidRPr="00985041" w:rsidRDefault="00985041" w:rsidP="00985041">
      <w:pPr>
        <w:rPr>
          <w:b/>
          <w:szCs w:val="20"/>
        </w:rPr>
      </w:pPr>
    </w:p>
    <w:p w14:paraId="6967E04F" w14:textId="24684A84" w:rsidR="00985041" w:rsidRPr="00985041" w:rsidRDefault="009B1154" w:rsidP="00985041">
      <w:pPr>
        <w:rPr>
          <w:b/>
          <w:szCs w:val="20"/>
        </w:rPr>
      </w:pPr>
      <w:r>
        <w:rPr>
          <w:b/>
          <w:szCs w:val="20"/>
        </w:rPr>
        <w:t xml:space="preserve">Neste møte er </w:t>
      </w:r>
      <w:r w:rsidRPr="000F25FA">
        <w:rPr>
          <w:b/>
          <w:szCs w:val="20"/>
        </w:rPr>
        <w:t xml:space="preserve">tirsdag </w:t>
      </w:r>
      <w:r w:rsidR="00D23F90" w:rsidRPr="000F25FA">
        <w:rPr>
          <w:b/>
          <w:szCs w:val="20"/>
        </w:rPr>
        <w:t>18</w:t>
      </w:r>
      <w:r w:rsidR="005E3798" w:rsidRPr="000F25FA">
        <w:rPr>
          <w:b/>
          <w:szCs w:val="20"/>
        </w:rPr>
        <w:t>.</w:t>
      </w:r>
      <w:r w:rsidR="00D23F90" w:rsidRPr="000F25FA">
        <w:rPr>
          <w:b/>
          <w:szCs w:val="20"/>
        </w:rPr>
        <w:t>01</w:t>
      </w:r>
      <w:r w:rsidR="005E3798" w:rsidRPr="000F25FA">
        <w:rPr>
          <w:b/>
          <w:szCs w:val="20"/>
        </w:rPr>
        <w:t>.2</w:t>
      </w:r>
      <w:r w:rsidR="000F25FA" w:rsidRPr="000F25FA">
        <w:rPr>
          <w:b/>
          <w:szCs w:val="20"/>
        </w:rPr>
        <w:t>2</w:t>
      </w:r>
    </w:p>
    <w:p w14:paraId="51151E66" w14:textId="77777777" w:rsidR="00985041" w:rsidRPr="00985041" w:rsidRDefault="00985041" w:rsidP="00985041">
      <w:pPr>
        <w:rPr>
          <w:b/>
          <w:szCs w:val="20"/>
        </w:rPr>
      </w:pPr>
    </w:p>
    <w:p w14:paraId="466CF0FF" w14:textId="77777777" w:rsidR="00985041" w:rsidRPr="00985041" w:rsidRDefault="00985041" w:rsidP="00985041">
      <w:pPr>
        <w:rPr>
          <w:b/>
          <w:szCs w:val="20"/>
        </w:rPr>
      </w:pPr>
    </w:p>
    <w:p w14:paraId="5C6653CE" w14:textId="77777777" w:rsidR="00985041" w:rsidRPr="00985041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Vel møtt!</w:t>
      </w:r>
    </w:p>
    <w:p w14:paraId="5CA9F8A0" w14:textId="77777777" w:rsidR="00985041" w:rsidRPr="00DC46F9" w:rsidRDefault="00985041" w:rsidP="00985041">
      <w:pPr>
        <w:tabs>
          <w:tab w:val="left" w:pos="6555"/>
        </w:tabs>
        <w:rPr>
          <w:b/>
          <w:sz w:val="22"/>
        </w:rPr>
      </w:pPr>
      <w:r>
        <w:rPr>
          <w:b/>
          <w:sz w:val="22"/>
        </w:rPr>
        <w:tab/>
      </w:r>
    </w:p>
    <w:p w14:paraId="3602A24C" w14:textId="6FCC0FE3" w:rsidR="00985041" w:rsidRDefault="00985041" w:rsidP="00985041">
      <w:pPr>
        <w:rPr>
          <w:sz w:val="22"/>
        </w:rPr>
      </w:pPr>
    </w:p>
    <w:p w14:paraId="611168F6" w14:textId="2A3DF1D4" w:rsidR="00985041" w:rsidRPr="006E006E" w:rsidRDefault="00985041" w:rsidP="00D44A50">
      <w:pPr>
        <w:spacing w:after="160" w:line="259" w:lineRule="auto"/>
      </w:pP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t>Med vennlig hilsen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r>
        <w:rPr>
          <w:rFonts w:ascii="Oslo Sans Office" w:eastAsiaTheme="minorEastAsia" w:hAnsi="Oslo Sans Office"/>
          <w:b/>
          <w:bCs/>
          <w:noProof/>
          <w:sz w:val="17"/>
          <w:szCs w:val="17"/>
          <w:lang w:eastAsia="nb-NO"/>
        </w:rPr>
        <w:t>Vegard Tversland Kjesbu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rektor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+47 40202911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r>
        <w:rPr>
          <w:rFonts w:ascii="Oslo Sans Office" w:eastAsiaTheme="minorEastAsia" w:hAnsi="Oslo Sans Office"/>
          <w:b/>
          <w:bCs/>
          <w:noProof/>
          <w:sz w:val="17"/>
          <w:szCs w:val="17"/>
          <w:lang w:eastAsia="nb-NO"/>
        </w:rPr>
        <w:t>Utdanningsetaten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Slemdal skole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hyperlink r:id="rId11" w:history="1">
        <w:r>
          <w:rPr>
            <w:rStyle w:val="Hyperkobling"/>
            <w:rFonts w:ascii="Oslo Sans Office" w:eastAsiaTheme="minorEastAsia" w:hAnsi="Oslo Sans Office"/>
            <w:noProof/>
            <w:sz w:val="17"/>
            <w:szCs w:val="17"/>
            <w:lang w:eastAsia="nb-NO"/>
          </w:rPr>
          <w:t>postmottak@ude.oslo.kommune.no</w:t>
        </w:r>
      </w:hyperlink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Sentralbord: 23222300</w:t>
      </w:r>
    </w:p>
    <w:sectPr w:rsidR="00985041" w:rsidRPr="006E006E" w:rsidSect="00E166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5DAD" w14:textId="77777777" w:rsidR="00884F7E" w:rsidRDefault="00884F7E" w:rsidP="005D093C">
      <w:pPr>
        <w:spacing w:after="0" w:line="240" w:lineRule="auto"/>
      </w:pPr>
      <w:r>
        <w:separator/>
      </w:r>
    </w:p>
  </w:endnote>
  <w:endnote w:type="continuationSeparator" w:id="0">
    <w:p w14:paraId="0DC2D2A7" w14:textId="77777777" w:rsidR="00884F7E" w:rsidRDefault="00884F7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8326C" w:rsidRPr="00DE1938" w14:paraId="6C85555F" w14:textId="77777777" w:rsidTr="00135C52">
      <w:trPr>
        <w:trHeight w:val="20"/>
      </w:trPr>
      <w:tc>
        <w:tcPr>
          <w:tcW w:w="426" w:type="dxa"/>
          <w:vMerge w:val="restart"/>
        </w:tcPr>
        <w:p w14:paraId="5C644B5E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2930FE18" wp14:editId="57909EA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D7AA69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196D064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4FF1C98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6D072C0D" w14:textId="77777777" w:rsidR="00D8326C" w:rsidRPr="00DE1938" w:rsidRDefault="00D8326C" w:rsidP="00D8326C">
          <w:pPr>
            <w:pStyle w:val="Bunntekst"/>
          </w:pPr>
        </w:p>
      </w:tc>
    </w:tr>
    <w:tr w:rsidR="00D8326C" w:rsidRPr="00950F04" w14:paraId="12A6FB4D" w14:textId="77777777" w:rsidTr="00135C52">
      <w:tc>
        <w:tcPr>
          <w:tcW w:w="426" w:type="dxa"/>
          <w:vMerge/>
        </w:tcPr>
        <w:p w14:paraId="48A21919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5AF42BC8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693601A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41B84667" w14:textId="77777777" w:rsidR="00D8326C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7024601E" w14:textId="77777777" w:rsidR="00E1660F" w:rsidRPr="00DE1938" w:rsidRDefault="00E1660F" w:rsidP="00E1660F">
          <w:pPr>
            <w:pStyle w:val="Bunntekst"/>
          </w:pPr>
          <w:r w:rsidRPr="00DE1938">
            <w:t>Besøksadresse:</w:t>
          </w:r>
        </w:p>
        <w:p w14:paraId="053A2DCA" w14:textId="50873ABF" w:rsidR="00E1660F" w:rsidRPr="00DE1938" w:rsidRDefault="003554AB" w:rsidP="00E1660F">
          <w:pPr>
            <w:pStyle w:val="Bunntekst"/>
          </w:pPr>
          <w:r>
            <w:t>Stasjonsveien 1, 0776</w:t>
          </w:r>
          <w:r w:rsidR="00E1660F">
            <w:t xml:space="preserve"> Oslo</w:t>
          </w:r>
        </w:p>
        <w:p w14:paraId="5395DCDC" w14:textId="77777777" w:rsidR="00E1660F" w:rsidRPr="00DE1938" w:rsidRDefault="00E1660F" w:rsidP="00E1660F">
          <w:pPr>
            <w:pStyle w:val="Bunntekst"/>
          </w:pPr>
          <w:r w:rsidRPr="00DE1938">
            <w:t>Postadresse:</w:t>
          </w:r>
        </w:p>
        <w:p w14:paraId="59EC7561" w14:textId="77777777" w:rsidR="00D8326C" w:rsidRPr="00DE1938" w:rsidRDefault="00E1660F" w:rsidP="00E1660F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58329897" w14:textId="77777777" w:rsidR="00E1660F" w:rsidRPr="00DE1938" w:rsidRDefault="00E1660F" w:rsidP="00E1660F">
          <w:pPr>
            <w:pStyle w:val="Bunntekst"/>
          </w:pPr>
          <w:r>
            <w:t>Telefon: +47 23 22 23 00</w:t>
          </w:r>
        </w:p>
        <w:p w14:paraId="48A29DB8" w14:textId="77777777" w:rsidR="00E1660F" w:rsidRPr="00DE1938" w:rsidRDefault="00E1660F" w:rsidP="00E1660F">
          <w:pPr>
            <w:pStyle w:val="Bunntekst"/>
          </w:pPr>
          <w:r>
            <w:t>postmottak@ude</w:t>
          </w:r>
          <w:r w:rsidRPr="00DE1938">
            <w:t>.oslo.kommune.no</w:t>
          </w:r>
        </w:p>
        <w:p w14:paraId="4F5E4D4E" w14:textId="77777777" w:rsidR="00E1660F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140710CD" w14:textId="77777777" w:rsidR="00D8326C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6BD18F9B" w14:textId="77777777" w:rsidR="005D093C" w:rsidRPr="00A14E80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7215" behindDoc="0" locked="0" layoutInCell="1" allowOverlap="1" wp14:anchorId="78E9283C" wp14:editId="23B96EC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62F1B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2F2C34E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680A4E5D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19219836" w14:textId="77777777" w:rsidR="00D44A50" w:rsidRPr="00DE1938" w:rsidRDefault="00D44A50" w:rsidP="00D44A50">
          <w:pPr>
            <w:pStyle w:val="Bunntekst"/>
          </w:pPr>
        </w:p>
      </w:tc>
    </w:tr>
    <w:tr w:rsidR="00D44A50" w:rsidRPr="00950F04" w14:paraId="5574CF2D" w14:textId="77777777" w:rsidTr="007D1113">
      <w:tc>
        <w:tcPr>
          <w:tcW w:w="426" w:type="dxa"/>
          <w:vMerge/>
        </w:tcPr>
        <w:p w14:paraId="296FEF7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06F08E7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98A87FE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0D0B6047" w14:textId="77777777" w:rsidR="00D44A50" w:rsidRPr="00A14E80" w:rsidRDefault="00D44A50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C8AA8B5" w14:textId="77777777" w:rsidR="00D44A50" w:rsidRPr="00DE1938" w:rsidRDefault="00977EB3" w:rsidP="00D44A50">
          <w:pPr>
            <w:pStyle w:val="Bunntekst"/>
          </w:pPr>
          <w:r>
            <w:t>Sørkedalsveien 150D, 0754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704618A" w14:textId="77777777" w:rsidR="00D44A50" w:rsidRPr="00DE1938" w:rsidRDefault="00977EB3" w:rsidP="00D44A50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7032F0AF" w14:textId="77777777" w:rsidR="00D44A50" w:rsidRPr="00DE1938" w:rsidRDefault="00977EB3" w:rsidP="00D44A50">
          <w:pPr>
            <w:pStyle w:val="Bunntekst"/>
          </w:pPr>
          <w:r>
            <w:t>Telefon: +47 23 22 23 00</w:t>
          </w:r>
        </w:p>
        <w:p w14:paraId="66395DD0" w14:textId="77777777" w:rsidR="00D44A50" w:rsidRPr="00DE1938" w:rsidRDefault="00977EB3" w:rsidP="00D44A50">
          <w:pPr>
            <w:pStyle w:val="Bunntekst"/>
          </w:pPr>
          <w:r>
            <w:t>postmottak@ude</w:t>
          </w:r>
          <w:r w:rsidR="00D44A50" w:rsidRPr="00DE1938">
            <w:t>.oslo.kommune.no</w:t>
          </w:r>
        </w:p>
        <w:p w14:paraId="41D62B93" w14:textId="77777777" w:rsidR="00D44A50" w:rsidRPr="00A14E80" w:rsidRDefault="00FA7A7F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73678B22" w14:textId="77777777" w:rsidR="00D44A50" w:rsidRPr="00A14E80" w:rsidRDefault="00D44A50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7194DBDC" w14:textId="77777777" w:rsidR="00D44A50" w:rsidRPr="00A14E80" w:rsidRDefault="00D44A5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CB74" w14:textId="77777777" w:rsidR="00884F7E" w:rsidRDefault="00884F7E" w:rsidP="005D093C">
      <w:pPr>
        <w:spacing w:after="0" w:line="240" w:lineRule="auto"/>
      </w:pPr>
      <w:r>
        <w:separator/>
      </w:r>
    </w:p>
  </w:footnote>
  <w:footnote w:type="continuationSeparator" w:id="0">
    <w:p w14:paraId="24128023" w14:textId="77777777" w:rsidR="00884F7E" w:rsidRDefault="00884F7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EA6" w14:textId="77777777" w:rsidR="00977EB3" w:rsidRDefault="004000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5C170ACA" wp14:editId="7B05D107">
          <wp:simplePos x="0" y="0"/>
          <wp:positionH relativeFrom="margin">
            <wp:align>right</wp:align>
          </wp:positionH>
          <wp:positionV relativeFrom="page">
            <wp:posOffset>792480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222845E" wp14:editId="613CE9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A3"/>
    <w:multiLevelType w:val="hybridMultilevel"/>
    <w:tmpl w:val="21D8B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B56"/>
    <w:multiLevelType w:val="hybridMultilevel"/>
    <w:tmpl w:val="994E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5D7"/>
    <w:multiLevelType w:val="hybridMultilevel"/>
    <w:tmpl w:val="822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19F"/>
    <w:multiLevelType w:val="hybridMultilevel"/>
    <w:tmpl w:val="7386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C17"/>
    <w:multiLevelType w:val="hybridMultilevel"/>
    <w:tmpl w:val="A7C498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5C9569A"/>
    <w:multiLevelType w:val="hybridMultilevel"/>
    <w:tmpl w:val="3CACF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AF7"/>
    <w:multiLevelType w:val="hybridMultilevel"/>
    <w:tmpl w:val="C2F6C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094E"/>
    <w:multiLevelType w:val="hybridMultilevel"/>
    <w:tmpl w:val="51A6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3313"/>
    <w:multiLevelType w:val="multilevel"/>
    <w:tmpl w:val="2F66B1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0" w15:restartNumberingAfterBreak="0">
    <w:nsid w:val="54E4660D"/>
    <w:multiLevelType w:val="hybridMultilevel"/>
    <w:tmpl w:val="37E00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0003"/>
    <w:multiLevelType w:val="multilevel"/>
    <w:tmpl w:val="24B6A3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2" w15:restartNumberingAfterBreak="0">
    <w:nsid w:val="67FD34B1"/>
    <w:multiLevelType w:val="hybridMultilevel"/>
    <w:tmpl w:val="5AF28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60F59"/>
    <w:multiLevelType w:val="hybridMultilevel"/>
    <w:tmpl w:val="0C66E44C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79D245D7"/>
    <w:multiLevelType w:val="hybridMultilevel"/>
    <w:tmpl w:val="2E26B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97FF4"/>
    <w:multiLevelType w:val="hybridMultilevel"/>
    <w:tmpl w:val="228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7"/>
    <w:rsid w:val="000076F6"/>
    <w:rsid w:val="000119BE"/>
    <w:rsid w:val="00037ADF"/>
    <w:rsid w:val="00042EFF"/>
    <w:rsid w:val="0004307B"/>
    <w:rsid w:val="000729C2"/>
    <w:rsid w:val="00095EC1"/>
    <w:rsid w:val="000C374F"/>
    <w:rsid w:val="000C51D8"/>
    <w:rsid w:val="000D3727"/>
    <w:rsid w:val="000F0149"/>
    <w:rsid w:val="000F25FA"/>
    <w:rsid w:val="000F4AE7"/>
    <w:rsid w:val="000F7978"/>
    <w:rsid w:val="0011196F"/>
    <w:rsid w:val="00137AF0"/>
    <w:rsid w:val="00186573"/>
    <w:rsid w:val="0019323B"/>
    <w:rsid w:val="001A4B38"/>
    <w:rsid w:val="001B618A"/>
    <w:rsid w:val="001E5E72"/>
    <w:rsid w:val="001F112F"/>
    <w:rsid w:val="0020293D"/>
    <w:rsid w:val="00222CF9"/>
    <w:rsid w:val="00231031"/>
    <w:rsid w:val="00255F04"/>
    <w:rsid w:val="00256392"/>
    <w:rsid w:val="0025699D"/>
    <w:rsid w:val="0026239A"/>
    <w:rsid w:val="002C0EA7"/>
    <w:rsid w:val="002D1AB3"/>
    <w:rsid w:val="002E26AD"/>
    <w:rsid w:val="00307BA9"/>
    <w:rsid w:val="0031591D"/>
    <w:rsid w:val="003245E0"/>
    <w:rsid w:val="00325D57"/>
    <w:rsid w:val="00332DA7"/>
    <w:rsid w:val="003407A1"/>
    <w:rsid w:val="00342783"/>
    <w:rsid w:val="0034592E"/>
    <w:rsid w:val="00346D93"/>
    <w:rsid w:val="003554AB"/>
    <w:rsid w:val="003750BB"/>
    <w:rsid w:val="00381D4D"/>
    <w:rsid w:val="00385541"/>
    <w:rsid w:val="00396204"/>
    <w:rsid w:val="003A15D7"/>
    <w:rsid w:val="003A453C"/>
    <w:rsid w:val="003F02A4"/>
    <w:rsid w:val="00400017"/>
    <w:rsid w:val="0043370A"/>
    <w:rsid w:val="00437817"/>
    <w:rsid w:val="00442E77"/>
    <w:rsid w:val="00447E2C"/>
    <w:rsid w:val="00452A6C"/>
    <w:rsid w:val="004605AA"/>
    <w:rsid w:val="00483FE0"/>
    <w:rsid w:val="004A3E25"/>
    <w:rsid w:val="004A5373"/>
    <w:rsid w:val="004B0A5B"/>
    <w:rsid w:val="004D6F59"/>
    <w:rsid w:val="005027FC"/>
    <w:rsid w:val="0051560D"/>
    <w:rsid w:val="00527293"/>
    <w:rsid w:val="005272ED"/>
    <w:rsid w:val="00546E76"/>
    <w:rsid w:val="0055183B"/>
    <w:rsid w:val="00555865"/>
    <w:rsid w:val="00560D31"/>
    <w:rsid w:val="00567104"/>
    <w:rsid w:val="005812E4"/>
    <w:rsid w:val="005828D4"/>
    <w:rsid w:val="00582E53"/>
    <w:rsid w:val="00587A3F"/>
    <w:rsid w:val="00595FDC"/>
    <w:rsid w:val="005A02CB"/>
    <w:rsid w:val="005A498B"/>
    <w:rsid w:val="005A5AF3"/>
    <w:rsid w:val="005B2D12"/>
    <w:rsid w:val="005B34AE"/>
    <w:rsid w:val="005D093C"/>
    <w:rsid w:val="005D0FBB"/>
    <w:rsid w:val="005D61DF"/>
    <w:rsid w:val="005E3798"/>
    <w:rsid w:val="005E6EA4"/>
    <w:rsid w:val="0061439E"/>
    <w:rsid w:val="0061761D"/>
    <w:rsid w:val="0063726E"/>
    <w:rsid w:val="00650EE8"/>
    <w:rsid w:val="006857C8"/>
    <w:rsid w:val="006B08FA"/>
    <w:rsid w:val="006C2B94"/>
    <w:rsid w:val="006D3E1D"/>
    <w:rsid w:val="006E006E"/>
    <w:rsid w:val="007045B4"/>
    <w:rsid w:val="00706EA2"/>
    <w:rsid w:val="007177AC"/>
    <w:rsid w:val="00727D7C"/>
    <w:rsid w:val="00756E0D"/>
    <w:rsid w:val="00773B46"/>
    <w:rsid w:val="007854C2"/>
    <w:rsid w:val="007920E9"/>
    <w:rsid w:val="00796E12"/>
    <w:rsid w:val="007B2787"/>
    <w:rsid w:val="007B6799"/>
    <w:rsid w:val="007C23AA"/>
    <w:rsid w:val="007C768E"/>
    <w:rsid w:val="007D1113"/>
    <w:rsid w:val="007D3750"/>
    <w:rsid w:val="007D43AB"/>
    <w:rsid w:val="007E2745"/>
    <w:rsid w:val="007E427D"/>
    <w:rsid w:val="007E4B0D"/>
    <w:rsid w:val="008053C6"/>
    <w:rsid w:val="00815957"/>
    <w:rsid w:val="0082254C"/>
    <w:rsid w:val="00844F87"/>
    <w:rsid w:val="00867DFD"/>
    <w:rsid w:val="0087305C"/>
    <w:rsid w:val="00884F7E"/>
    <w:rsid w:val="008A1D03"/>
    <w:rsid w:val="008A3FFE"/>
    <w:rsid w:val="008A49DA"/>
    <w:rsid w:val="008D3834"/>
    <w:rsid w:val="008D5723"/>
    <w:rsid w:val="00916CA0"/>
    <w:rsid w:val="00917E24"/>
    <w:rsid w:val="00926ACA"/>
    <w:rsid w:val="00936D62"/>
    <w:rsid w:val="00950F04"/>
    <w:rsid w:val="00961FA2"/>
    <w:rsid w:val="009666B4"/>
    <w:rsid w:val="00977EB3"/>
    <w:rsid w:val="00985041"/>
    <w:rsid w:val="0099289C"/>
    <w:rsid w:val="009A49A0"/>
    <w:rsid w:val="009A6860"/>
    <w:rsid w:val="009B1154"/>
    <w:rsid w:val="009C7516"/>
    <w:rsid w:val="009C778E"/>
    <w:rsid w:val="009F2C49"/>
    <w:rsid w:val="009F6CBB"/>
    <w:rsid w:val="00A0208E"/>
    <w:rsid w:val="00A04152"/>
    <w:rsid w:val="00A14E80"/>
    <w:rsid w:val="00A172EB"/>
    <w:rsid w:val="00A26D36"/>
    <w:rsid w:val="00A63656"/>
    <w:rsid w:val="00A67238"/>
    <w:rsid w:val="00A7519E"/>
    <w:rsid w:val="00A8460A"/>
    <w:rsid w:val="00AA100D"/>
    <w:rsid w:val="00AB7598"/>
    <w:rsid w:val="00AC430E"/>
    <w:rsid w:val="00AF2CC9"/>
    <w:rsid w:val="00B0773E"/>
    <w:rsid w:val="00B10DAE"/>
    <w:rsid w:val="00B15FA0"/>
    <w:rsid w:val="00B171D5"/>
    <w:rsid w:val="00B42CA2"/>
    <w:rsid w:val="00B83887"/>
    <w:rsid w:val="00B87BCE"/>
    <w:rsid w:val="00B87DF8"/>
    <w:rsid w:val="00B9007C"/>
    <w:rsid w:val="00BA1A38"/>
    <w:rsid w:val="00BA3EC9"/>
    <w:rsid w:val="00BD52B1"/>
    <w:rsid w:val="00BE0048"/>
    <w:rsid w:val="00BE0EE8"/>
    <w:rsid w:val="00BE509B"/>
    <w:rsid w:val="00BF01A9"/>
    <w:rsid w:val="00C107E9"/>
    <w:rsid w:val="00C353D2"/>
    <w:rsid w:val="00C444EB"/>
    <w:rsid w:val="00C51925"/>
    <w:rsid w:val="00C57581"/>
    <w:rsid w:val="00C709BF"/>
    <w:rsid w:val="00C87273"/>
    <w:rsid w:val="00CB1BD9"/>
    <w:rsid w:val="00CB5154"/>
    <w:rsid w:val="00CE60D5"/>
    <w:rsid w:val="00CE7656"/>
    <w:rsid w:val="00CF251E"/>
    <w:rsid w:val="00D15B7B"/>
    <w:rsid w:val="00D21D44"/>
    <w:rsid w:val="00D23F90"/>
    <w:rsid w:val="00D278CE"/>
    <w:rsid w:val="00D44A50"/>
    <w:rsid w:val="00D460E3"/>
    <w:rsid w:val="00D8326C"/>
    <w:rsid w:val="00D90EA4"/>
    <w:rsid w:val="00DA16CD"/>
    <w:rsid w:val="00DA2122"/>
    <w:rsid w:val="00DC7777"/>
    <w:rsid w:val="00DE6563"/>
    <w:rsid w:val="00E11C62"/>
    <w:rsid w:val="00E1660F"/>
    <w:rsid w:val="00E17F41"/>
    <w:rsid w:val="00E24613"/>
    <w:rsid w:val="00E51F3C"/>
    <w:rsid w:val="00E52EF7"/>
    <w:rsid w:val="00E6767B"/>
    <w:rsid w:val="00E71682"/>
    <w:rsid w:val="00E857DF"/>
    <w:rsid w:val="00E960B5"/>
    <w:rsid w:val="00EA4CF4"/>
    <w:rsid w:val="00EB1030"/>
    <w:rsid w:val="00EB5C5F"/>
    <w:rsid w:val="00EB759B"/>
    <w:rsid w:val="00EC01D0"/>
    <w:rsid w:val="00EC2D42"/>
    <w:rsid w:val="00ED13B4"/>
    <w:rsid w:val="00ED3830"/>
    <w:rsid w:val="00EF012D"/>
    <w:rsid w:val="00EF58E6"/>
    <w:rsid w:val="00F17DB5"/>
    <w:rsid w:val="00F37791"/>
    <w:rsid w:val="00F46854"/>
    <w:rsid w:val="00F47B21"/>
    <w:rsid w:val="00F5386F"/>
    <w:rsid w:val="00F5469C"/>
    <w:rsid w:val="00F60F51"/>
    <w:rsid w:val="00F77E00"/>
    <w:rsid w:val="00FA7A7F"/>
    <w:rsid w:val="00FB5A1F"/>
    <w:rsid w:val="00FC7788"/>
    <w:rsid w:val="00FD7882"/>
    <w:rsid w:val="00FE2BA0"/>
    <w:rsid w:val="00FE38E7"/>
    <w:rsid w:val="00FE3AAE"/>
    <w:rsid w:val="00FF13FA"/>
    <w:rsid w:val="7009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B68A3"/>
  <w15:docId w15:val="{73B5C644-8A61-4397-B35B-3D7316E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Default">
    <w:name w:val="Default"/>
    <w:rsid w:val="009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F2C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2C49"/>
    <w:pPr>
      <w:spacing w:after="160" w:line="259" w:lineRule="auto"/>
      <w:ind w:left="720"/>
      <w:contextualSpacing/>
    </w:pPr>
    <w:rPr>
      <w:sz w:val="22"/>
    </w:rPr>
  </w:style>
  <w:style w:type="table" w:styleId="Listetabell4uthevingsfarge5">
    <w:name w:val="List Table 4 Accent 5"/>
    <w:basedOn w:val="Vanligtabell"/>
    <w:uiPriority w:val="49"/>
    <w:rsid w:val="00037ADF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427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ude.oslo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nest\AppData\Local\Temp\10\Temp1_Oslo-brevmal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4765A5B914F41A55F91E2755129EF" ma:contentTypeVersion="" ma:contentTypeDescription="Opprett et nytt dokument." ma:contentTypeScope="" ma:versionID="b2862ac89fc3ee9444a241ce959be94f">
  <xsd:schema xmlns:xsd="http://www.w3.org/2001/XMLSchema" xmlns:xs="http://www.w3.org/2001/XMLSchema" xmlns:p="http://schemas.microsoft.com/office/2006/metadata/properties" xmlns:ns2="c074130f-7499-4ec6-a4c1-e46536beb183" targetNamespace="http://schemas.microsoft.com/office/2006/metadata/properties" ma:root="true" ma:fieldsID="99e19fd777b3ed3f67e8cfb4beeac5d0" ns2:_="">
    <xsd:import namespace="c074130f-7499-4ec6-a4c1-e46536beb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130f-7499-4ec6-a4c1-e46536b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F6008-AE50-4578-8180-4C4400857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4130f-7499-4ec6-a4c1-e46536beb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99791196-B48B-4368-B81D-69A27C882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E044A-4632-4EBE-9735-12D94B9FA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brevmal.dotx</Template>
  <TotalTime>19</TotalTime>
  <Pages>2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Jahr Nestegard</dc:creator>
  <cp:lastModifiedBy>Vegard Tversland Kjesbu</cp:lastModifiedBy>
  <cp:revision>17</cp:revision>
  <cp:lastPrinted>2019-10-28T13:54:00Z</cp:lastPrinted>
  <dcterms:created xsi:type="dcterms:W3CDTF">2021-11-01T13:52:00Z</dcterms:created>
  <dcterms:modified xsi:type="dcterms:W3CDTF">2021-11-01T14:17:00Z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0x0101007684765A5B914F41A55F91E2755129EF</vt:lpwstr>
  </property>
  <property fmtid="{D5CDD505-2E9C-101B-9397-08002B2CF9AE}" pid="4" name="Order">
    <vt:r8>4478400</vt:r8>
  </property>
</Properties>
</file>